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5D" w:rsidRPr="00046192" w:rsidRDefault="00647C14" w:rsidP="00647C14">
      <w:pPr>
        <w:contextualSpacing/>
        <w:jc w:val="center"/>
        <w:rPr>
          <w:b/>
          <w:sz w:val="32"/>
        </w:rPr>
      </w:pPr>
      <w:r w:rsidRPr="00046192">
        <w:rPr>
          <w:b/>
          <w:sz w:val="32"/>
        </w:rPr>
        <w:t>Air Pollution Class</w:t>
      </w:r>
      <w:r w:rsidR="00046192">
        <w:rPr>
          <w:b/>
          <w:sz w:val="32"/>
        </w:rPr>
        <w:t xml:space="preserve"> W</w:t>
      </w:r>
      <w:r w:rsidRPr="00046192">
        <w:rPr>
          <w:b/>
          <w:sz w:val="32"/>
        </w:rPr>
        <w:t>ork/Homework</w:t>
      </w:r>
      <w:r w:rsidR="00C378C4">
        <w:rPr>
          <w:b/>
          <w:sz w:val="32"/>
        </w:rPr>
        <w:br/>
        <w:t>Part I: Smog and CFCs</w:t>
      </w:r>
    </w:p>
    <w:p w:rsidR="00647C14" w:rsidRDefault="00647C14" w:rsidP="00647C14">
      <w:pPr>
        <w:contextualSpacing/>
        <w:jc w:val="center"/>
      </w:pPr>
      <w:r>
        <w:t>(</w:t>
      </w:r>
      <w:proofErr w:type="gramStart"/>
      <w:r>
        <w:t>implying</w:t>
      </w:r>
      <w:proofErr w:type="gramEnd"/>
      <w:r>
        <w:t xml:space="preserve"> that, yes, you are doing some of this in class)</w:t>
      </w:r>
    </w:p>
    <w:p w:rsidR="00647C14" w:rsidRPr="00046192" w:rsidRDefault="00647C14" w:rsidP="00647C14">
      <w:pPr>
        <w:pStyle w:val="ListParagraph"/>
        <w:numPr>
          <w:ilvl w:val="0"/>
          <w:numId w:val="1"/>
        </w:numPr>
        <w:rPr>
          <w:b/>
        </w:rPr>
      </w:pPr>
      <w:r w:rsidRPr="00046192">
        <w:rPr>
          <w:b/>
        </w:rPr>
        <w:t>Answer the following questions about general Air Pollution.</w:t>
      </w:r>
    </w:p>
    <w:p w:rsidR="00647C14" w:rsidRDefault="00647C14" w:rsidP="00647C14">
      <w:pPr>
        <w:pStyle w:val="ListParagraph"/>
        <w:numPr>
          <w:ilvl w:val="1"/>
          <w:numId w:val="1"/>
        </w:numPr>
      </w:pPr>
      <w:r>
        <w:t>Name the four major forms of air pollution, and where they come from.</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647C14" w:rsidRDefault="00647C14" w:rsidP="00647C14">
      <w:pPr>
        <w:pStyle w:val="ListParagraph"/>
        <w:numPr>
          <w:ilvl w:val="1"/>
          <w:numId w:val="1"/>
        </w:numPr>
      </w:pPr>
      <w:r>
        <w:t>Name three examples of places/things in your household that could contribute to air pollution.  With each example, explain what the major pollutant(s) is/are?</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647C14" w:rsidRDefault="00647C14" w:rsidP="00647C14">
      <w:pPr>
        <w:pStyle w:val="ListParagraph"/>
        <w:numPr>
          <w:ilvl w:val="1"/>
          <w:numId w:val="1"/>
        </w:numPr>
      </w:pPr>
      <w:r>
        <w:t>What is the difference between a primary pollutant and a secondary pollutant?  Give an example.</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647C14" w:rsidRPr="00046192" w:rsidRDefault="00647C14" w:rsidP="00647C14">
      <w:pPr>
        <w:pStyle w:val="ListParagraph"/>
        <w:numPr>
          <w:ilvl w:val="0"/>
          <w:numId w:val="1"/>
        </w:numPr>
        <w:rPr>
          <w:b/>
        </w:rPr>
      </w:pPr>
      <w:r w:rsidRPr="00046192">
        <w:rPr>
          <w:b/>
        </w:rPr>
        <w:t>Answer the following questions about Smog.</w:t>
      </w:r>
    </w:p>
    <w:p w:rsidR="00647C14" w:rsidRDefault="00647C14" w:rsidP="00647C14">
      <w:pPr>
        <w:pStyle w:val="ListParagraph"/>
        <w:numPr>
          <w:ilvl w:val="1"/>
          <w:numId w:val="1"/>
        </w:numPr>
      </w:pPr>
      <w:r>
        <w:t>What is smog?  What are the two types and the major difference between the two?</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647C14" w:rsidRDefault="00647C14" w:rsidP="00647C14">
      <w:pPr>
        <w:pStyle w:val="ListParagraph"/>
        <w:numPr>
          <w:ilvl w:val="1"/>
          <w:numId w:val="1"/>
        </w:numPr>
      </w:pPr>
      <w:r>
        <w:t>What sorts of things influence the amount of smog in a particular place?</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647C14" w:rsidRDefault="00046192" w:rsidP="00647C14">
      <w:pPr>
        <w:pStyle w:val="ListParagraph"/>
        <w:numPr>
          <w:ilvl w:val="1"/>
          <w:numId w:val="1"/>
        </w:numPr>
      </w:pPr>
      <w:r>
        <w:t>Show the chemical process of smog as the day progresses in a major metropolitan area. (APES only)</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647C14" w:rsidP="00046192">
      <w:pPr>
        <w:pStyle w:val="ListParagraph"/>
        <w:numPr>
          <w:ilvl w:val="1"/>
          <w:numId w:val="1"/>
        </w:numPr>
      </w:pPr>
      <w:r>
        <w:t>Draw a comparison picture between normal air circulation and temperature inversion.  Describe in the picture what we are noticing.</w:t>
      </w: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647C14" w:rsidRDefault="00647C14" w:rsidP="00647C14">
      <w:pPr>
        <w:pStyle w:val="ListParagraph"/>
        <w:numPr>
          <w:ilvl w:val="1"/>
          <w:numId w:val="1"/>
        </w:numPr>
      </w:pPr>
      <w:r>
        <w:t>What are heat islands?</w:t>
      </w:r>
      <w:r w:rsidR="00046192">
        <w:t xml:space="preserve">  Why do they form?</w:t>
      </w:r>
    </w:p>
    <w:p w:rsidR="00046192" w:rsidRDefault="00046192" w:rsidP="00046192">
      <w:pPr>
        <w:pStyle w:val="ListParagraph"/>
        <w:ind w:left="1440" w:firstLine="0"/>
      </w:pPr>
    </w:p>
    <w:p w:rsidR="00046192" w:rsidRDefault="00046192" w:rsidP="00046192">
      <w:pPr>
        <w:pStyle w:val="ListParagraph"/>
        <w:ind w:left="1440" w:firstLine="0"/>
      </w:pPr>
    </w:p>
    <w:p w:rsidR="00FB1140" w:rsidRDefault="00FB1140" w:rsidP="00FB1140">
      <w:pPr>
        <w:ind w:left="0" w:firstLine="0"/>
      </w:pPr>
    </w:p>
    <w:p w:rsidR="00FB1140" w:rsidRDefault="00FB1140" w:rsidP="00FB1140">
      <w:pPr>
        <w:ind w:left="0" w:firstLine="0"/>
      </w:pPr>
    </w:p>
    <w:p w:rsidR="00FB1140" w:rsidRPr="00F17ACD" w:rsidRDefault="00FB1140" w:rsidP="00FB1140">
      <w:pPr>
        <w:numPr>
          <w:ilvl w:val="0"/>
          <w:numId w:val="1"/>
        </w:numPr>
        <w:spacing w:line="276" w:lineRule="auto"/>
        <w:rPr>
          <w:sz w:val="20"/>
        </w:rPr>
      </w:pPr>
      <w:r w:rsidRPr="00F17ACD">
        <w:rPr>
          <w:sz w:val="20"/>
        </w:rPr>
        <w:lastRenderedPageBreak/>
        <w:t xml:space="preserve">It has been observed that the emission of </w:t>
      </w:r>
      <w:r>
        <w:rPr>
          <w:sz w:val="20"/>
        </w:rPr>
        <w:t xml:space="preserve">photochemical smog </w:t>
      </w:r>
      <w:r w:rsidRPr="00F17ACD">
        <w:rPr>
          <w:sz w:val="20"/>
        </w:rPr>
        <w:t>is approximately 50 kg of NO</w:t>
      </w:r>
      <w:r w:rsidRPr="00F17ACD">
        <w:rPr>
          <w:sz w:val="20"/>
          <w:vertAlign w:val="subscript"/>
        </w:rPr>
        <w:t>2</w:t>
      </w:r>
      <w:r w:rsidRPr="00F17ACD">
        <w:rPr>
          <w:sz w:val="20"/>
        </w:rPr>
        <w:t xml:space="preserve"> per year per 100 humans.</w:t>
      </w:r>
    </w:p>
    <w:p w:rsidR="00FB1140" w:rsidRDefault="00FB1140" w:rsidP="00FB1140">
      <w:pPr>
        <w:numPr>
          <w:ilvl w:val="1"/>
          <w:numId w:val="3"/>
        </w:numPr>
        <w:spacing w:line="276" w:lineRule="auto"/>
        <w:rPr>
          <w:sz w:val="20"/>
        </w:rPr>
      </w:pPr>
      <w:r>
        <w:rPr>
          <w:sz w:val="20"/>
        </w:rPr>
        <w:t>What gas is the main component of photochemical smog?  What properties does it have (think color)?</w:t>
      </w:r>
    </w:p>
    <w:p w:rsidR="00FB1140" w:rsidRPr="00FB1140" w:rsidRDefault="00FB1140" w:rsidP="00FB1140">
      <w:pPr>
        <w:spacing w:line="276" w:lineRule="auto"/>
        <w:ind w:left="1440" w:firstLine="0"/>
        <w:rPr>
          <w:sz w:val="20"/>
        </w:rPr>
      </w:pPr>
    </w:p>
    <w:p w:rsidR="00FB1140" w:rsidRDefault="00FB1140" w:rsidP="00FB1140">
      <w:pPr>
        <w:numPr>
          <w:ilvl w:val="1"/>
          <w:numId w:val="3"/>
        </w:numPr>
        <w:spacing w:line="276" w:lineRule="auto"/>
        <w:rPr>
          <w:sz w:val="20"/>
        </w:rPr>
      </w:pPr>
      <w:r>
        <w:rPr>
          <w:sz w:val="20"/>
        </w:rPr>
        <w:t>Where does photochemical smog come from?</w:t>
      </w:r>
    </w:p>
    <w:p w:rsidR="00FB1140" w:rsidRDefault="00FB1140" w:rsidP="00FB1140">
      <w:pPr>
        <w:ind w:left="1440"/>
        <w:rPr>
          <w:sz w:val="20"/>
        </w:rPr>
      </w:pPr>
    </w:p>
    <w:p w:rsidR="00FB1140" w:rsidRDefault="00FB1140" w:rsidP="00FB1140">
      <w:pPr>
        <w:ind w:left="0" w:firstLine="0"/>
        <w:rPr>
          <w:sz w:val="20"/>
        </w:rPr>
      </w:pPr>
    </w:p>
    <w:p w:rsidR="00FB1140" w:rsidRDefault="00FB1140" w:rsidP="00FB1140">
      <w:pPr>
        <w:numPr>
          <w:ilvl w:val="1"/>
          <w:numId w:val="3"/>
        </w:numPr>
        <w:spacing w:line="276" w:lineRule="auto"/>
        <w:rPr>
          <w:sz w:val="20"/>
        </w:rPr>
      </w:pPr>
      <w:r>
        <w:rPr>
          <w:sz w:val="20"/>
        </w:rPr>
        <w:t>How does photochemical smog differ from industrial smog?</w:t>
      </w:r>
    </w:p>
    <w:p w:rsidR="00FB1140" w:rsidRDefault="00FB1140" w:rsidP="00FB1140">
      <w:pPr>
        <w:ind w:left="1440"/>
        <w:rPr>
          <w:sz w:val="20"/>
        </w:rPr>
      </w:pPr>
    </w:p>
    <w:p w:rsidR="00FB1140" w:rsidRDefault="00FB1140" w:rsidP="00FB1140">
      <w:pPr>
        <w:ind w:left="0" w:firstLine="0"/>
        <w:rPr>
          <w:sz w:val="20"/>
        </w:rPr>
      </w:pPr>
    </w:p>
    <w:p w:rsidR="00FB1140" w:rsidRDefault="00FB1140" w:rsidP="00FB1140">
      <w:pPr>
        <w:numPr>
          <w:ilvl w:val="1"/>
          <w:numId w:val="3"/>
        </w:numPr>
        <w:spacing w:line="276" w:lineRule="auto"/>
        <w:rPr>
          <w:sz w:val="20"/>
        </w:rPr>
      </w:pPr>
      <w:r w:rsidRPr="00A636AA">
        <w:rPr>
          <w:sz w:val="20"/>
        </w:rPr>
        <w:t>Convert 50kg/year into grams per day.</w:t>
      </w:r>
      <w:r>
        <w:rPr>
          <w:sz w:val="20"/>
        </w:rPr>
        <w:t xml:space="preserve"> </w:t>
      </w:r>
      <w:bookmarkStart w:id="0" w:name="_GoBack"/>
      <w:bookmarkEnd w:id="0"/>
    </w:p>
    <w:p w:rsidR="00FB1140" w:rsidRDefault="00FB1140" w:rsidP="00FB1140">
      <w:pPr>
        <w:ind w:left="1440"/>
        <w:rPr>
          <w:sz w:val="20"/>
        </w:rPr>
      </w:pPr>
    </w:p>
    <w:p w:rsidR="00FB1140" w:rsidRDefault="00FB1140" w:rsidP="00FB1140">
      <w:pPr>
        <w:ind w:left="1440"/>
        <w:rPr>
          <w:sz w:val="20"/>
        </w:rPr>
      </w:pPr>
    </w:p>
    <w:p w:rsidR="00FB1140" w:rsidRPr="00A636AA" w:rsidRDefault="00FB1140" w:rsidP="00FB1140">
      <w:pPr>
        <w:ind w:left="1440"/>
        <w:rPr>
          <w:sz w:val="20"/>
        </w:rPr>
      </w:pPr>
    </w:p>
    <w:p w:rsidR="00FB1140" w:rsidRDefault="00FB1140" w:rsidP="00FB1140">
      <w:pPr>
        <w:numPr>
          <w:ilvl w:val="1"/>
          <w:numId w:val="3"/>
        </w:numPr>
        <w:spacing w:line="276" w:lineRule="auto"/>
        <w:rPr>
          <w:sz w:val="20"/>
        </w:rPr>
      </w:pPr>
      <w:r w:rsidRPr="00A636AA">
        <w:rPr>
          <w:sz w:val="20"/>
        </w:rPr>
        <w:t xml:space="preserve">Given a density of 400,000 humans per hectare in the city of LA, calculate the amount of </w:t>
      </w:r>
      <w:r>
        <w:rPr>
          <w:sz w:val="20"/>
        </w:rPr>
        <w:t>smog</w:t>
      </w:r>
      <w:r w:rsidRPr="00A636AA">
        <w:rPr>
          <w:sz w:val="20"/>
        </w:rPr>
        <w:t xml:space="preserve"> emitted, in kilograms, by humans inhibiting a 15,000 m</w:t>
      </w:r>
      <w:r w:rsidRPr="00A636AA">
        <w:rPr>
          <w:sz w:val="20"/>
          <w:vertAlign w:val="superscript"/>
        </w:rPr>
        <w:t>2</w:t>
      </w:r>
      <w:r w:rsidRPr="00A636AA">
        <w:rPr>
          <w:sz w:val="20"/>
        </w:rPr>
        <w:t xml:space="preserve"> city.  (1 hectare = 10,000 m</w:t>
      </w:r>
      <w:r w:rsidRPr="00A636AA">
        <w:rPr>
          <w:sz w:val="20"/>
          <w:vertAlign w:val="superscript"/>
        </w:rPr>
        <w:t>2</w:t>
      </w:r>
      <w:r w:rsidRPr="00A636AA">
        <w:rPr>
          <w:sz w:val="20"/>
        </w:rPr>
        <w:t>)</w:t>
      </w:r>
    </w:p>
    <w:p w:rsidR="00046192" w:rsidRDefault="00046192" w:rsidP="00046192">
      <w:pPr>
        <w:pStyle w:val="ListParagraph"/>
        <w:ind w:left="1440" w:firstLine="0"/>
      </w:pPr>
    </w:p>
    <w:p w:rsidR="00FB1140" w:rsidRDefault="00FB1140" w:rsidP="00046192">
      <w:pPr>
        <w:pStyle w:val="ListParagraph"/>
        <w:ind w:left="1440" w:firstLine="0"/>
      </w:pPr>
    </w:p>
    <w:p w:rsidR="00FB1140" w:rsidRDefault="00FB1140" w:rsidP="00046192">
      <w:pPr>
        <w:pStyle w:val="ListParagraph"/>
        <w:ind w:left="1440" w:firstLine="0"/>
      </w:pPr>
    </w:p>
    <w:p w:rsidR="00046192" w:rsidRDefault="00046192" w:rsidP="00046192">
      <w:pPr>
        <w:pStyle w:val="ListParagraph"/>
        <w:ind w:left="1440" w:firstLine="0"/>
      </w:pPr>
    </w:p>
    <w:p w:rsidR="00046192" w:rsidRDefault="00046192" w:rsidP="00046192">
      <w:pPr>
        <w:pStyle w:val="ListParagraph"/>
        <w:ind w:left="1440" w:firstLine="0"/>
      </w:pPr>
    </w:p>
    <w:p w:rsidR="00FB1140" w:rsidRDefault="00FB1140" w:rsidP="00FB1140">
      <w:pPr>
        <w:numPr>
          <w:ilvl w:val="0"/>
          <w:numId w:val="1"/>
        </w:numPr>
        <w:spacing w:line="276" w:lineRule="auto"/>
        <w:rPr>
          <w:sz w:val="20"/>
        </w:rPr>
      </w:pPr>
      <w:r>
        <w:rPr>
          <w:sz w:val="20"/>
        </w:rPr>
        <w:t>CFCs have a long life-span, approximately 150 years, and are still in Earth’s atmosphere despite regulations like the Montreal Protocol.  The amount of CFC emissions currently in the air above San Francisco is approximately 6500 grams of CFC per year per 10 humans.</w:t>
      </w:r>
    </w:p>
    <w:p w:rsidR="00FB1140" w:rsidRDefault="00FB1140" w:rsidP="00FB1140">
      <w:pPr>
        <w:numPr>
          <w:ilvl w:val="1"/>
          <w:numId w:val="2"/>
        </w:numPr>
        <w:spacing w:line="276" w:lineRule="auto"/>
        <w:rPr>
          <w:sz w:val="20"/>
        </w:rPr>
      </w:pPr>
      <w:r>
        <w:rPr>
          <w:sz w:val="20"/>
        </w:rPr>
        <w:t>What does CFC stand for?</w:t>
      </w:r>
      <w:r w:rsidR="00B85345">
        <w:rPr>
          <w:sz w:val="20"/>
        </w:rPr>
        <w:t xml:space="preserve">  Describe using the four steps why CFCs are a problem.</w:t>
      </w:r>
    </w:p>
    <w:p w:rsidR="00FB1140" w:rsidRDefault="00FB1140" w:rsidP="00FB1140">
      <w:pPr>
        <w:ind w:left="1440"/>
        <w:rPr>
          <w:sz w:val="20"/>
        </w:rPr>
      </w:pPr>
    </w:p>
    <w:p w:rsidR="00FB1140" w:rsidRDefault="00FB1140" w:rsidP="00FB1140">
      <w:pPr>
        <w:numPr>
          <w:ilvl w:val="1"/>
          <w:numId w:val="2"/>
        </w:numPr>
        <w:spacing w:line="276" w:lineRule="auto"/>
        <w:rPr>
          <w:sz w:val="20"/>
        </w:rPr>
      </w:pPr>
      <w:r>
        <w:rPr>
          <w:sz w:val="20"/>
        </w:rPr>
        <w:t>Describe why CFCs are bad for the Ozone Layer.</w:t>
      </w:r>
    </w:p>
    <w:p w:rsidR="00FB1140" w:rsidRDefault="00FB1140" w:rsidP="00FB1140">
      <w:pPr>
        <w:ind w:left="1440"/>
        <w:rPr>
          <w:sz w:val="20"/>
        </w:rPr>
      </w:pPr>
    </w:p>
    <w:p w:rsidR="00FB1140" w:rsidRDefault="00FB1140" w:rsidP="00FB1140">
      <w:pPr>
        <w:ind w:left="1440"/>
        <w:rPr>
          <w:sz w:val="20"/>
        </w:rPr>
      </w:pPr>
    </w:p>
    <w:p w:rsidR="00647C14" w:rsidRPr="00FB1140" w:rsidRDefault="00FB1140" w:rsidP="00FB1140">
      <w:pPr>
        <w:numPr>
          <w:ilvl w:val="1"/>
          <w:numId w:val="2"/>
        </w:numPr>
        <w:spacing w:line="276" w:lineRule="auto"/>
        <w:rPr>
          <w:sz w:val="20"/>
        </w:rPr>
      </w:pPr>
      <w:r>
        <w:rPr>
          <w:sz w:val="20"/>
        </w:rPr>
        <w:t xml:space="preserve">Given a density of 800,000 humans per hectare of San Francisco, calculate the amount of CFCs emitted, </w:t>
      </w:r>
      <w:r w:rsidRPr="00667E06">
        <w:rPr>
          <w:b/>
          <w:sz w:val="20"/>
        </w:rPr>
        <w:t>in grams</w:t>
      </w:r>
      <w:r>
        <w:rPr>
          <w:sz w:val="20"/>
        </w:rPr>
        <w:t>, by humans inhabiting a 6900 m</w:t>
      </w:r>
      <w:r w:rsidRPr="00667E06">
        <w:rPr>
          <w:sz w:val="20"/>
          <w:vertAlign w:val="superscript"/>
        </w:rPr>
        <w:t>2</w:t>
      </w:r>
      <w:r>
        <w:rPr>
          <w:sz w:val="20"/>
        </w:rPr>
        <w:t xml:space="preserve"> city.  (1 hectare = 10,000 m</w:t>
      </w:r>
      <w:r w:rsidRPr="00667E06">
        <w:rPr>
          <w:sz w:val="20"/>
          <w:vertAlign w:val="superscript"/>
        </w:rPr>
        <w:t>2</w:t>
      </w:r>
      <w:r>
        <w:rPr>
          <w:sz w:val="20"/>
        </w:rPr>
        <w:t>).</w:t>
      </w:r>
    </w:p>
    <w:sectPr w:rsidR="00647C14" w:rsidRPr="00FB1140" w:rsidSect="00647C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42A71"/>
    <w:multiLevelType w:val="hybridMultilevel"/>
    <w:tmpl w:val="6C58F76E"/>
    <w:lvl w:ilvl="0" w:tplc="B734D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44A49"/>
    <w:multiLevelType w:val="hybridMultilevel"/>
    <w:tmpl w:val="8B525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43793"/>
    <w:multiLevelType w:val="hybridMultilevel"/>
    <w:tmpl w:val="BB7C3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drawingGridHorizontalSpacing w:val="110"/>
  <w:displayHorizontalDrawingGridEvery w:val="2"/>
  <w:characterSpacingControl w:val="doNotCompress"/>
  <w:compat/>
  <w:rsids>
    <w:rsidRoot w:val="00647C14"/>
    <w:rsid w:val="00046192"/>
    <w:rsid w:val="00566E9D"/>
    <w:rsid w:val="005817BB"/>
    <w:rsid w:val="00647C14"/>
    <w:rsid w:val="0065285D"/>
    <w:rsid w:val="00A16D11"/>
    <w:rsid w:val="00B85345"/>
    <w:rsid w:val="00C378C4"/>
    <w:rsid w:val="00FB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180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3A3B51B-8028-40FE-B779-604FE860268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2</cp:revision>
  <cp:lastPrinted>2013-03-22T20:43:00Z</cp:lastPrinted>
  <dcterms:created xsi:type="dcterms:W3CDTF">2013-03-22T22:00:00Z</dcterms:created>
  <dcterms:modified xsi:type="dcterms:W3CDTF">2013-03-22T22:00:00Z</dcterms:modified>
</cp:coreProperties>
</file>