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DD" w:rsidRDefault="009738DD" w:rsidP="009738DD">
      <w:pPr>
        <w:jc w:val="center"/>
      </w:pPr>
      <w:r w:rsidRPr="009738DD">
        <w:rPr>
          <w:b/>
          <w:sz w:val="28"/>
          <w:szCs w:val="28"/>
        </w:rPr>
        <w:t>Compounds and Polyatomic Ions Homework</w:t>
      </w:r>
    </w:p>
    <w:p w:rsidR="009738DD" w:rsidRDefault="009738DD" w:rsidP="009738DD">
      <w:pPr>
        <w:pStyle w:val="ListParagraph"/>
        <w:numPr>
          <w:ilvl w:val="0"/>
          <w:numId w:val="1"/>
        </w:numPr>
      </w:pPr>
      <w:r w:rsidRPr="009738DD">
        <w:rPr>
          <w:i/>
        </w:rPr>
        <w:t>Review</w:t>
      </w:r>
      <w:r>
        <w:t>: Answer the following questions about compounds.</w:t>
      </w:r>
    </w:p>
    <w:p w:rsidR="009738DD" w:rsidRDefault="009738DD" w:rsidP="009738DD">
      <w:pPr>
        <w:pStyle w:val="ListParagraph"/>
        <w:numPr>
          <w:ilvl w:val="1"/>
          <w:numId w:val="1"/>
        </w:numPr>
      </w:pPr>
      <w:r>
        <w:t xml:space="preserve"> What is a compound?</w:t>
      </w:r>
    </w:p>
    <w:p w:rsidR="009738DD" w:rsidRDefault="009738DD" w:rsidP="009738DD">
      <w:pPr>
        <w:pStyle w:val="ListParagraph"/>
        <w:ind w:left="1440"/>
      </w:pPr>
    </w:p>
    <w:p w:rsidR="009738DD" w:rsidRDefault="009738DD" w:rsidP="009738DD">
      <w:pPr>
        <w:pStyle w:val="ListParagraph"/>
        <w:numPr>
          <w:ilvl w:val="1"/>
          <w:numId w:val="1"/>
        </w:numPr>
      </w:pPr>
      <w:r>
        <w:t xml:space="preserve">Which of the following are compounds </w:t>
      </w:r>
      <w:r w:rsidRPr="009738DD">
        <w:rPr>
          <w:u w:val="single"/>
        </w:rPr>
        <w:t>(circle all of the compounds)?</w:t>
      </w:r>
    </w:p>
    <w:p w:rsidR="009738DD" w:rsidRDefault="009738DD" w:rsidP="009738DD">
      <w:pPr>
        <w:pStyle w:val="ListParagraph"/>
        <w:ind w:left="1440"/>
      </w:pPr>
      <w:r>
        <w:t>Na</w:t>
      </w:r>
      <w:r>
        <w:tab/>
      </w:r>
      <w:proofErr w:type="spellStart"/>
      <w:r>
        <w:t>NaCl</w:t>
      </w:r>
      <w:proofErr w:type="spellEnd"/>
      <w:r>
        <w:tab/>
        <w:t>PO4</w:t>
      </w:r>
      <w:r>
        <w:tab/>
        <w:t>S</w:t>
      </w:r>
      <w:r>
        <w:tab/>
        <w:t>SO4</w:t>
      </w:r>
      <w:r>
        <w:tab/>
      </w:r>
      <w:proofErr w:type="spellStart"/>
      <w:r>
        <w:t>Cl</w:t>
      </w:r>
      <w:proofErr w:type="spellEnd"/>
      <w:r>
        <w:tab/>
        <w:t>ClO3</w:t>
      </w:r>
      <w:r>
        <w:tab/>
      </w:r>
      <w:proofErr w:type="spellStart"/>
      <w:r>
        <w:t>KBr</w:t>
      </w:r>
      <w:proofErr w:type="spellEnd"/>
      <w:r>
        <w:br/>
      </w:r>
    </w:p>
    <w:p w:rsidR="009738DD" w:rsidRDefault="009738DD" w:rsidP="009738DD">
      <w:pPr>
        <w:pStyle w:val="ListParagraph"/>
        <w:numPr>
          <w:ilvl w:val="0"/>
          <w:numId w:val="1"/>
        </w:numPr>
      </w:pPr>
      <w:r w:rsidRPr="009738DD">
        <w:rPr>
          <w:i/>
        </w:rPr>
        <w:t>Review</w:t>
      </w:r>
      <w:r>
        <w:t xml:space="preserve">: </w:t>
      </w:r>
      <w:proofErr w:type="spellStart"/>
      <w:r w:rsidRPr="009738DD">
        <w:rPr>
          <w:b/>
          <w:sz w:val="28"/>
          <w:szCs w:val="28"/>
        </w:rPr>
        <w:t>KBr</w:t>
      </w:r>
      <w:proofErr w:type="spellEnd"/>
      <w:r w:rsidRPr="009738DD">
        <w:rPr>
          <w:b/>
          <w:sz w:val="28"/>
          <w:szCs w:val="28"/>
        </w:rPr>
        <w:t xml:space="preserve"> </w:t>
      </w:r>
      <w:r w:rsidRPr="009738DD">
        <w:rPr>
          <w:b/>
          <w:sz w:val="28"/>
          <w:szCs w:val="28"/>
        </w:rPr>
        <w:sym w:font="Wingdings" w:char="F0DF"/>
      </w:r>
      <w:r w:rsidRPr="009738DD">
        <w:rPr>
          <w:b/>
          <w:sz w:val="28"/>
          <w:szCs w:val="28"/>
        </w:rPr>
        <w:t xml:space="preserve"> K + Br</w:t>
      </w:r>
    </w:p>
    <w:p w:rsidR="009738DD" w:rsidRDefault="009738DD" w:rsidP="009738DD">
      <w:pPr>
        <w:pStyle w:val="ListParagraph"/>
        <w:numPr>
          <w:ilvl w:val="1"/>
          <w:numId w:val="1"/>
        </w:numPr>
      </w:pPr>
      <w:r>
        <w:t xml:space="preserve">What is the name of the compound </w:t>
      </w:r>
      <w:proofErr w:type="spellStart"/>
      <w:r>
        <w:t>KBr</w:t>
      </w:r>
      <w:proofErr w:type="spellEnd"/>
      <w:r>
        <w:t>?</w:t>
      </w:r>
    </w:p>
    <w:p w:rsidR="009738DD" w:rsidRDefault="009738DD" w:rsidP="009738DD">
      <w:pPr>
        <w:pStyle w:val="ListParagraph"/>
        <w:ind w:left="1440"/>
      </w:pPr>
    </w:p>
    <w:p w:rsidR="009738DD" w:rsidRDefault="009738DD" w:rsidP="009738DD">
      <w:pPr>
        <w:pStyle w:val="ListParagraph"/>
        <w:numPr>
          <w:ilvl w:val="1"/>
          <w:numId w:val="1"/>
        </w:numPr>
      </w:pPr>
      <w:r>
        <w:t>What are the reactants in this chemical equation?  What are the products?</w:t>
      </w:r>
      <w:r>
        <w:br/>
      </w:r>
    </w:p>
    <w:p w:rsidR="009738DD" w:rsidRDefault="009738DD" w:rsidP="009738DD">
      <w:pPr>
        <w:pStyle w:val="ListParagraph"/>
        <w:numPr>
          <w:ilvl w:val="1"/>
          <w:numId w:val="1"/>
        </w:numPr>
      </w:pPr>
      <w:r>
        <w:t>What charge does K have?  What charge does Br have?</w:t>
      </w:r>
      <w:r>
        <w:br/>
      </w:r>
    </w:p>
    <w:p w:rsidR="009738DD" w:rsidRDefault="009738DD" w:rsidP="009738DD">
      <w:pPr>
        <w:pStyle w:val="ListParagraph"/>
        <w:numPr>
          <w:ilvl w:val="1"/>
          <w:numId w:val="1"/>
        </w:numPr>
      </w:pPr>
      <w:r>
        <w:t xml:space="preserve">Which is the </w:t>
      </w:r>
      <w:proofErr w:type="spellStart"/>
      <w:r>
        <w:t>cation</w:t>
      </w:r>
      <w:proofErr w:type="spellEnd"/>
      <w:r>
        <w:t>, K or Br?  How do you know?</w:t>
      </w:r>
    </w:p>
    <w:p w:rsidR="009738DD" w:rsidRDefault="009738DD" w:rsidP="009738DD">
      <w:pPr>
        <w:pStyle w:val="ListParagraph"/>
        <w:ind w:left="1440"/>
      </w:pPr>
    </w:p>
    <w:p w:rsidR="009738DD" w:rsidRDefault="009738DD" w:rsidP="0075150E">
      <w:pPr>
        <w:pStyle w:val="ListParagraph"/>
        <w:numPr>
          <w:ilvl w:val="0"/>
          <w:numId w:val="1"/>
        </w:numPr>
      </w:pPr>
      <w:r w:rsidRPr="009738DD">
        <w:rPr>
          <w:i/>
        </w:rPr>
        <w:t>Review</w:t>
      </w:r>
      <w:r>
        <w:t xml:space="preserve">: Where are the </w:t>
      </w:r>
      <w:r w:rsidR="00805EE2">
        <w:t>MOST</w:t>
      </w:r>
      <w:r>
        <w:t xml:space="preserve"> electronegative things found on your Periodic Table?  Give an example of one of the LEAST electronegative elements on your Periodic Table.</w:t>
      </w:r>
      <w:r w:rsidR="0075150E">
        <w:br/>
      </w:r>
      <w:r w:rsidR="0075150E">
        <w:br/>
      </w:r>
    </w:p>
    <w:p w:rsidR="0075150E" w:rsidRPr="0075150E" w:rsidRDefault="0075150E" w:rsidP="007515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5150E">
        <w:rPr>
          <w:b/>
          <w:sz w:val="28"/>
          <w:szCs w:val="28"/>
        </w:rPr>
        <w:t xml:space="preserve">K + </w:t>
      </w:r>
      <w:proofErr w:type="gramStart"/>
      <w:r w:rsidRPr="0075150E">
        <w:rPr>
          <w:b/>
          <w:sz w:val="28"/>
          <w:szCs w:val="28"/>
        </w:rPr>
        <w:t xml:space="preserve">N </w:t>
      </w:r>
      <w:r w:rsidRPr="0075150E">
        <w:rPr>
          <w:b/>
          <w:sz w:val="28"/>
          <w:szCs w:val="28"/>
        </w:rPr>
        <w:sym w:font="Wingdings" w:char="F0E0"/>
      </w:r>
      <w:proofErr w:type="gramEnd"/>
      <w:r w:rsidRPr="0075150E">
        <w:rPr>
          <w:b/>
          <w:sz w:val="28"/>
          <w:szCs w:val="28"/>
        </w:rPr>
        <w:t xml:space="preserve"> ??</w:t>
      </w:r>
    </w:p>
    <w:p w:rsidR="0075150E" w:rsidRDefault="0075150E" w:rsidP="0075150E">
      <w:pPr>
        <w:pStyle w:val="ListParagraph"/>
        <w:numPr>
          <w:ilvl w:val="1"/>
          <w:numId w:val="1"/>
        </w:numPr>
      </w:pPr>
      <w:r>
        <w:t>K =</w:t>
      </w:r>
      <w:r>
        <w:tab/>
      </w:r>
      <w:r>
        <w:tab/>
      </w:r>
      <w:r>
        <w:tab/>
        <w:t>N =</w:t>
      </w:r>
    </w:p>
    <w:p w:rsidR="0075150E" w:rsidRDefault="0075150E" w:rsidP="0075150E">
      <w:pPr>
        <w:pStyle w:val="ListParagraph"/>
        <w:numPr>
          <w:ilvl w:val="1"/>
          <w:numId w:val="1"/>
        </w:numPr>
      </w:pPr>
      <w:r>
        <w:t xml:space="preserve">Charge of K = </w:t>
      </w:r>
      <w:r>
        <w:tab/>
      </w:r>
      <w:r>
        <w:tab/>
      </w:r>
      <w:r>
        <w:tab/>
        <w:t>Charge of N =</w:t>
      </w:r>
      <w:r>
        <w:tab/>
      </w:r>
      <w:r>
        <w:tab/>
        <w:t>Are they equal?</w:t>
      </w:r>
    </w:p>
    <w:p w:rsidR="0075150E" w:rsidRDefault="0075150E" w:rsidP="0075150E">
      <w:pPr>
        <w:pStyle w:val="ListParagraph"/>
        <w:numPr>
          <w:ilvl w:val="1"/>
          <w:numId w:val="1"/>
        </w:numPr>
      </w:pPr>
      <w:r>
        <w:t>Write the equation with charges:</w:t>
      </w:r>
    </w:p>
    <w:p w:rsidR="0075150E" w:rsidRDefault="0075150E" w:rsidP="0075150E">
      <w:pPr>
        <w:pStyle w:val="ListParagraph"/>
        <w:ind w:left="1440"/>
      </w:pPr>
    </w:p>
    <w:p w:rsidR="0075150E" w:rsidRDefault="0075150E" w:rsidP="0075150E">
      <w:pPr>
        <w:pStyle w:val="ListParagraph"/>
        <w:numPr>
          <w:ilvl w:val="1"/>
          <w:numId w:val="1"/>
        </w:numPr>
      </w:pPr>
      <w:r>
        <w:t xml:space="preserve">Product = </w:t>
      </w:r>
      <w:r>
        <w:tab/>
      </w:r>
      <w:r>
        <w:tab/>
      </w:r>
      <w:r>
        <w:tab/>
        <w:t xml:space="preserve">Name = </w:t>
      </w:r>
    </w:p>
    <w:p w:rsidR="0075150E" w:rsidRDefault="0075150E" w:rsidP="0075150E">
      <w:pPr>
        <w:pStyle w:val="ListParagraph"/>
      </w:pPr>
    </w:p>
    <w:p w:rsidR="0075150E" w:rsidRPr="0075150E" w:rsidRDefault="0075150E" w:rsidP="007515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5150E">
        <w:rPr>
          <w:b/>
          <w:sz w:val="28"/>
          <w:szCs w:val="28"/>
        </w:rPr>
        <w:t xml:space="preserve">Ca + </w:t>
      </w:r>
      <w:proofErr w:type="gramStart"/>
      <w:r w:rsidRPr="0075150E">
        <w:rPr>
          <w:b/>
          <w:sz w:val="28"/>
          <w:szCs w:val="28"/>
        </w:rPr>
        <w:t xml:space="preserve">Al </w:t>
      </w:r>
      <w:r w:rsidRPr="0075150E">
        <w:rPr>
          <w:b/>
          <w:sz w:val="28"/>
          <w:szCs w:val="28"/>
        </w:rPr>
        <w:sym w:font="Wingdings" w:char="F0E0"/>
      </w:r>
      <w:proofErr w:type="gramEnd"/>
      <w:r w:rsidRPr="0075150E">
        <w:rPr>
          <w:b/>
          <w:sz w:val="28"/>
          <w:szCs w:val="28"/>
        </w:rPr>
        <w:t xml:space="preserve"> ??</w:t>
      </w:r>
    </w:p>
    <w:p w:rsidR="0075150E" w:rsidRDefault="0075150E" w:rsidP="0075150E">
      <w:pPr>
        <w:pStyle w:val="ListParagraph"/>
        <w:numPr>
          <w:ilvl w:val="1"/>
          <w:numId w:val="1"/>
        </w:numPr>
      </w:pPr>
      <w:r>
        <w:t>Ca =</w:t>
      </w:r>
      <w:r>
        <w:tab/>
      </w:r>
      <w:r>
        <w:tab/>
      </w:r>
      <w:r>
        <w:tab/>
        <w:t>Al =</w:t>
      </w:r>
    </w:p>
    <w:p w:rsidR="0075150E" w:rsidRDefault="0075150E" w:rsidP="0075150E">
      <w:pPr>
        <w:pStyle w:val="ListParagraph"/>
        <w:numPr>
          <w:ilvl w:val="1"/>
          <w:numId w:val="1"/>
        </w:numPr>
      </w:pPr>
      <w:r>
        <w:t xml:space="preserve">Charge of Ca = </w:t>
      </w:r>
      <w:r>
        <w:tab/>
      </w:r>
      <w:r>
        <w:tab/>
      </w:r>
      <w:r>
        <w:tab/>
        <w:t>Charge of Al =</w:t>
      </w:r>
      <w:r>
        <w:tab/>
      </w:r>
      <w:r>
        <w:tab/>
        <w:t>Are they equal?</w:t>
      </w:r>
    </w:p>
    <w:p w:rsidR="0075150E" w:rsidRDefault="0075150E" w:rsidP="0075150E">
      <w:pPr>
        <w:pStyle w:val="ListParagraph"/>
        <w:numPr>
          <w:ilvl w:val="1"/>
          <w:numId w:val="1"/>
        </w:numPr>
      </w:pPr>
      <w:r>
        <w:t>Write the equation with charges:</w:t>
      </w:r>
    </w:p>
    <w:p w:rsidR="0075150E" w:rsidRDefault="0075150E" w:rsidP="0075150E">
      <w:pPr>
        <w:pStyle w:val="ListParagraph"/>
        <w:ind w:left="1440"/>
      </w:pPr>
    </w:p>
    <w:p w:rsidR="0075150E" w:rsidRDefault="0075150E" w:rsidP="0075150E">
      <w:pPr>
        <w:pStyle w:val="ListParagraph"/>
        <w:numPr>
          <w:ilvl w:val="1"/>
          <w:numId w:val="1"/>
        </w:numPr>
      </w:pPr>
      <w:r>
        <w:t>Product =</w:t>
      </w:r>
      <w:r>
        <w:tab/>
      </w:r>
      <w:r>
        <w:tab/>
      </w:r>
      <w:r>
        <w:tab/>
        <w:t xml:space="preserve">Name = </w:t>
      </w:r>
      <w:r>
        <w:br/>
      </w:r>
    </w:p>
    <w:p w:rsidR="009738DD" w:rsidRDefault="009738DD" w:rsidP="0075150E">
      <w:pPr>
        <w:pStyle w:val="ListParagraph"/>
        <w:numPr>
          <w:ilvl w:val="0"/>
          <w:numId w:val="1"/>
        </w:numPr>
      </w:pPr>
      <w:r>
        <w:t>Fill in the data table for the polyatomic ions.  Use your notes to help you.</w:t>
      </w:r>
    </w:p>
    <w:tbl>
      <w:tblPr>
        <w:tblStyle w:val="TableGrid"/>
        <w:tblW w:w="0" w:type="auto"/>
        <w:tblInd w:w="1440" w:type="dxa"/>
        <w:tblLook w:val="04A0"/>
      </w:tblPr>
      <w:tblGrid>
        <w:gridCol w:w="1390"/>
        <w:gridCol w:w="1657"/>
      </w:tblGrid>
      <w:tr w:rsidR="009738DD" w:rsidTr="00805EE2">
        <w:tc>
          <w:tcPr>
            <w:tcW w:w="1390" w:type="dxa"/>
          </w:tcPr>
          <w:p w:rsidR="00805EE2" w:rsidRDefault="00805EE2" w:rsidP="009738DD">
            <w:pPr>
              <w:pStyle w:val="ListParagraph"/>
              <w:ind w:left="0"/>
            </w:pPr>
            <w:r>
              <w:t xml:space="preserve">Ion Symbol </w:t>
            </w:r>
          </w:p>
          <w:p w:rsidR="009738DD" w:rsidRDefault="00805EE2" w:rsidP="009738DD">
            <w:pPr>
              <w:pStyle w:val="ListParagraph"/>
              <w:ind w:left="0"/>
            </w:pPr>
            <w:r>
              <w:t>and Charge</w:t>
            </w:r>
          </w:p>
        </w:tc>
        <w:tc>
          <w:tcPr>
            <w:tcW w:w="1657" w:type="dxa"/>
          </w:tcPr>
          <w:p w:rsidR="00805EE2" w:rsidRDefault="00805EE2" w:rsidP="009738DD">
            <w:pPr>
              <w:pStyle w:val="ListParagraph"/>
              <w:ind w:left="0"/>
            </w:pPr>
            <w:r>
              <w:t>Name of</w:t>
            </w:r>
          </w:p>
          <w:p w:rsidR="009738DD" w:rsidRDefault="00805EE2" w:rsidP="009738DD">
            <w:pPr>
              <w:pStyle w:val="ListParagraph"/>
              <w:ind w:left="0"/>
            </w:pPr>
            <w:r>
              <w:t>Polyatomic Ion</w:t>
            </w:r>
          </w:p>
        </w:tc>
      </w:tr>
      <w:tr w:rsidR="009738DD" w:rsidTr="00805EE2">
        <w:tc>
          <w:tcPr>
            <w:tcW w:w="1390" w:type="dxa"/>
          </w:tcPr>
          <w:p w:rsidR="009738DD" w:rsidRDefault="00805EE2" w:rsidP="00805EE2">
            <w:pPr>
              <w:pStyle w:val="ListParagraph"/>
              <w:ind w:left="0"/>
            </w:pPr>
            <w:r>
              <w:t>PO</w:t>
            </w:r>
            <w:r w:rsidRPr="00805EE2">
              <w:rPr>
                <w:vertAlign w:val="subscript"/>
              </w:rPr>
              <w:t>4</w:t>
            </w:r>
            <w:r>
              <w:rPr>
                <w:vertAlign w:val="superscript"/>
              </w:rPr>
              <w:t>-2</w:t>
            </w:r>
          </w:p>
        </w:tc>
        <w:tc>
          <w:tcPr>
            <w:tcW w:w="1657" w:type="dxa"/>
          </w:tcPr>
          <w:p w:rsidR="009738DD" w:rsidRDefault="009738DD" w:rsidP="009738DD">
            <w:pPr>
              <w:pStyle w:val="ListParagraph"/>
              <w:ind w:left="0"/>
            </w:pPr>
          </w:p>
        </w:tc>
      </w:tr>
      <w:tr w:rsidR="009738DD" w:rsidTr="00805EE2">
        <w:tc>
          <w:tcPr>
            <w:tcW w:w="1390" w:type="dxa"/>
          </w:tcPr>
          <w:p w:rsidR="009738DD" w:rsidRDefault="009738DD" w:rsidP="009738DD">
            <w:pPr>
              <w:pStyle w:val="ListParagraph"/>
              <w:ind w:left="0"/>
            </w:pPr>
          </w:p>
        </w:tc>
        <w:tc>
          <w:tcPr>
            <w:tcW w:w="1657" w:type="dxa"/>
          </w:tcPr>
          <w:p w:rsidR="009738DD" w:rsidRDefault="00805EE2" w:rsidP="009738DD">
            <w:pPr>
              <w:pStyle w:val="ListParagraph"/>
              <w:ind w:left="0"/>
            </w:pPr>
            <w:r>
              <w:t>Carbonate Ion</w:t>
            </w:r>
          </w:p>
        </w:tc>
      </w:tr>
      <w:tr w:rsidR="009738DD" w:rsidTr="00805EE2">
        <w:tc>
          <w:tcPr>
            <w:tcW w:w="1390" w:type="dxa"/>
          </w:tcPr>
          <w:p w:rsidR="009738DD" w:rsidRDefault="009738DD" w:rsidP="009738DD">
            <w:pPr>
              <w:pStyle w:val="ListParagraph"/>
              <w:ind w:left="0"/>
            </w:pPr>
          </w:p>
        </w:tc>
        <w:tc>
          <w:tcPr>
            <w:tcW w:w="1657" w:type="dxa"/>
          </w:tcPr>
          <w:p w:rsidR="009738DD" w:rsidRDefault="00805EE2" w:rsidP="009738DD">
            <w:pPr>
              <w:pStyle w:val="ListParagraph"/>
              <w:ind w:left="0"/>
            </w:pPr>
            <w:r>
              <w:t>Hydroxide Ion</w:t>
            </w:r>
          </w:p>
        </w:tc>
      </w:tr>
      <w:tr w:rsidR="009738DD" w:rsidTr="00805EE2">
        <w:tc>
          <w:tcPr>
            <w:tcW w:w="1390" w:type="dxa"/>
          </w:tcPr>
          <w:p w:rsidR="009738DD" w:rsidRDefault="00805EE2" w:rsidP="009738DD">
            <w:pPr>
              <w:pStyle w:val="ListParagraph"/>
              <w:ind w:left="0"/>
            </w:pPr>
            <w:r>
              <w:t>NO</w:t>
            </w:r>
            <w:r w:rsidRPr="00805EE2">
              <w:rPr>
                <w:vertAlign w:val="subscript"/>
              </w:rPr>
              <w:t>3</w:t>
            </w:r>
            <w:r>
              <w:rPr>
                <w:vertAlign w:val="superscript"/>
              </w:rPr>
              <w:t>-1</w:t>
            </w:r>
          </w:p>
        </w:tc>
        <w:tc>
          <w:tcPr>
            <w:tcW w:w="1657" w:type="dxa"/>
          </w:tcPr>
          <w:p w:rsidR="009738DD" w:rsidRDefault="009738DD" w:rsidP="009738DD">
            <w:pPr>
              <w:pStyle w:val="ListParagraph"/>
              <w:ind w:left="0"/>
            </w:pPr>
          </w:p>
        </w:tc>
      </w:tr>
      <w:tr w:rsidR="009738DD" w:rsidTr="0075150E">
        <w:trPr>
          <w:trHeight w:val="296"/>
        </w:trPr>
        <w:tc>
          <w:tcPr>
            <w:tcW w:w="1390" w:type="dxa"/>
          </w:tcPr>
          <w:p w:rsidR="009738DD" w:rsidRDefault="00805EE2" w:rsidP="009738DD">
            <w:pPr>
              <w:pStyle w:val="ListParagraph"/>
              <w:ind w:left="0"/>
            </w:pPr>
            <w:r>
              <w:t>SO</w:t>
            </w:r>
            <w:r w:rsidRPr="00805EE2">
              <w:rPr>
                <w:vertAlign w:val="subscript"/>
              </w:rPr>
              <w:t>4</w:t>
            </w:r>
            <w:r>
              <w:rPr>
                <w:vertAlign w:val="superscript"/>
              </w:rPr>
              <w:t>-2</w:t>
            </w:r>
          </w:p>
        </w:tc>
        <w:tc>
          <w:tcPr>
            <w:tcW w:w="1657" w:type="dxa"/>
          </w:tcPr>
          <w:p w:rsidR="009738DD" w:rsidRDefault="009738DD" w:rsidP="009738DD">
            <w:pPr>
              <w:pStyle w:val="ListParagraph"/>
              <w:ind w:left="0"/>
            </w:pPr>
          </w:p>
        </w:tc>
      </w:tr>
    </w:tbl>
    <w:p w:rsidR="0075150E" w:rsidRPr="0075150E" w:rsidRDefault="0075150E" w:rsidP="007515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5150E">
        <w:rPr>
          <w:b/>
          <w:sz w:val="28"/>
          <w:szCs w:val="28"/>
        </w:rPr>
        <w:lastRenderedPageBreak/>
        <w:t xml:space="preserve">Ca + </w:t>
      </w:r>
      <w:proofErr w:type="gramStart"/>
      <w:r w:rsidRPr="0075150E">
        <w:rPr>
          <w:b/>
          <w:sz w:val="28"/>
          <w:szCs w:val="28"/>
        </w:rPr>
        <w:t>PO4</w:t>
      </w:r>
      <w:r>
        <w:rPr>
          <w:b/>
          <w:sz w:val="28"/>
          <w:szCs w:val="28"/>
        </w:rPr>
        <w:t xml:space="preserve"> </w:t>
      </w:r>
      <w:r w:rsidRPr="0075150E">
        <w:rPr>
          <w:b/>
          <w:sz w:val="28"/>
          <w:szCs w:val="28"/>
        </w:rPr>
        <w:sym w:font="Wingdings" w:char="F0E0"/>
      </w:r>
      <w:proofErr w:type="gramEnd"/>
      <w:r>
        <w:rPr>
          <w:b/>
          <w:sz w:val="28"/>
          <w:szCs w:val="28"/>
        </w:rPr>
        <w:t xml:space="preserve"> ??</w:t>
      </w:r>
    </w:p>
    <w:p w:rsidR="0075150E" w:rsidRPr="007C6657" w:rsidRDefault="0075150E" w:rsidP="0075150E">
      <w:pPr>
        <w:pStyle w:val="ListParagraph"/>
        <w:numPr>
          <w:ilvl w:val="1"/>
          <w:numId w:val="1"/>
        </w:numPr>
      </w:pPr>
      <w:r w:rsidRPr="007C6657">
        <w:t xml:space="preserve">Ca = </w:t>
      </w:r>
      <w:r w:rsidRPr="007C6657">
        <w:tab/>
      </w:r>
      <w:r w:rsidRPr="007C6657">
        <w:tab/>
      </w:r>
      <w:r w:rsidRPr="007C6657">
        <w:tab/>
        <w:t>PO4 =</w:t>
      </w:r>
    </w:p>
    <w:p w:rsidR="0075150E" w:rsidRPr="007C6657" w:rsidRDefault="0075150E" w:rsidP="0075150E">
      <w:pPr>
        <w:pStyle w:val="ListParagraph"/>
        <w:numPr>
          <w:ilvl w:val="1"/>
          <w:numId w:val="1"/>
        </w:numPr>
      </w:pPr>
      <w:r w:rsidRPr="007C6657">
        <w:t>Charge of Ca</w:t>
      </w:r>
      <w:r w:rsidRPr="007C6657">
        <w:tab/>
      </w:r>
      <w:r w:rsidRPr="007C6657">
        <w:tab/>
      </w:r>
      <w:r w:rsidRPr="007C6657">
        <w:tab/>
        <w:t>Charge of PO4</w:t>
      </w:r>
      <w:r w:rsidRPr="007C6657">
        <w:tab/>
      </w:r>
      <w:r w:rsidRPr="007C6657">
        <w:tab/>
        <w:t>Are they equal?</w:t>
      </w:r>
    </w:p>
    <w:p w:rsidR="0075150E" w:rsidRPr="007C6657" w:rsidRDefault="007C6657" w:rsidP="0075150E">
      <w:pPr>
        <w:pStyle w:val="ListParagraph"/>
        <w:numPr>
          <w:ilvl w:val="1"/>
          <w:numId w:val="1"/>
        </w:numPr>
      </w:pPr>
      <w:r w:rsidRPr="007C6657">
        <w:t>Write the equation with the charges:</w:t>
      </w:r>
    </w:p>
    <w:p w:rsidR="007C6657" w:rsidRPr="007C6657" w:rsidRDefault="007C6657" w:rsidP="007C6657">
      <w:pPr>
        <w:pStyle w:val="ListParagraph"/>
        <w:ind w:left="1440"/>
      </w:pPr>
    </w:p>
    <w:p w:rsidR="007C6657" w:rsidRPr="007C6657" w:rsidRDefault="007C6657" w:rsidP="007C6657">
      <w:pPr>
        <w:pStyle w:val="ListParagraph"/>
        <w:numPr>
          <w:ilvl w:val="1"/>
          <w:numId w:val="1"/>
        </w:numPr>
      </w:pPr>
      <w:r w:rsidRPr="007C6657">
        <w:t xml:space="preserve">Product = </w:t>
      </w:r>
      <w:r w:rsidRPr="007C6657">
        <w:tab/>
      </w:r>
      <w:r w:rsidRPr="007C6657">
        <w:tab/>
      </w:r>
      <w:r w:rsidRPr="007C6657">
        <w:tab/>
        <w:t>Name =</w:t>
      </w:r>
      <w:r w:rsidRPr="007C6657">
        <w:br/>
      </w:r>
    </w:p>
    <w:p w:rsidR="007C6657" w:rsidRDefault="007C6657" w:rsidP="007C66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 + </w:t>
      </w:r>
      <w:proofErr w:type="gramStart"/>
      <w:r>
        <w:rPr>
          <w:b/>
          <w:sz w:val="28"/>
          <w:szCs w:val="28"/>
        </w:rPr>
        <w:t xml:space="preserve">NO3 </w:t>
      </w:r>
      <w:r w:rsidRPr="007C6657">
        <w:rPr>
          <w:b/>
          <w:sz w:val="28"/>
          <w:szCs w:val="28"/>
        </w:rPr>
        <w:sym w:font="Wingdings" w:char="F0E0"/>
      </w:r>
      <w:proofErr w:type="gramEnd"/>
      <w:r>
        <w:rPr>
          <w:b/>
          <w:sz w:val="28"/>
          <w:szCs w:val="28"/>
        </w:rPr>
        <w:t xml:space="preserve"> ??</w:t>
      </w:r>
    </w:p>
    <w:p w:rsidR="007C6657" w:rsidRPr="007C6657" w:rsidRDefault="007C6657" w:rsidP="007C6657">
      <w:pPr>
        <w:pStyle w:val="ListParagraph"/>
        <w:numPr>
          <w:ilvl w:val="1"/>
          <w:numId w:val="1"/>
        </w:numPr>
      </w:pPr>
      <w:r w:rsidRPr="007C6657">
        <w:t>Mg =</w:t>
      </w:r>
      <w:r w:rsidRPr="007C6657">
        <w:tab/>
      </w:r>
      <w:r w:rsidRPr="007C6657">
        <w:tab/>
      </w:r>
      <w:r w:rsidRPr="007C6657">
        <w:tab/>
      </w:r>
      <w:r w:rsidRPr="007C6657">
        <w:tab/>
        <w:t>NO3 =</w:t>
      </w:r>
    </w:p>
    <w:p w:rsidR="007C6657" w:rsidRDefault="007C6657" w:rsidP="007C6657">
      <w:pPr>
        <w:pStyle w:val="ListParagraph"/>
        <w:numPr>
          <w:ilvl w:val="1"/>
          <w:numId w:val="1"/>
        </w:numPr>
      </w:pPr>
      <w:r w:rsidRPr="007C6657">
        <w:t>Charge of Mg =</w:t>
      </w:r>
      <w:r w:rsidRPr="007C6657">
        <w:tab/>
      </w:r>
      <w:r w:rsidRPr="007C6657">
        <w:tab/>
      </w:r>
      <w:r w:rsidRPr="007C6657">
        <w:tab/>
        <w:t>Charge of NO3 =</w:t>
      </w:r>
      <w:r w:rsidRPr="007C6657">
        <w:tab/>
      </w:r>
      <w:r w:rsidRPr="007C6657">
        <w:tab/>
      </w:r>
      <w:r w:rsidRPr="007C6657">
        <w:tab/>
        <w:t>Are they equal?</w:t>
      </w:r>
    </w:p>
    <w:p w:rsidR="007C6657" w:rsidRDefault="007C6657" w:rsidP="007C6657">
      <w:pPr>
        <w:pStyle w:val="ListParagraph"/>
        <w:numPr>
          <w:ilvl w:val="1"/>
          <w:numId w:val="1"/>
        </w:numPr>
      </w:pPr>
      <w:r>
        <w:t>Write the equation with the charges:</w:t>
      </w:r>
    </w:p>
    <w:p w:rsidR="007C6657" w:rsidRDefault="007C6657" w:rsidP="007C6657">
      <w:pPr>
        <w:pStyle w:val="ListParagraph"/>
        <w:numPr>
          <w:ilvl w:val="1"/>
          <w:numId w:val="1"/>
        </w:numPr>
      </w:pPr>
      <w:r>
        <w:t xml:space="preserve">Product = </w:t>
      </w:r>
      <w:r>
        <w:tab/>
      </w:r>
      <w:r>
        <w:tab/>
      </w:r>
      <w:r>
        <w:tab/>
        <w:t>Name =</w:t>
      </w:r>
    </w:p>
    <w:p w:rsidR="007C6657" w:rsidRPr="007C6657" w:rsidRDefault="007C6657" w:rsidP="007C66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657">
        <w:rPr>
          <w:b/>
          <w:sz w:val="28"/>
          <w:szCs w:val="28"/>
        </w:rPr>
        <w:t xml:space="preserve">Potassium + Sulfate Ion </w:t>
      </w:r>
      <w:r w:rsidRPr="007C6657">
        <w:rPr>
          <w:b/>
          <w:sz w:val="28"/>
          <w:szCs w:val="28"/>
        </w:rPr>
        <w:sym w:font="Wingdings" w:char="F0E0"/>
      </w:r>
      <w:r w:rsidRPr="007C6657">
        <w:rPr>
          <w:b/>
          <w:sz w:val="28"/>
          <w:szCs w:val="28"/>
        </w:rPr>
        <w:t xml:space="preserve"> Potassium Sulfate</w:t>
      </w:r>
    </w:p>
    <w:p w:rsidR="007C6657" w:rsidRDefault="007C6657" w:rsidP="007C6657">
      <w:pPr>
        <w:pStyle w:val="ListParagraph"/>
        <w:numPr>
          <w:ilvl w:val="1"/>
          <w:numId w:val="1"/>
        </w:numPr>
      </w:pPr>
      <w:r>
        <w:t xml:space="preserve">Potassium = </w:t>
      </w:r>
      <w:r>
        <w:tab/>
      </w:r>
      <w:r>
        <w:tab/>
      </w:r>
      <w:r>
        <w:tab/>
        <w:t>Sulfate Ion =</w:t>
      </w:r>
    </w:p>
    <w:p w:rsidR="007C6657" w:rsidRDefault="007C6657" w:rsidP="007C6657">
      <w:pPr>
        <w:pStyle w:val="ListParagraph"/>
        <w:numPr>
          <w:ilvl w:val="1"/>
          <w:numId w:val="1"/>
        </w:numPr>
      </w:pPr>
      <w:r>
        <w:t xml:space="preserve">Charge of Potassium = </w:t>
      </w:r>
      <w:r>
        <w:tab/>
      </w:r>
      <w:r>
        <w:tab/>
        <w:t>Charge of Sulfate Ion =</w:t>
      </w:r>
      <w:r>
        <w:tab/>
      </w:r>
      <w:r>
        <w:tab/>
        <w:t>Are they equal?</w:t>
      </w:r>
    </w:p>
    <w:p w:rsidR="007C6657" w:rsidRDefault="007C6657" w:rsidP="007C6657">
      <w:pPr>
        <w:pStyle w:val="ListParagraph"/>
        <w:numPr>
          <w:ilvl w:val="1"/>
          <w:numId w:val="1"/>
        </w:numPr>
      </w:pPr>
      <w:r>
        <w:t>Write the equation with the charges and chemical symbols:</w:t>
      </w:r>
    </w:p>
    <w:p w:rsidR="007C6657" w:rsidRDefault="007C6657" w:rsidP="007C6657">
      <w:pPr>
        <w:pStyle w:val="ListParagraph"/>
        <w:ind w:left="1440"/>
      </w:pPr>
    </w:p>
    <w:p w:rsidR="007C6657" w:rsidRDefault="007C6657" w:rsidP="007C6657">
      <w:pPr>
        <w:pStyle w:val="ListParagraph"/>
        <w:numPr>
          <w:ilvl w:val="1"/>
          <w:numId w:val="1"/>
        </w:numPr>
      </w:pPr>
      <w:r>
        <w:t>Product =</w:t>
      </w:r>
      <w:r>
        <w:tab/>
      </w:r>
      <w:r>
        <w:tab/>
      </w:r>
      <w:r>
        <w:tab/>
        <w:t>Name =</w:t>
      </w:r>
    </w:p>
    <w:p w:rsidR="007C6657" w:rsidRDefault="007C6657" w:rsidP="007C6657">
      <w:pPr>
        <w:pStyle w:val="ListParagraph"/>
      </w:pPr>
    </w:p>
    <w:p w:rsidR="007C6657" w:rsidRPr="007C6657" w:rsidRDefault="007C6657" w:rsidP="007C6657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are the charge and subscript</w:t>
      </w:r>
      <w:proofErr w:type="gramEnd"/>
      <w:r>
        <w:t xml:space="preserve"> related (which charge becomes which subscript – USE CATION AND ANION IN YOUR ANSWER)?</w:t>
      </w:r>
    </w:p>
    <w:sectPr w:rsidR="007C6657" w:rsidRPr="007C6657" w:rsidSect="00751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0A" w:rsidRDefault="004A2F0A" w:rsidP="009738DD">
      <w:pPr>
        <w:spacing w:after="0" w:line="240" w:lineRule="auto"/>
      </w:pPr>
      <w:r>
        <w:separator/>
      </w:r>
    </w:p>
  </w:endnote>
  <w:endnote w:type="continuationSeparator" w:id="0">
    <w:p w:rsidR="004A2F0A" w:rsidRDefault="004A2F0A" w:rsidP="0097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DD" w:rsidRDefault="009738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DD" w:rsidRDefault="009738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DD" w:rsidRDefault="009738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0A" w:rsidRDefault="004A2F0A" w:rsidP="009738DD">
      <w:pPr>
        <w:spacing w:after="0" w:line="240" w:lineRule="auto"/>
      </w:pPr>
      <w:r>
        <w:separator/>
      </w:r>
    </w:p>
  </w:footnote>
  <w:footnote w:type="continuationSeparator" w:id="0">
    <w:p w:rsidR="004A2F0A" w:rsidRDefault="004A2F0A" w:rsidP="0097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DD" w:rsidRDefault="009738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DD" w:rsidRDefault="009738DD">
    <w:pPr>
      <w:pStyle w:val="Header"/>
    </w:pPr>
    <w:r>
      <w:t>Name:</w:t>
    </w:r>
  </w:p>
  <w:p w:rsidR="009738DD" w:rsidRDefault="009738DD">
    <w:pPr>
      <w:pStyle w:val="Header"/>
    </w:pPr>
    <w:r>
      <w:t>Period: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DD" w:rsidRDefault="009738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6D3"/>
    <w:multiLevelType w:val="hybridMultilevel"/>
    <w:tmpl w:val="6992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0D19"/>
    <w:multiLevelType w:val="hybridMultilevel"/>
    <w:tmpl w:val="608AE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DE4"/>
    <w:rsid w:val="004A2F0A"/>
    <w:rsid w:val="0075150E"/>
    <w:rsid w:val="007B1268"/>
    <w:rsid w:val="007C6657"/>
    <w:rsid w:val="00805EE2"/>
    <w:rsid w:val="008A494C"/>
    <w:rsid w:val="009738DD"/>
    <w:rsid w:val="00A2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DD"/>
  </w:style>
  <w:style w:type="paragraph" w:styleId="Footer">
    <w:name w:val="footer"/>
    <w:basedOn w:val="Normal"/>
    <w:link w:val="FooterChar"/>
    <w:uiPriority w:val="99"/>
    <w:semiHidden/>
    <w:unhideWhenUsed/>
    <w:rsid w:val="0097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8DD"/>
  </w:style>
  <w:style w:type="paragraph" w:styleId="BalloonText">
    <w:name w:val="Balloon Text"/>
    <w:basedOn w:val="Normal"/>
    <w:link w:val="BalloonTextChar"/>
    <w:uiPriority w:val="99"/>
    <w:semiHidden/>
    <w:unhideWhenUsed/>
    <w:rsid w:val="0097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8DD"/>
    <w:pPr>
      <w:ind w:left="720"/>
      <w:contextualSpacing/>
    </w:pPr>
  </w:style>
  <w:style w:type="table" w:styleId="TableGrid">
    <w:name w:val="Table Grid"/>
    <w:basedOn w:val="TableNormal"/>
    <w:uiPriority w:val="59"/>
    <w:rsid w:val="0097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F117D9F-C3F5-4D8C-BC1E-3523485769A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450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Graham Lockett</cp:lastModifiedBy>
  <cp:revision>2</cp:revision>
  <dcterms:created xsi:type="dcterms:W3CDTF">2010-10-27T05:36:00Z</dcterms:created>
  <dcterms:modified xsi:type="dcterms:W3CDTF">2010-10-27T13:07:00Z</dcterms:modified>
</cp:coreProperties>
</file>