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89" w:rsidRPr="0058704C" w:rsidRDefault="00130750" w:rsidP="00743E79">
      <w:pPr>
        <w:jc w:val="center"/>
        <w:rPr>
          <w:b/>
          <w:sz w:val="20"/>
        </w:rPr>
      </w:pPr>
      <w:r w:rsidRPr="0058704C">
        <w:rPr>
          <w:b/>
          <w:sz w:val="20"/>
        </w:rPr>
        <w:t>Ecological Succession Flip Book</w:t>
      </w:r>
    </w:p>
    <w:p w:rsidR="00130750" w:rsidRPr="0058704C" w:rsidRDefault="00060CB6">
      <w:pPr>
        <w:rPr>
          <w:sz w:val="20"/>
        </w:rPr>
      </w:pPr>
      <w:r w:rsidRPr="0058704C">
        <w:rPr>
          <w:b/>
          <w:sz w:val="20"/>
          <w:u w:val="single"/>
        </w:rPr>
        <w:t>Introduction</w:t>
      </w:r>
      <w:r w:rsidRPr="0058704C">
        <w:rPr>
          <w:sz w:val="20"/>
        </w:rPr>
        <w:t xml:space="preserve">:  In this class we have discussed primary ecological succession; essentially the process in which life begins in a place where no life existed before.  There is a step-by-step process that occurs in order for life to begin: </w:t>
      </w:r>
      <w:r w:rsidRPr="0058704C">
        <w:rPr>
          <w:sz w:val="20"/>
          <w:u w:val="single"/>
        </w:rPr>
        <w:t xml:space="preserve">the beginning, the early </w:t>
      </w:r>
      <w:proofErr w:type="spellStart"/>
      <w:r w:rsidRPr="0058704C">
        <w:rPr>
          <w:sz w:val="20"/>
          <w:u w:val="single"/>
        </w:rPr>
        <w:t>successional</w:t>
      </w:r>
      <w:proofErr w:type="spellEnd"/>
      <w:r w:rsidRPr="0058704C">
        <w:rPr>
          <w:sz w:val="20"/>
          <w:u w:val="single"/>
        </w:rPr>
        <w:t xml:space="preserve"> period, </w:t>
      </w:r>
      <w:proofErr w:type="spellStart"/>
      <w:proofErr w:type="gramStart"/>
      <w:r w:rsidRPr="0058704C">
        <w:rPr>
          <w:sz w:val="20"/>
          <w:u w:val="single"/>
        </w:rPr>
        <w:t>midsuccessional</w:t>
      </w:r>
      <w:proofErr w:type="spellEnd"/>
      <w:proofErr w:type="gramEnd"/>
      <w:r w:rsidRPr="0058704C">
        <w:rPr>
          <w:sz w:val="20"/>
          <w:u w:val="single"/>
        </w:rPr>
        <w:t xml:space="preserve"> period, late </w:t>
      </w:r>
      <w:proofErr w:type="spellStart"/>
      <w:r w:rsidRPr="0058704C">
        <w:rPr>
          <w:sz w:val="20"/>
          <w:u w:val="single"/>
        </w:rPr>
        <w:t>sucessional</w:t>
      </w:r>
      <w:proofErr w:type="spellEnd"/>
      <w:r w:rsidRPr="0058704C">
        <w:rPr>
          <w:sz w:val="20"/>
          <w:u w:val="single"/>
        </w:rPr>
        <w:t xml:space="preserve"> period</w:t>
      </w:r>
      <w:r w:rsidRPr="0058704C">
        <w:rPr>
          <w:sz w:val="20"/>
        </w:rPr>
        <w:t xml:space="preserve"> and finishing up with </w:t>
      </w:r>
      <w:r w:rsidRPr="0058704C">
        <w:rPr>
          <w:sz w:val="20"/>
          <w:u w:val="single"/>
        </w:rPr>
        <w:t>wilderness</w:t>
      </w:r>
      <w:r w:rsidRPr="0058704C">
        <w:rPr>
          <w:sz w:val="20"/>
        </w:rPr>
        <w:t>.  It will be up to you to show the five stages of ecological succession in a flip book.</w:t>
      </w:r>
    </w:p>
    <w:p w:rsidR="00060CB6" w:rsidRPr="0058704C" w:rsidRDefault="00060CB6">
      <w:pPr>
        <w:rPr>
          <w:sz w:val="20"/>
        </w:rPr>
      </w:pPr>
      <w:r w:rsidRPr="0058704C">
        <w:rPr>
          <w:b/>
          <w:sz w:val="20"/>
          <w:u w:val="single"/>
        </w:rPr>
        <w:t>Assignment</w:t>
      </w:r>
      <w:r w:rsidRPr="0058704C">
        <w:rPr>
          <w:sz w:val="20"/>
        </w:rPr>
        <w:t>: Construct a 6 page flip-book (1 cover page, 5 stages of ecological succession)</w:t>
      </w:r>
    </w:p>
    <w:p w:rsidR="00743E79" w:rsidRPr="0058704C" w:rsidRDefault="00060CB6" w:rsidP="006A3503">
      <w:pPr>
        <w:rPr>
          <w:sz w:val="20"/>
        </w:rPr>
      </w:pPr>
      <w:r w:rsidRPr="0058704C">
        <w:rPr>
          <w:b/>
          <w:sz w:val="20"/>
          <w:u w:val="single"/>
        </w:rPr>
        <w:t>Requirements</w:t>
      </w:r>
      <w:r w:rsidRPr="0058704C">
        <w:rPr>
          <w:sz w:val="20"/>
        </w:rPr>
        <w:t>:</w:t>
      </w:r>
      <w:r w:rsidR="006A3503" w:rsidRPr="0058704C">
        <w:rPr>
          <w:sz w:val="20"/>
        </w:rPr>
        <w:t xml:space="preserve">  </w:t>
      </w:r>
      <w:r w:rsidR="0058704C" w:rsidRPr="0058704C">
        <w:rPr>
          <w:sz w:val="20"/>
        </w:rPr>
        <w:t>A place that resonates with YOU.  It should not be a normal ecosystem (forest, ocean, lake), but something that you experience</w:t>
      </w:r>
      <w:r w:rsidR="00743E79" w:rsidRPr="0058704C">
        <w:rPr>
          <w:sz w:val="20"/>
        </w:rPr>
        <w:t>.  You name it (give name on cover page)</w:t>
      </w:r>
      <w:r w:rsidR="006A3503" w:rsidRPr="0058704C">
        <w:rPr>
          <w:sz w:val="20"/>
        </w:rPr>
        <w:t>.  This can be real or fantasy.</w:t>
      </w:r>
    </w:p>
    <w:p w:rsidR="00060CB6" w:rsidRPr="0058704C" w:rsidRDefault="006A3503" w:rsidP="006A3503">
      <w:pPr>
        <w:ind w:firstLine="720"/>
        <w:rPr>
          <w:sz w:val="20"/>
        </w:rPr>
      </w:pPr>
      <w:r w:rsidRPr="0058704C">
        <w:rPr>
          <w:i/>
          <w:sz w:val="20"/>
          <w:u w:val="single"/>
        </w:rPr>
        <w:t>On the front</w:t>
      </w:r>
      <w:r w:rsidRPr="0058704C">
        <w:rPr>
          <w:sz w:val="20"/>
        </w:rPr>
        <w:t xml:space="preserve">:  </w:t>
      </w:r>
      <w:r w:rsidR="00060CB6" w:rsidRPr="0058704C">
        <w:rPr>
          <w:sz w:val="20"/>
        </w:rPr>
        <w:t>A large picture</w:t>
      </w:r>
      <w:r w:rsidR="00743E79" w:rsidRPr="0058704C">
        <w:rPr>
          <w:sz w:val="20"/>
        </w:rPr>
        <w:t xml:space="preserve"> on EACH of the 6 pages</w:t>
      </w:r>
      <w:r w:rsidRPr="0058704C">
        <w:rPr>
          <w:sz w:val="20"/>
        </w:rPr>
        <w:t>, along with identifying the step in ecological succession.</w:t>
      </w:r>
    </w:p>
    <w:p w:rsidR="006A3503" w:rsidRPr="0058704C" w:rsidRDefault="006A3503" w:rsidP="006A3503">
      <w:pPr>
        <w:ind w:firstLine="720"/>
        <w:rPr>
          <w:sz w:val="20"/>
        </w:rPr>
      </w:pPr>
      <w:r w:rsidRPr="0058704C">
        <w:rPr>
          <w:i/>
          <w:sz w:val="20"/>
          <w:u w:val="single"/>
        </w:rPr>
        <w:t>On the back</w:t>
      </w:r>
      <w:r w:rsidRPr="0058704C">
        <w:rPr>
          <w:sz w:val="20"/>
        </w:rPr>
        <w:t>:  Include the following information about each step in ecological succession:</w:t>
      </w:r>
    </w:p>
    <w:p w:rsidR="00743E79" w:rsidRPr="0058704C" w:rsidRDefault="00743E79" w:rsidP="00060CB6">
      <w:pPr>
        <w:pStyle w:val="ListParagraph"/>
        <w:numPr>
          <w:ilvl w:val="0"/>
          <w:numId w:val="1"/>
        </w:numPr>
        <w:rPr>
          <w:sz w:val="20"/>
        </w:rPr>
      </w:pPr>
      <w:r w:rsidRPr="0058704C">
        <w:rPr>
          <w:sz w:val="20"/>
        </w:rPr>
        <w:t>Plant size (how large are the plants living in this place)</w:t>
      </w:r>
    </w:p>
    <w:p w:rsidR="00743E79" w:rsidRPr="0058704C" w:rsidRDefault="00743E79" w:rsidP="00060CB6">
      <w:pPr>
        <w:pStyle w:val="ListParagraph"/>
        <w:numPr>
          <w:ilvl w:val="0"/>
          <w:numId w:val="1"/>
        </w:numPr>
        <w:rPr>
          <w:sz w:val="20"/>
        </w:rPr>
      </w:pPr>
      <w:r w:rsidRPr="0058704C">
        <w:rPr>
          <w:sz w:val="20"/>
        </w:rPr>
        <w:t>Species diversity (low, medium or high)</w:t>
      </w:r>
    </w:p>
    <w:p w:rsidR="00743E79" w:rsidRPr="0058704C" w:rsidRDefault="00743E79" w:rsidP="00060CB6">
      <w:pPr>
        <w:pStyle w:val="ListParagraph"/>
        <w:numPr>
          <w:ilvl w:val="0"/>
          <w:numId w:val="1"/>
        </w:numPr>
        <w:rPr>
          <w:sz w:val="20"/>
        </w:rPr>
      </w:pPr>
      <w:r w:rsidRPr="0058704C">
        <w:rPr>
          <w:sz w:val="20"/>
        </w:rPr>
        <w:t>Trophic Structure (describe type of organisms there – producers, consumers, decomposers)</w:t>
      </w:r>
    </w:p>
    <w:p w:rsidR="00743E79" w:rsidRPr="0058704C" w:rsidRDefault="00743E79" w:rsidP="00060CB6">
      <w:pPr>
        <w:pStyle w:val="ListParagraph"/>
        <w:numPr>
          <w:ilvl w:val="0"/>
          <w:numId w:val="1"/>
        </w:numPr>
        <w:rPr>
          <w:sz w:val="20"/>
        </w:rPr>
      </w:pPr>
      <w:r w:rsidRPr="0058704C">
        <w:rPr>
          <w:sz w:val="20"/>
        </w:rPr>
        <w:t>Niches (none, a few, many, complex, simple, etc)</w:t>
      </w:r>
    </w:p>
    <w:p w:rsidR="00743E79" w:rsidRPr="0058704C" w:rsidRDefault="00743E79" w:rsidP="00060CB6">
      <w:pPr>
        <w:pStyle w:val="ListParagraph"/>
        <w:numPr>
          <w:ilvl w:val="0"/>
          <w:numId w:val="1"/>
        </w:numPr>
        <w:rPr>
          <w:sz w:val="20"/>
        </w:rPr>
      </w:pPr>
      <w:r w:rsidRPr="0058704C">
        <w:rPr>
          <w:sz w:val="20"/>
        </w:rPr>
        <w:t>Efficiency of nutrient recycling (efficient or not efficient)</w:t>
      </w:r>
    </w:p>
    <w:p w:rsidR="00743E79" w:rsidRPr="0058704C" w:rsidRDefault="00743E79" w:rsidP="00743E79">
      <w:pPr>
        <w:pStyle w:val="ListParagraph"/>
        <w:numPr>
          <w:ilvl w:val="0"/>
          <w:numId w:val="1"/>
        </w:numPr>
        <w:rPr>
          <w:sz w:val="20"/>
        </w:rPr>
      </w:pPr>
      <w:r w:rsidRPr="0058704C">
        <w:rPr>
          <w:sz w:val="20"/>
        </w:rPr>
        <w:t>Animals (give some examples of animals living in this level of succession)</w:t>
      </w:r>
    </w:p>
    <w:p w:rsidR="00743E79" w:rsidRPr="0058704C" w:rsidRDefault="006A3503" w:rsidP="006A3503">
      <w:pPr>
        <w:pBdr>
          <w:bottom w:val="single" w:sz="6" w:space="1" w:color="auto"/>
        </w:pBdr>
        <w:rPr>
          <w:sz w:val="20"/>
        </w:rPr>
      </w:pPr>
      <w:r w:rsidRPr="0058704C">
        <w:rPr>
          <w:b/>
          <w:sz w:val="20"/>
          <w:u w:val="single"/>
        </w:rPr>
        <w:t>To Make Flip Book</w:t>
      </w:r>
      <w:r w:rsidRPr="0058704C">
        <w:rPr>
          <w:sz w:val="20"/>
        </w:rPr>
        <w:t>: Fold piece of paper in half (long-ways).  Fold the half sheet of paper into thirds.  You should have six equally sized “pages.”  When ready to make flip book, cut each “page,” stack them on top of each other and staple the “book” with two staples at the top: one on each top corner.</w:t>
      </w:r>
    </w:p>
    <w:p w:rsidR="0058704C" w:rsidRDefault="0058704C" w:rsidP="0058704C">
      <w:pPr>
        <w:jc w:val="center"/>
        <w:rPr>
          <w:b/>
          <w:sz w:val="20"/>
        </w:rPr>
      </w:pPr>
    </w:p>
    <w:p w:rsidR="0058704C" w:rsidRPr="0058704C" w:rsidRDefault="0058704C" w:rsidP="0058704C">
      <w:pPr>
        <w:jc w:val="center"/>
        <w:rPr>
          <w:b/>
          <w:sz w:val="20"/>
        </w:rPr>
      </w:pPr>
      <w:r w:rsidRPr="0058704C">
        <w:rPr>
          <w:b/>
          <w:sz w:val="20"/>
        </w:rPr>
        <w:t>Ecological Succession Flip Book</w:t>
      </w:r>
    </w:p>
    <w:p w:rsidR="0058704C" w:rsidRPr="0058704C" w:rsidRDefault="0058704C" w:rsidP="0058704C">
      <w:pPr>
        <w:rPr>
          <w:sz w:val="20"/>
        </w:rPr>
      </w:pPr>
      <w:r w:rsidRPr="0058704C">
        <w:rPr>
          <w:b/>
          <w:sz w:val="20"/>
          <w:u w:val="single"/>
        </w:rPr>
        <w:t>Introduction</w:t>
      </w:r>
      <w:r w:rsidRPr="0058704C">
        <w:rPr>
          <w:sz w:val="20"/>
        </w:rPr>
        <w:t xml:space="preserve">:  In this class we have discussed primary ecological succession; essentially the process in which life begins in a place where no life existed before.  There is a step-by-step process that occurs in order for life to begin: </w:t>
      </w:r>
      <w:r w:rsidRPr="0058704C">
        <w:rPr>
          <w:sz w:val="20"/>
          <w:u w:val="single"/>
        </w:rPr>
        <w:t xml:space="preserve">the beginning, the early </w:t>
      </w:r>
      <w:proofErr w:type="spellStart"/>
      <w:r w:rsidRPr="0058704C">
        <w:rPr>
          <w:sz w:val="20"/>
          <w:u w:val="single"/>
        </w:rPr>
        <w:t>successional</w:t>
      </w:r>
      <w:proofErr w:type="spellEnd"/>
      <w:r w:rsidRPr="0058704C">
        <w:rPr>
          <w:sz w:val="20"/>
          <w:u w:val="single"/>
        </w:rPr>
        <w:t xml:space="preserve"> period, </w:t>
      </w:r>
      <w:proofErr w:type="spellStart"/>
      <w:proofErr w:type="gramStart"/>
      <w:r w:rsidRPr="0058704C">
        <w:rPr>
          <w:sz w:val="20"/>
          <w:u w:val="single"/>
        </w:rPr>
        <w:t>midsuccessional</w:t>
      </w:r>
      <w:proofErr w:type="spellEnd"/>
      <w:proofErr w:type="gramEnd"/>
      <w:r w:rsidRPr="0058704C">
        <w:rPr>
          <w:sz w:val="20"/>
          <w:u w:val="single"/>
        </w:rPr>
        <w:t xml:space="preserve"> period, late </w:t>
      </w:r>
      <w:proofErr w:type="spellStart"/>
      <w:r w:rsidRPr="0058704C">
        <w:rPr>
          <w:sz w:val="20"/>
          <w:u w:val="single"/>
        </w:rPr>
        <w:t>sucessional</w:t>
      </w:r>
      <w:proofErr w:type="spellEnd"/>
      <w:r w:rsidRPr="0058704C">
        <w:rPr>
          <w:sz w:val="20"/>
          <w:u w:val="single"/>
        </w:rPr>
        <w:t xml:space="preserve"> period</w:t>
      </w:r>
      <w:r w:rsidRPr="0058704C">
        <w:rPr>
          <w:sz w:val="20"/>
        </w:rPr>
        <w:t xml:space="preserve"> and finishing up with </w:t>
      </w:r>
      <w:r w:rsidRPr="0058704C">
        <w:rPr>
          <w:sz w:val="20"/>
          <w:u w:val="single"/>
        </w:rPr>
        <w:t>wilderness</w:t>
      </w:r>
      <w:r w:rsidRPr="0058704C">
        <w:rPr>
          <w:sz w:val="20"/>
        </w:rPr>
        <w:t>.  It will be up to you to show the five stages of ecological succession in a flip book.</w:t>
      </w:r>
    </w:p>
    <w:p w:rsidR="0058704C" w:rsidRPr="0058704C" w:rsidRDefault="0058704C" w:rsidP="0058704C">
      <w:pPr>
        <w:rPr>
          <w:sz w:val="20"/>
        </w:rPr>
      </w:pPr>
      <w:r w:rsidRPr="0058704C">
        <w:rPr>
          <w:b/>
          <w:sz w:val="20"/>
          <w:u w:val="single"/>
        </w:rPr>
        <w:t>Assignment</w:t>
      </w:r>
      <w:r w:rsidRPr="0058704C">
        <w:rPr>
          <w:sz w:val="20"/>
        </w:rPr>
        <w:t>: Construct a 6 page flip-book (1 cover page, 5 stages of ecological succession)</w:t>
      </w:r>
    </w:p>
    <w:p w:rsidR="0058704C" w:rsidRPr="0058704C" w:rsidRDefault="0058704C" w:rsidP="0058704C">
      <w:pPr>
        <w:rPr>
          <w:sz w:val="20"/>
        </w:rPr>
      </w:pPr>
      <w:r w:rsidRPr="0058704C">
        <w:rPr>
          <w:b/>
          <w:sz w:val="20"/>
          <w:u w:val="single"/>
        </w:rPr>
        <w:t>Requirements</w:t>
      </w:r>
      <w:r w:rsidRPr="0058704C">
        <w:rPr>
          <w:sz w:val="20"/>
        </w:rPr>
        <w:t>:  A place that resonates with YOU.  It should not be a normal ecosystem (forest, ocean, lake), but something that you experience.  You name it (give name on cover page).  This can be real or fantasy.</w:t>
      </w:r>
    </w:p>
    <w:p w:rsidR="0058704C" w:rsidRPr="0058704C" w:rsidRDefault="0058704C" w:rsidP="0058704C">
      <w:pPr>
        <w:ind w:firstLine="720"/>
        <w:rPr>
          <w:sz w:val="20"/>
        </w:rPr>
      </w:pPr>
      <w:r w:rsidRPr="0058704C">
        <w:rPr>
          <w:i/>
          <w:sz w:val="20"/>
          <w:u w:val="single"/>
        </w:rPr>
        <w:t>On the front</w:t>
      </w:r>
      <w:r w:rsidRPr="0058704C">
        <w:rPr>
          <w:sz w:val="20"/>
        </w:rPr>
        <w:t>:  A large picture on EACH of the 6 pages, along with identifying the step in ecological succession.</w:t>
      </w:r>
    </w:p>
    <w:p w:rsidR="0058704C" w:rsidRPr="0058704C" w:rsidRDefault="0058704C" w:rsidP="0058704C">
      <w:pPr>
        <w:ind w:firstLine="720"/>
        <w:rPr>
          <w:sz w:val="20"/>
        </w:rPr>
      </w:pPr>
      <w:r w:rsidRPr="0058704C">
        <w:rPr>
          <w:i/>
          <w:sz w:val="20"/>
          <w:u w:val="single"/>
        </w:rPr>
        <w:t>On the back</w:t>
      </w:r>
      <w:r w:rsidRPr="0058704C">
        <w:rPr>
          <w:sz w:val="20"/>
        </w:rPr>
        <w:t>:  Include the following information about each step in ecological succession:</w:t>
      </w:r>
    </w:p>
    <w:p w:rsidR="0058704C" w:rsidRPr="0058704C" w:rsidRDefault="0058704C" w:rsidP="0058704C">
      <w:pPr>
        <w:pStyle w:val="ListParagraph"/>
        <w:numPr>
          <w:ilvl w:val="0"/>
          <w:numId w:val="1"/>
        </w:numPr>
        <w:rPr>
          <w:sz w:val="20"/>
        </w:rPr>
      </w:pPr>
      <w:r w:rsidRPr="0058704C">
        <w:rPr>
          <w:sz w:val="20"/>
        </w:rPr>
        <w:t>Plant size (how large are the plants living in this place)</w:t>
      </w:r>
    </w:p>
    <w:p w:rsidR="0058704C" w:rsidRPr="0058704C" w:rsidRDefault="0058704C" w:rsidP="0058704C">
      <w:pPr>
        <w:pStyle w:val="ListParagraph"/>
        <w:numPr>
          <w:ilvl w:val="0"/>
          <w:numId w:val="1"/>
        </w:numPr>
        <w:rPr>
          <w:sz w:val="20"/>
        </w:rPr>
      </w:pPr>
      <w:r w:rsidRPr="0058704C">
        <w:rPr>
          <w:sz w:val="20"/>
        </w:rPr>
        <w:t>Species diversity (low, medium or high)</w:t>
      </w:r>
    </w:p>
    <w:p w:rsidR="0058704C" w:rsidRPr="0058704C" w:rsidRDefault="0058704C" w:rsidP="0058704C">
      <w:pPr>
        <w:pStyle w:val="ListParagraph"/>
        <w:numPr>
          <w:ilvl w:val="0"/>
          <w:numId w:val="1"/>
        </w:numPr>
        <w:rPr>
          <w:sz w:val="20"/>
        </w:rPr>
      </w:pPr>
      <w:proofErr w:type="spellStart"/>
      <w:r w:rsidRPr="0058704C">
        <w:rPr>
          <w:sz w:val="20"/>
        </w:rPr>
        <w:t>Trophic</w:t>
      </w:r>
      <w:proofErr w:type="spellEnd"/>
      <w:r w:rsidRPr="0058704C">
        <w:rPr>
          <w:sz w:val="20"/>
        </w:rPr>
        <w:t xml:space="preserve"> Structure (describe type of organisms there – producers, consumers, decomposers)</w:t>
      </w:r>
    </w:p>
    <w:p w:rsidR="0058704C" w:rsidRPr="0058704C" w:rsidRDefault="0058704C" w:rsidP="0058704C">
      <w:pPr>
        <w:pStyle w:val="ListParagraph"/>
        <w:numPr>
          <w:ilvl w:val="0"/>
          <w:numId w:val="1"/>
        </w:numPr>
        <w:rPr>
          <w:sz w:val="20"/>
        </w:rPr>
      </w:pPr>
      <w:r w:rsidRPr="0058704C">
        <w:rPr>
          <w:sz w:val="20"/>
        </w:rPr>
        <w:t>Niches (none, a few, many, complex, simple, etc)</w:t>
      </w:r>
    </w:p>
    <w:p w:rsidR="0058704C" w:rsidRPr="0058704C" w:rsidRDefault="0058704C" w:rsidP="0058704C">
      <w:pPr>
        <w:pStyle w:val="ListParagraph"/>
        <w:numPr>
          <w:ilvl w:val="0"/>
          <w:numId w:val="1"/>
        </w:numPr>
        <w:rPr>
          <w:sz w:val="20"/>
        </w:rPr>
      </w:pPr>
      <w:r w:rsidRPr="0058704C">
        <w:rPr>
          <w:sz w:val="20"/>
        </w:rPr>
        <w:t>Efficiency of nutrient recycling (efficient or not efficient)</w:t>
      </w:r>
    </w:p>
    <w:p w:rsidR="0058704C" w:rsidRPr="0058704C" w:rsidRDefault="0058704C" w:rsidP="0058704C">
      <w:pPr>
        <w:pStyle w:val="ListParagraph"/>
        <w:numPr>
          <w:ilvl w:val="0"/>
          <w:numId w:val="1"/>
        </w:numPr>
        <w:rPr>
          <w:sz w:val="20"/>
        </w:rPr>
      </w:pPr>
      <w:r w:rsidRPr="0058704C">
        <w:rPr>
          <w:sz w:val="20"/>
        </w:rPr>
        <w:t>Animals (give some examples of animals living in this level of succession)</w:t>
      </w:r>
    </w:p>
    <w:p w:rsidR="00743E79" w:rsidRPr="0058704C" w:rsidRDefault="0058704C" w:rsidP="0058704C">
      <w:pPr>
        <w:pBdr>
          <w:bottom w:val="single" w:sz="6" w:space="1" w:color="auto"/>
        </w:pBdr>
        <w:rPr>
          <w:sz w:val="20"/>
        </w:rPr>
      </w:pPr>
      <w:r w:rsidRPr="0058704C">
        <w:rPr>
          <w:b/>
          <w:sz w:val="20"/>
          <w:u w:val="single"/>
        </w:rPr>
        <w:t>To Make Flip Book</w:t>
      </w:r>
      <w:r w:rsidRPr="0058704C">
        <w:rPr>
          <w:sz w:val="20"/>
        </w:rPr>
        <w:t>: Fold piece of paper in half (long-ways).  Fold the half sheet of paper into thirds.  You should have six equally sized “pages.”  When ready to make flip book, cut each “page,” stack them on top of each other and staple the “book” with two staples at the top: one on each top corner.</w:t>
      </w:r>
    </w:p>
    <w:sectPr w:rsidR="00743E79" w:rsidRPr="0058704C" w:rsidSect="006A35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717A"/>
    <w:multiLevelType w:val="hybridMultilevel"/>
    <w:tmpl w:val="5C3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compat/>
  <w:rsids>
    <w:rsidRoot w:val="00130750"/>
    <w:rsid w:val="00060CB6"/>
    <w:rsid w:val="00130750"/>
    <w:rsid w:val="002B59F5"/>
    <w:rsid w:val="002F040C"/>
    <w:rsid w:val="003E4A1F"/>
    <w:rsid w:val="0058704C"/>
    <w:rsid w:val="006A3503"/>
    <w:rsid w:val="00743E79"/>
    <w:rsid w:val="00AF2889"/>
    <w:rsid w:val="00CD3101"/>
    <w:rsid w:val="00F9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B6"/>
    <w:pPr>
      <w:ind w:left="720"/>
      <w:contextualSpacing/>
    </w:pPr>
  </w:style>
  <w:style w:type="paragraph" w:styleId="BalloonText">
    <w:name w:val="Balloon Text"/>
    <w:basedOn w:val="Normal"/>
    <w:link w:val="BalloonTextChar"/>
    <w:uiPriority w:val="99"/>
    <w:semiHidden/>
    <w:unhideWhenUsed/>
    <w:rsid w:val="0058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934170D-9676-4F3C-B41D-964A518F773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13</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cp:lastModifiedBy>Windows User</cp:lastModifiedBy>
  <cp:revision>4</cp:revision>
  <cp:lastPrinted>2015-02-02T20:30:00Z</cp:lastPrinted>
  <dcterms:created xsi:type="dcterms:W3CDTF">2013-01-30T18:27:00Z</dcterms:created>
  <dcterms:modified xsi:type="dcterms:W3CDTF">2015-02-05T20:04:00Z</dcterms:modified>
</cp:coreProperties>
</file>