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12" w:rsidRPr="003E5058" w:rsidRDefault="00DA6FBD" w:rsidP="003E5058">
      <w:pPr>
        <w:jc w:val="center"/>
        <w:rPr>
          <w:b/>
        </w:rPr>
      </w:pPr>
      <w:r w:rsidRPr="003E5058">
        <w:rPr>
          <w:b/>
        </w:rPr>
        <w:t>Energy Conversions Homework/Class Work</w:t>
      </w:r>
    </w:p>
    <w:p w:rsidR="003B7550" w:rsidRDefault="003B7550" w:rsidP="003E5058">
      <w:pPr>
        <w:pStyle w:val="ListParagraph"/>
        <w:numPr>
          <w:ilvl w:val="0"/>
          <w:numId w:val="1"/>
        </w:numPr>
        <w:spacing w:line="480" w:lineRule="auto"/>
      </w:pPr>
      <w:r>
        <w:t>Convert the following: Refer back to these if necessary when answering word problems</w:t>
      </w:r>
    </w:p>
    <w:p w:rsidR="003E5058" w:rsidRDefault="003B7550" w:rsidP="003E5058">
      <w:pPr>
        <w:pStyle w:val="ListParagraph"/>
        <w:spacing w:line="480" w:lineRule="auto"/>
      </w:pPr>
      <w:r>
        <w:t>1 year =_____ days</w:t>
      </w:r>
      <w:r>
        <w:tab/>
      </w:r>
      <w:r>
        <w:tab/>
      </w:r>
      <w:r w:rsidR="003E5058">
        <w:tab/>
      </w:r>
      <w:r>
        <w:t>1 day = _____ hours</w:t>
      </w:r>
      <w:r>
        <w:tab/>
      </w:r>
      <w:r>
        <w:tab/>
      </w:r>
      <w:r w:rsidR="003E5058">
        <w:tab/>
        <w:t>1 watt = ____ Btu</w:t>
      </w:r>
    </w:p>
    <w:p w:rsidR="003B7550" w:rsidRDefault="003B7550" w:rsidP="003E5058">
      <w:pPr>
        <w:pStyle w:val="ListParagraph"/>
        <w:spacing w:line="480" w:lineRule="auto"/>
      </w:pPr>
      <w:r>
        <w:t>1 kilowatt = ________watts</w:t>
      </w:r>
      <w:r>
        <w:tab/>
      </w:r>
      <w:r>
        <w:tab/>
        <w:t>1 megawatt = _________ watts</w:t>
      </w:r>
      <w:r>
        <w:tab/>
      </w:r>
      <w:r>
        <w:tab/>
      </w:r>
      <w:r w:rsidR="00EB788C">
        <w:t>1 HP = ______ Btu</w:t>
      </w:r>
    </w:p>
    <w:p w:rsidR="003E5058" w:rsidRDefault="003E5058" w:rsidP="003E5058">
      <w:pPr>
        <w:pStyle w:val="ListParagraph"/>
        <w:numPr>
          <w:ilvl w:val="0"/>
          <w:numId w:val="1"/>
        </w:numPr>
      </w:pPr>
      <w:r>
        <w:t xml:space="preserve">Two men are talking about their new cars with one another.  One man was bragging that his new Porsche had approximately 450 horsepower.  Another man was bragging about his </w:t>
      </w:r>
      <w:proofErr w:type="spellStart"/>
      <w:r>
        <w:t>Prius</w:t>
      </w:r>
      <w:proofErr w:type="spellEnd"/>
      <w:r>
        <w:t xml:space="preserve">, which had the power of 381,000 </w:t>
      </w:r>
      <w:proofErr w:type="spellStart"/>
      <w:r>
        <w:t>Btus</w:t>
      </w:r>
      <w:proofErr w:type="spellEnd"/>
      <w:r>
        <w:t>.</w:t>
      </w:r>
    </w:p>
    <w:p w:rsidR="00EB788C" w:rsidRDefault="003E5058" w:rsidP="003E5058">
      <w:pPr>
        <w:pStyle w:val="ListParagraph"/>
        <w:numPr>
          <w:ilvl w:val="1"/>
          <w:numId w:val="1"/>
        </w:numPr>
      </w:pPr>
      <w:r>
        <w:t xml:space="preserve">How much </w:t>
      </w:r>
      <w:r w:rsidR="00EB788C">
        <w:t xml:space="preserve">horsepower does the </w:t>
      </w:r>
      <w:proofErr w:type="spellStart"/>
      <w:r w:rsidR="00EB788C">
        <w:t>Prius</w:t>
      </w:r>
      <w:proofErr w:type="spellEnd"/>
      <w:r w:rsidR="00EB788C">
        <w:t xml:space="preserve"> get?</w:t>
      </w:r>
    </w:p>
    <w:p w:rsidR="001343A7" w:rsidRDefault="001343A7" w:rsidP="001343A7">
      <w:pPr>
        <w:pStyle w:val="ListParagraph"/>
        <w:ind w:left="1440"/>
      </w:pPr>
    </w:p>
    <w:p w:rsidR="001343A7" w:rsidRDefault="001343A7" w:rsidP="001343A7">
      <w:pPr>
        <w:pStyle w:val="ListParagraph"/>
        <w:ind w:left="1440"/>
      </w:pPr>
    </w:p>
    <w:p w:rsidR="001343A7" w:rsidRDefault="001343A7" w:rsidP="001343A7">
      <w:pPr>
        <w:pStyle w:val="ListParagraph"/>
        <w:ind w:left="1440"/>
      </w:pPr>
    </w:p>
    <w:p w:rsidR="003E5058" w:rsidRDefault="003E5058" w:rsidP="003E5058">
      <w:pPr>
        <w:pStyle w:val="ListParagraph"/>
        <w:numPr>
          <w:ilvl w:val="1"/>
          <w:numId w:val="1"/>
        </w:numPr>
      </w:pPr>
      <w:r>
        <w:t>Compare this with the Porsche.  How do the two match up?</w:t>
      </w:r>
    </w:p>
    <w:p w:rsidR="001343A7" w:rsidRDefault="001343A7" w:rsidP="001343A7">
      <w:pPr>
        <w:pStyle w:val="ListParagraph"/>
        <w:ind w:left="1440"/>
      </w:pPr>
    </w:p>
    <w:p w:rsidR="001343A7" w:rsidRDefault="001343A7" w:rsidP="001343A7">
      <w:pPr>
        <w:pStyle w:val="ListParagraph"/>
        <w:ind w:left="1440"/>
      </w:pPr>
    </w:p>
    <w:p w:rsidR="001343A7" w:rsidRDefault="001343A7" w:rsidP="001343A7">
      <w:pPr>
        <w:pStyle w:val="ListParagraph"/>
        <w:ind w:left="1440"/>
      </w:pPr>
    </w:p>
    <w:p w:rsidR="003E5058" w:rsidRDefault="003E5058" w:rsidP="003E5058">
      <w:pPr>
        <w:pStyle w:val="ListParagraph"/>
        <w:numPr>
          <w:ilvl w:val="1"/>
          <w:numId w:val="1"/>
        </w:numPr>
      </w:pPr>
      <w:r>
        <w:t>How many</w:t>
      </w:r>
      <w:r w:rsidR="00EB788C">
        <w:t xml:space="preserve"> watts of power does the Porsche generate?  Kilowatts?</w:t>
      </w:r>
    </w:p>
    <w:p w:rsidR="001343A7" w:rsidRDefault="001343A7" w:rsidP="001343A7">
      <w:pPr>
        <w:pStyle w:val="ListParagraph"/>
        <w:ind w:left="1440"/>
      </w:pPr>
    </w:p>
    <w:p w:rsidR="001343A7" w:rsidRDefault="001343A7" w:rsidP="001343A7">
      <w:pPr>
        <w:pStyle w:val="ListParagraph"/>
        <w:ind w:left="1440"/>
      </w:pPr>
    </w:p>
    <w:p w:rsidR="001343A7" w:rsidRDefault="001343A7" w:rsidP="001343A7">
      <w:pPr>
        <w:pStyle w:val="ListParagraph"/>
        <w:ind w:left="1440"/>
      </w:pPr>
    </w:p>
    <w:p w:rsidR="00EB788C" w:rsidRDefault="00EB788C" w:rsidP="003E5058">
      <w:pPr>
        <w:pStyle w:val="ListParagraph"/>
        <w:numPr>
          <w:ilvl w:val="1"/>
          <w:numId w:val="1"/>
        </w:numPr>
      </w:pPr>
      <w:r>
        <w:t xml:space="preserve">How much power is generated from the </w:t>
      </w:r>
      <w:proofErr w:type="spellStart"/>
      <w:r>
        <w:t>Prius</w:t>
      </w:r>
      <w:proofErr w:type="spellEnd"/>
      <w:r>
        <w:t xml:space="preserve"> after driving for 4 hours (express your answer in kWh).</w:t>
      </w:r>
    </w:p>
    <w:p w:rsidR="001343A7" w:rsidRDefault="001343A7" w:rsidP="001343A7">
      <w:pPr>
        <w:pStyle w:val="ListParagraph"/>
        <w:ind w:left="1440"/>
      </w:pPr>
    </w:p>
    <w:p w:rsidR="001343A7" w:rsidRDefault="001343A7" w:rsidP="001343A7">
      <w:pPr>
        <w:pStyle w:val="ListParagraph"/>
        <w:ind w:left="1440"/>
      </w:pPr>
    </w:p>
    <w:p w:rsidR="001343A7" w:rsidRDefault="001343A7" w:rsidP="001343A7">
      <w:pPr>
        <w:pStyle w:val="ListParagraph"/>
        <w:ind w:left="1440"/>
      </w:pPr>
    </w:p>
    <w:p w:rsidR="00DA6FBD" w:rsidRDefault="003B7550" w:rsidP="00DA6FBD">
      <w:pPr>
        <w:pStyle w:val="ListParagraph"/>
        <w:numPr>
          <w:ilvl w:val="0"/>
          <w:numId w:val="1"/>
        </w:numPr>
      </w:pPr>
      <w:r>
        <w:t>Fremont is a rural community with 8,000 homes.  The town’s energy is acquired from a coal-burning power company.  Each home consumes about 10,000 kilowatt hours (kWh) of electricity per year.  The cost of this utility is $0.12 per kWh.</w:t>
      </w:r>
    </w:p>
    <w:p w:rsidR="003B7550" w:rsidRDefault="003B7550" w:rsidP="003B7550">
      <w:pPr>
        <w:pStyle w:val="ListParagraph"/>
        <w:numPr>
          <w:ilvl w:val="1"/>
          <w:numId w:val="1"/>
        </w:numPr>
      </w:pPr>
      <w:r>
        <w:t>If the coal company is capable of providing 20MW of electricity, how many British Thermal Units (</w:t>
      </w:r>
      <w:proofErr w:type="spellStart"/>
      <w:r>
        <w:t>Btus</w:t>
      </w:r>
      <w:proofErr w:type="spellEnd"/>
      <w:r>
        <w:t>) is that?</w:t>
      </w:r>
    </w:p>
    <w:p w:rsidR="001343A7" w:rsidRDefault="001343A7" w:rsidP="001343A7">
      <w:pPr>
        <w:pStyle w:val="ListParagraph"/>
        <w:ind w:left="1440"/>
      </w:pPr>
    </w:p>
    <w:p w:rsidR="001343A7" w:rsidRDefault="001343A7" w:rsidP="001343A7">
      <w:pPr>
        <w:pStyle w:val="ListParagraph"/>
        <w:ind w:left="1440"/>
      </w:pPr>
    </w:p>
    <w:p w:rsidR="001343A7" w:rsidRDefault="001343A7" w:rsidP="001343A7">
      <w:pPr>
        <w:pStyle w:val="ListParagraph"/>
        <w:ind w:left="1440"/>
      </w:pPr>
    </w:p>
    <w:p w:rsidR="003B7550" w:rsidRDefault="003B7550" w:rsidP="003B7550">
      <w:pPr>
        <w:pStyle w:val="ListParagraph"/>
        <w:numPr>
          <w:ilvl w:val="1"/>
          <w:numId w:val="1"/>
        </w:numPr>
      </w:pPr>
      <w:r>
        <w:t>How many kWh of electricity do all of the residents of Fremont consume in one year?</w:t>
      </w:r>
    </w:p>
    <w:p w:rsidR="001343A7" w:rsidRDefault="001343A7" w:rsidP="001343A7">
      <w:pPr>
        <w:pStyle w:val="ListParagraph"/>
        <w:ind w:left="1440"/>
      </w:pPr>
    </w:p>
    <w:p w:rsidR="001343A7" w:rsidRDefault="001343A7" w:rsidP="001343A7">
      <w:pPr>
        <w:pStyle w:val="ListParagraph"/>
        <w:ind w:left="1440"/>
      </w:pPr>
    </w:p>
    <w:p w:rsidR="001343A7" w:rsidRDefault="001343A7" w:rsidP="001343A7">
      <w:pPr>
        <w:pStyle w:val="ListParagraph"/>
        <w:ind w:left="1440"/>
      </w:pPr>
    </w:p>
    <w:p w:rsidR="003B7550" w:rsidRDefault="003B7550" w:rsidP="003B7550">
      <w:pPr>
        <w:pStyle w:val="ListParagraph"/>
        <w:numPr>
          <w:ilvl w:val="1"/>
          <w:numId w:val="1"/>
        </w:numPr>
      </w:pPr>
      <w:r>
        <w:t>How many kWh of electricity does one home in Fremont consume in 1 day?</w:t>
      </w:r>
    </w:p>
    <w:p w:rsidR="001343A7" w:rsidRDefault="001343A7" w:rsidP="001343A7">
      <w:pPr>
        <w:pStyle w:val="ListParagraph"/>
        <w:ind w:left="1440"/>
      </w:pPr>
    </w:p>
    <w:p w:rsidR="001343A7" w:rsidRDefault="001343A7" w:rsidP="001343A7">
      <w:pPr>
        <w:pStyle w:val="ListParagraph"/>
        <w:ind w:left="1440"/>
      </w:pPr>
    </w:p>
    <w:p w:rsidR="001343A7" w:rsidRDefault="001343A7" w:rsidP="001343A7">
      <w:pPr>
        <w:pStyle w:val="ListParagraph"/>
        <w:ind w:left="1440"/>
      </w:pPr>
    </w:p>
    <w:p w:rsidR="003B7550" w:rsidRDefault="003B7550" w:rsidP="003B7550">
      <w:pPr>
        <w:pStyle w:val="ListParagraph"/>
        <w:numPr>
          <w:ilvl w:val="1"/>
          <w:numId w:val="1"/>
        </w:numPr>
      </w:pPr>
      <w:r>
        <w:t>How much does it cost one resident of Fremont to power his/her home for 20 years?</w:t>
      </w:r>
    </w:p>
    <w:p w:rsidR="001343A7" w:rsidRDefault="001343A7" w:rsidP="001343A7">
      <w:pPr>
        <w:pStyle w:val="ListParagraph"/>
        <w:ind w:left="1440"/>
      </w:pPr>
    </w:p>
    <w:p w:rsidR="001343A7" w:rsidRDefault="001343A7" w:rsidP="001343A7">
      <w:pPr>
        <w:pStyle w:val="ListParagraph"/>
        <w:ind w:left="1440"/>
      </w:pPr>
    </w:p>
    <w:p w:rsidR="00CD1F56" w:rsidRDefault="00CD1F56" w:rsidP="00EB788C">
      <w:pPr>
        <w:pStyle w:val="ListParagraph"/>
        <w:numPr>
          <w:ilvl w:val="0"/>
          <w:numId w:val="1"/>
        </w:numPr>
      </w:pPr>
      <w:r>
        <w:lastRenderedPageBreak/>
        <w:t>I received my electric bill for the month of January, I owed $84.56.  According to the bill, the cost of electricity for my apartment is $0.11 per kWh.</w:t>
      </w:r>
    </w:p>
    <w:p w:rsidR="00CD1F56" w:rsidRDefault="00CD1F56" w:rsidP="00CD1F56">
      <w:pPr>
        <w:pStyle w:val="ListParagraph"/>
        <w:numPr>
          <w:ilvl w:val="1"/>
          <w:numId w:val="1"/>
        </w:numPr>
      </w:pPr>
      <w:r>
        <w:t>How much power did I g</w:t>
      </w:r>
      <w:r w:rsidR="00713AC7">
        <w:t xml:space="preserve">enerate this month, in kilowatt </w:t>
      </w:r>
      <w:r>
        <w:t>hours?</w:t>
      </w:r>
    </w:p>
    <w:p w:rsidR="001343A7" w:rsidRDefault="001343A7" w:rsidP="001343A7">
      <w:pPr>
        <w:pStyle w:val="ListParagraph"/>
        <w:ind w:left="1440"/>
      </w:pPr>
    </w:p>
    <w:p w:rsidR="001343A7" w:rsidRDefault="001343A7" w:rsidP="001343A7">
      <w:pPr>
        <w:pStyle w:val="ListParagraph"/>
        <w:ind w:left="1440"/>
      </w:pPr>
    </w:p>
    <w:p w:rsidR="001343A7" w:rsidRDefault="001343A7" w:rsidP="001343A7">
      <w:pPr>
        <w:pStyle w:val="ListParagraph"/>
        <w:ind w:left="1440"/>
      </w:pPr>
    </w:p>
    <w:p w:rsidR="00CD1F56" w:rsidRDefault="00713AC7" w:rsidP="00CD1F56">
      <w:pPr>
        <w:pStyle w:val="ListParagraph"/>
        <w:numPr>
          <w:ilvl w:val="1"/>
          <w:numId w:val="1"/>
        </w:numPr>
      </w:pPr>
      <w:r>
        <w:t>If my bill came back for the month of February and was $48.54, how much less power would I have used, in kilowatt hours?</w:t>
      </w:r>
    </w:p>
    <w:p w:rsidR="001343A7" w:rsidRDefault="001343A7" w:rsidP="001343A7">
      <w:pPr>
        <w:pStyle w:val="ListParagraph"/>
        <w:ind w:left="1440"/>
      </w:pPr>
    </w:p>
    <w:p w:rsidR="001343A7" w:rsidRDefault="001343A7" w:rsidP="001343A7">
      <w:pPr>
        <w:pStyle w:val="ListParagraph"/>
        <w:ind w:left="1440"/>
      </w:pPr>
    </w:p>
    <w:p w:rsidR="001343A7" w:rsidRDefault="001343A7" w:rsidP="001343A7">
      <w:pPr>
        <w:pStyle w:val="ListParagraph"/>
        <w:ind w:left="1440"/>
      </w:pPr>
    </w:p>
    <w:p w:rsidR="00713AC7" w:rsidRDefault="00713AC7" w:rsidP="00CD1F56">
      <w:pPr>
        <w:pStyle w:val="ListParagraph"/>
        <w:numPr>
          <w:ilvl w:val="1"/>
          <w:numId w:val="1"/>
        </w:numPr>
      </w:pPr>
      <w:r>
        <w:t>If the 30,000 residents of my town all used the same amount of energy as I did in the month of February, how much power would be generated, in kilowatt hours?</w:t>
      </w:r>
    </w:p>
    <w:p w:rsidR="001343A7" w:rsidRDefault="001343A7" w:rsidP="001343A7">
      <w:pPr>
        <w:pStyle w:val="ListParagraph"/>
        <w:ind w:left="1440"/>
      </w:pPr>
    </w:p>
    <w:p w:rsidR="001343A7" w:rsidRDefault="001343A7" w:rsidP="001343A7">
      <w:pPr>
        <w:pStyle w:val="ListParagraph"/>
        <w:ind w:left="1440"/>
      </w:pPr>
    </w:p>
    <w:p w:rsidR="001343A7" w:rsidRDefault="001343A7" w:rsidP="001343A7">
      <w:pPr>
        <w:pStyle w:val="ListParagraph"/>
        <w:ind w:left="1440"/>
      </w:pPr>
    </w:p>
    <w:p w:rsidR="00EB788C" w:rsidRDefault="00EB788C" w:rsidP="00EB788C">
      <w:pPr>
        <w:pStyle w:val="ListParagraph"/>
        <w:numPr>
          <w:ilvl w:val="0"/>
          <w:numId w:val="1"/>
        </w:numPr>
      </w:pPr>
      <w:r>
        <w:t>A group of entrepreneurs is suggesting that the residents of Palm Springs should rely entirely on wind power.  A bill was passed that mandated 10 wind turbines be installed.  Each wind turbine is capable of producing 1.5MW of electricity.  The cost of the project is $2,5</w:t>
      </w:r>
      <w:r w:rsidR="00CD1F56">
        <w:t>00,000 dollars per wind turbine.</w:t>
      </w:r>
    </w:p>
    <w:p w:rsidR="00CD1F56" w:rsidRDefault="00CD1F56" w:rsidP="00CD1F56">
      <w:pPr>
        <w:pStyle w:val="ListParagraph"/>
        <w:numPr>
          <w:ilvl w:val="1"/>
          <w:numId w:val="1"/>
        </w:numPr>
      </w:pPr>
      <w:r>
        <w:t>How much does it cost to fund this entire project?</w:t>
      </w:r>
    </w:p>
    <w:p w:rsidR="001343A7" w:rsidRDefault="001343A7" w:rsidP="001343A7">
      <w:pPr>
        <w:pStyle w:val="ListParagraph"/>
        <w:ind w:left="1440"/>
      </w:pPr>
    </w:p>
    <w:p w:rsidR="001343A7" w:rsidRDefault="001343A7" w:rsidP="001343A7">
      <w:pPr>
        <w:pStyle w:val="ListParagraph"/>
        <w:ind w:left="1440"/>
      </w:pPr>
    </w:p>
    <w:p w:rsidR="001343A7" w:rsidRDefault="001343A7" w:rsidP="001343A7">
      <w:pPr>
        <w:pStyle w:val="ListParagraph"/>
        <w:ind w:left="1440"/>
      </w:pPr>
    </w:p>
    <w:p w:rsidR="00CD1F56" w:rsidRDefault="00CD1F56" w:rsidP="00CD1F56">
      <w:pPr>
        <w:pStyle w:val="ListParagraph"/>
        <w:numPr>
          <w:ilvl w:val="1"/>
          <w:numId w:val="1"/>
        </w:numPr>
      </w:pPr>
      <w:r>
        <w:t>How much electricity is generated in 2 hours by all 10 wind turbines (express your answer in kWh)?</w:t>
      </w:r>
    </w:p>
    <w:p w:rsidR="001343A7" w:rsidRDefault="001343A7" w:rsidP="001343A7">
      <w:pPr>
        <w:pStyle w:val="ListParagraph"/>
        <w:ind w:left="1440"/>
      </w:pPr>
    </w:p>
    <w:p w:rsidR="001343A7" w:rsidRDefault="001343A7" w:rsidP="001343A7">
      <w:pPr>
        <w:pStyle w:val="ListParagraph"/>
        <w:ind w:left="1440"/>
      </w:pPr>
    </w:p>
    <w:p w:rsidR="001343A7" w:rsidRDefault="001343A7" w:rsidP="001343A7">
      <w:pPr>
        <w:pStyle w:val="ListParagraph"/>
        <w:ind w:left="1440"/>
      </w:pPr>
    </w:p>
    <w:p w:rsidR="00CD1F56" w:rsidRDefault="00CD1F56" w:rsidP="00CD1F56">
      <w:pPr>
        <w:pStyle w:val="ListParagraph"/>
        <w:numPr>
          <w:ilvl w:val="1"/>
          <w:numId w:val="1"/>
        </w:numPr>
      </w:pPr>
      <w:r>
        <w:t xml:space="preserve">In order for power companies to break even, which should they charge the residents of Palm Springs per kilo-watt hour </w:t>
      </w:r>
      <w:r w:rsidRPr="00CD1F56">
        <w:rPr>
          <w:i/>
        </w:rPr>
        <w:t>(hint: combine your answers from A and B)</w:t>
      </w:r>
      <w:r>
        <w:t>?</w:t>
      </w:r>
    </w:p>
    <w:sectPr w:rsidR="00CD1F56" w:rsidSect="003B75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F2608"/>
    <w:multiLevelType w:val="hybridMultilevel"/>
    <w:tmpl w:val="BF0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963170"/>
    <w:rsid w:val="001343A7"/>
    <w:rsid w:val="003B7550"/>
    <w:rsid w:val="003E5058"/>
    <w:rsid w:val="00713AC7"/>
    <w:rsid w:val="00963170"/>
    <w:rsid w:val="00CD1F56"/>
    <w:rsid w:val="00DA5812"/>
    <w:rsid w:val="00DA6FBD"/>
    <w:rsid w:val="00EB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A08936E-BBD3-454F-BE95-21EA4360ED5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Lockett</dc:creator>
  <cp:lastModifiedBy>Graham Lockett</cp:lastModifiedBy>
  <cp:revision>3</cp:revision>
  <dcterms:created xsi:type="dcterms:W3CDTF">2012-02-20T20:45:00Z</dcterms:created>
  <dcterms:modified xsi:type="dcterms:W3CDTF">2012-02-20T22:02:00Z</dcterms:modified>
</cp:coreProperties>
</file>