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FD" w:rsidRDefault="00CE0795" w:rsidP="005A6B34">
      <w:r w:rsidRPr="00CE0795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5.9pt;margin-top:-44pt;width:409.9pt;height:103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GdhAIAAA8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" stroked="f">
            <v:textbox>
              <w:txbxContent>
                <w:p w:rsidR="00B356BB" w:rsidRPr="00B356BB" w:rsidRDefault="005E6566" w:rsidP="00B356BB">
                  <w:pPr>
                    <w:jc w:val="center"/>
                    <w:rPr>
                      <w:sz w:val="52"/>
                      <w:szCs w:val="40"/>
                    </w:rPr>
                  </w:pPr>
                  <w:r>
                    <w:rPr>
                      <w:sz w:val="52"/>
                      <w:szCs w:val="40"/>
                    </w:rPr>
                    <w:t>CHAPTER</w:t>
                  </w:r>
                  <w:bookmarkStart w:id="0" w:name="_GoBack"/>
                  <w:bookmarkEnd w:id="0"/>
                  <w:r w:rsidR="00480194">
                    <w:rPr>
                      <w:sz w:val="52"/>
                      <w:szCs w:val="40"/>
                    </w:rPr>
                    <w:t xml:space="preserve"> </w:t>
                  </w:r>
                  <w:r w:rsidR="00593D92">
                    <w:rPr>
                      <w:sz w:val="52"/>
                      <w:szCs w:val="40"/>
                    </w:rPr>
                    <w:t>12</w:t>
                  </w:r>
                  <w:r w:rsidR="005A6B34" w:rsidRPr="00B356BB">
                    <w:rPr>
                      <w:sz w:val="52"/>
                      <w:szCs w:val="40"/>
                    </w:rPr>
                    <w:t xml:space="preserve">: </w:t>
                  </w:r>
                </w:p>
                <w:p w:rsidR="005A6B34" w:rsidRPr="00B356BB" w:rsidRDefault="00593D92" w:rsidP="005A6B34">
                  <w:pPr>
                    <w:jc w:val="center"/>
                    <w:rPr>
                      <w:sz w:val="48"/>
                      <w:szCs w:val="36"/>
                    </w:rPr>
                  </w:pPr>
                  <w:r>
                    <w:rPr>
                      <w:sz w:val="48"/>
                      <w:szCs w:val="36"/>
                    </w:rPr>
                    <w:t>STOICHIOMETRY</w:t>
                  </w:r>
                </w:p>
              </w:txbxContent>
            </v:textbox>
          </v:shape>
        </w:pict>
      </w:r>
      <w:r w:rsidR="005E6566">
        <w:t xml:space="preserve"> </w:t>
      </w:r>
    </w:p>
    <w:p w:rsidR="00B921FD" w:rsidRDefault="00B921FD" w:rsidP="005A6B34"/>
    <w:p w:rsidR="005A6B34" w:rsidRPr="008E17AA" w:rsidRDefault="005A6B34" w:rsidP="004303EB">
      <w:pPr>
        <w:jc w:val="right"/>
        <w:rPr>
          <w:sz w:val="20"/>
          <w:szCs w:val="20"/>
        </w:rPr>
      </w:pPr>
      <w:r w:rsidRPr="008E17AA">
        <w:rPr>
          <w:sz w:val="20"/>
          <w:szCs w:val="20"/>
        </w:rPr>
        <w:t>Name: _____________</w:t>
      </w:r>
    </w:p>
    <w:p w:rsidR="005A6B34" w:rsidRPr="008E17AA" w:rsidRDefault="005A6B34" w:rsidP="005A6B34">
      <w:pPr>
        <w:jc w:val="right"/>
        <w:rPr>
          <w:sz w:val="20"/>
          <w:szCs w:val="20"/>
        </w:rPr>
      </w:pPr>
      <w:r w:rsidRPr="008E17AA">
        <w:rPr>
          <w:sz w:val="20"/>
          <w:szCs w:val="20"/>
        </w:rPr>
        <w:t>Period: ______</w:t>
      </w:r>
    </w:p>
    <w:p w:rsidR="005A6B34" w:rsidRPr="008E17AA" w:rsidRDefault="005A6B34" w:rsidP="005A6B34">
      <w:pPr>
        <w:rPr>
          <w:b/>
          <w:sz w:val="20"/>
          <w:szCs w:val="20"/>
          <w:u w:val="single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I. Organization</w:t>
      </w:r>
      <w:r w:rsidRPr="008E17AA">
        <w:rPr>
          <w:sz w:val="20"/>
          <w:szCs w:val="20"/>
        </w:rPr>
        <w:t>.  Circle the box that best describes this person’s work.  Then add up the total points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2166"/>
        <w:gridCol w:w="2229"/>
        <w:gridCol w:w="1596"/>
        <w:gridCol w:w="1596"/>
        <w:gridCol w:w="977"/>
      </w:tblGrid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2 Points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 Point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0 Points</w:t>
            </w:r>
          </w:p>
        </w:tc>
        <w:tc>
          <w:tcPr>
            <w:tcW w:w="977" w:type="dxa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Name/Period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Name &amp; Per. on Sheet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No Name/Per.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In Order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Packet in Correct Order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Packet Not in Order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Shake Test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When Packet Shaken, no pages fall out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Pages Fall Out when Shaken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980" w:type="dxa"/>
            <w:gridSpan w:val="5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ORGANIZATION TOTAL</w:t>
            </w:r>
          </w:p>
        </w:tc>
        <w:tc>
          <w:tcPr>
            <w:tcW w:w="977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b/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II. Homework</w:t>
      </w:r>
      <w:r w:rsidRPr="008E17AA">
        <w:rPr>
          <w:b/>
          <w:sz w:val="20"/>
          <w:szCs w:val="20"/>
        </w:rPr>
        <w:t xml:space="preserve">.  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983"/>
        <w:gridCol w:w="1482"/>
        <w:gridCol w:w="1881"/>
        <w:gridCol w:w="969"/>
      </w:tblGrid>
      <w:tr w:rsidR="005A6B34" w:rsidRPr="008E17AA" w:rsidTr="00C81BF2">
        <w:trPr>
          <w:trHeight w:val="458"/>
        </w:trPr>
        <w:tc>
          <w:tcPr>
            <w:tcW w:w="2970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Homework Order</w:t>
            </w:r>
          </w:p>
        </w:tc>
        <w:tc>
          <w:tcPr>
            <w:tcW w:w="1983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482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881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Multiplier</w:t>
            </w:r>
          </w:p>
        </w:tc>
        <w:tc>
          <w:tcPr>
            <w:tcW w:w="96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C81BF2">
        <w:tc>
          <w:tcPr>
            <w:tcW w:w="2970" w:type="dxa"/>
            <w:vAlign w:val="center"/>
          </w:tcPr>
          <w:p w:rsidR="005A6B34" w:rsidRPr="008E17AA" w:rsidRDefault="009A772A" w:rsidP="00B205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Stoichiometry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H.Work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3" w:type="dxa"/>
            <w:vMerge w:val="restart"/>
            <w:vAlign w:val="center"/>
          </w:tcPr>
          <w:p w:rsidR="005A6B34" w:rsidRPr="008E17AA" w:rsidRDefault="00F02726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4303EB">
              <w:rPr>
                <w:sz w:val="20"/>
                <w:szCs w:val="20"/>
              </w:rPr>
              <w:t>Blue Stamps</w:t>
            </w:r>
          </w:p>
        </w:tc>
        <w:tc>
          <w:tcPr>
            <w:tcW w:w="1482" w:type="dxa"/>
            <w:vMerge w:val="restart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881" w:type="dxa"/>
            <w:vMerge w:val="restart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5 Points</w:t>
            </w:r>
          </w:p>
        </w:tc>
        <w:tc>
          <w:tcPr>
            <w:tcW w:w="969" w:type="dxa"/>
            <w:vMerge w:val="restart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C81BF2">
        <w:tc>
          <w:tcPr>
            <w:tcW w:w="2970" w:type="dxa"/>
            <w:vAlign w:val="center"/>
          </w:tcPr>
          <w:p w:rsidR="005A6B34" w:rsidRPr="008E17AA" w:rsidRDefault="009A772A" w:rsidP="004801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Stoichiometry</w:t>
            </w:r>
            <w:proofErr w:type="spellEnd"/>
            <w:r>
              <w:rPr>
                <w:sz w:val="20"/>
                <w:szCs w:val="20"/>
              </w:rPr>
              <w:t xml:space="preserve"> H. Work 3</w:t>
            </w:r>
          </w:p>
        </w:tc>
        <w:tc>
          <w:tcPr>
            <w:tcW w:w="1983" w:type="dxa"/>
            <w:vMerge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9A772A" w:rsidRDefault="009A772A" w:rsidP="009B5ADD">
            <w:pPr>
              <w:jc w:val="center"/>
              <w:rPr>
                <w:i/>
                <w:sz w:val="20"/>
                <w:szCs w:val="20"/>
              </w:rPr>
            </w:pPr>
            <w:r w:rsidRPr="009A772A">
              <w:rPr>
                <w:i/>
                <w:sz w:val="20"/>
                <w:szCs w:val="20"/>
              </w:rPr>
              <w:t>Precipitate Reactions Worksheet</w:t>
            </w:r>
          </w:p>
        </w:tc>
        <w:tc>
          <w:tcPr>
            <w:tcW w:w="1983" w:type="dxa"/>
            <w:vMerge w:val="restart"/>
            <w:vAlign w:val="center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Red Stamps</w:t>
            </w:r>
          </w:p>
        </w:tc>
        <w:tc>
          <w:tcPr>
            <w:tcW w:w="1482" w:type="dxa"/>
            <w:vMerge w:val="restart"/>
            <w:vAlign w:val="bottom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881" w:type="dxa"/>
            <w:vMerge w:val="restart"/>
            <w:vAlign w:val="center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3 Points</w:t>
            </w:r>
          </w:p>
        </w:tc>
        <w:tc>
          <w:tcPr>
            <w:tcW w:w="969" w:type="dxa"/>
            <w:vMerge w:val="restart"/>
            <w:vAlign w:val="bottom"/>
          </w:tcPr>
          <w:p w:rsidR="00896492" w:rsidRPr="008E17AA" w:rsidRDefault="00896492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896492" w:rsidP="009B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896492" w:rsidP="009B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896492" w:rsidP="009B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bottom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</w:p>
        </w:tc>
      </w:tr>
      <w:tr w:rsidR="005A6B34" w:rsidRPr="008E17AA" w:rsidTr="00B728B6">
        <w:tc>
          <w:tcPr>
            <w:tcW w:w="8316" w:type="dxa"/>
            <w:gridSpan w:val="4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HOMEWORK TOTAL</w:t>
            </w:r>
          </w:p>
        </w:tc>
        <w:tc>
          <w:tcPr>
            <w:tcW w:w="969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9A772A">
              <w:rPr>
                <w:b/>
                <w:sz w:val="20"/>
                <w:szCs w:val="20"/>
              </w:rPr>
              <w:t>1</w:t>
            </w:r>
            <w:r w:rsidR="00973394">
              <w:rPr>
                <w:b/>
                <w:sz w:val="20"/>
                <w:szCs w:val="20"/>
              </w:rPr>
              <w:t>0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III. Assignments</w:t>
      </w:r>
      <w:r w:rsidRPr="008E17AA">
        <w:rPr>
          <w:sz w:val="20"/>
          <w:szCs w:val="20"/>
        </w:rPr>
        <w:t>.  Circle the box that best describes this person’s work.  Then add up the total points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286"/>
        <w:gridCol w:w="1368"/>
        <w:gridCol w:w="1368"/>
        <w:gridCol w:w="1368"/>
        <w:gridCol w:w="1134"/>
        <w:gridCol w:w="969"/>
      </w:tblGrid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#</w:t>
            </w:r>
          </w:p>
        </w:tc>
        <w:tc>
          <w:tcPr>
            <w:tcW w:w="228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15 Pts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10 Pts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5 Pts</w:t>
            </w:r>
          </w:p>
        </w:tc>
        <w:tc>
          <w:tcPr>
            <w:tcW w:w="1134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0 Pts</w:t>
            </w:r>
          </w:p>
        </w:tc>
        <w:tc>
          <w:tcPr>
            <w:tcW w:w="96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5A6B34" w:rsidRPr="008E17AA" w:rsidRDefault="00B728B6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Warm-Ups</w:t>
            </w:r>
          </w:p>
        </w:tc>
        <w:tc>
          <w:tcPr>
            <w:tcW w:w="1368" w:type="dxa"/>
          </w:tcPr>
          <w:p w:rsidR="005A6B34" w:rsidRPr="008E17AA" w:rsidRDefault="009A772A" w:rsidP="009A7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5A6B34" w:rsidRPr="008E17AA" w:rsidRDefault="009A772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5A6B34" w:rsidRPr="008E17AA" w:rsidRDefault="009A772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A6B34" w:rsidRPr="008E17AA" w:rsidRDefault="009A772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5A6B34" w:rsidRPr="008E17AA" w:rsidRDefault="00B728B6" w:rsidP="00B7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Notes!</w:t>
            </w:r>
          </w:p>
        </w:tc>
        <w:tc>
          <w:tcPr>
            <w:tcW w:w="1368" w:type="dxa"/>
          </w:tcPr>
          <w:p w:rsidR="005A6B34" w:rsidRPr="008E17AA" w:rsidRDefault="009A772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days</w:t>
            </w:r>
          </w:p>
        </w:tc>
        <w:tc>
          <w:tcPr>
            <w:tcW w:w="1368" w:type="dxa"/>
          </w:tcPr>
          <w:p w:rsidR="005A6B34" w:rsidRPr="008E17AA" w:rsidRDefault="009A772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days</w:t>
            </w:r>
          </w:p>
        </w:tc>
        <w:tc>
          <w:tcPr>
            <w:tcW w:w="1368" w:type="dxa"/>
          </w:tcPr>
          <w:p w:rsidR="005A6B34" w:rsidRPr="008E17AA" w:rsidRDefault="009A772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days</w:t>
            </w:r>
          </w:p>
        </w:tc>
        <w:tc>
          <w:tcPr>
            <w:tcW w:w="1134" w:type="dxa"/>
          </w:tcPr>
          <w:p w:rsidR="005A6B34" w:rsidRPr="008E17AA" w:rsidRDefault="009A772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5A6B34" w:rsidRPr="008E17AA" w:rsidRDefault="009A772A" w:rsidP="0043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12 </w:t>
            </w:r>
            <w:r w:rsidR="00480194">
              <w:rPr>
                <w:sz w:val="20"/>
                <w:szCs w:val="20"/>
              </w:rPr>
              <w:t>Test Review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5A6B34" w:rsidRPr="008E17AA" w:rsidRDefault="009A772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Past-Due</w:t>
            </w:r>
          </w:p>
        </w:tc>
        <w:tc>
          <w:tcPr>
            <w:tcW w:w="1134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3B481A" w:rsidRPr="008E17AA" w:rsidTr="00B76303">
        <w:tc>
          <w:tcPr>
            <w:tcW w:w="450" w:type="dxa"/>
            <w:vAlign w:val="center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6" w:type="dxa"/>
          </w:tcPr>
          <w:p w:rsidR="003B481A" w:rsidRDefault="003B481A" w:rsidP="00F02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3B481A" w:rsidRPr="008E17AA" w:rsidRDefault="00C81BF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5A6B34" w:rsidRPr="008E17AA" w:rsidRDefault="005A6B34" w:rsidP="006D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974" w:type="dxa"/>
            <w:gridSpan w:val="6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ASSIGNMENTS TOTAL</w:t>
            </w:r>
          </w:p>
        </w:tc>
        <w:tc>
          <w:tcPr>
            <w:tcW w:w="969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</w:t>
            </w:r>
            <w:r w:rsidR="00896492">
              <w:rPr>
                <w:b/>
                <w:sz w:val="20"/>
                <w:szCs w:val="20"/>
              </w:rPr>
              <w:t>45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IV. Quizzes</w:t>
      </w:r>
      <w:r w:rsidRPr="008E17AA">
        <w:rPr>
          <w:sz w:val="20"/>
          <w:szCs w:val="20"/>
        </w:rPr>
        <w:t xml:space="preserve">. </w:t>
      </w:r>
      <w:proofErr w:type="gramStart"/>
      <w:r w:rsidRPr="008E17AA">
        <w:rPr>
          <w:sz w:val="20"/>
          <w:szCs w:val="20"/>
        </w:rPr>
        <w:t>Approximately 2 quizzes per class.</w:t>
      </w:r>
      <w:proofErr w:type="gramEnd"/>
      <w:r w:rsidRPr="008E17AA">
        <w:rPr>
          <w:sz w:val="20"/>
          <w:szCs w:val="20"/>
        </w:rPr>
        <w:t xml:space="preserve">  Check for complete sentences and correct answers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3380"/>
        <w:gridCol w:w="1915"/>
        <w:gridCol w:w="1915"/>
        <w:gridCol w:w="1283"/>
      </w:tblGrid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915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15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Multiplier</w:t>
            </w:r>
          </w:p>
        </w:tc>
        <w:tc>
          <w:tcPr>
            <w:tcW w:w="1283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0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Answer in Complete Sentence</w:t>
            </w:r>
          </w:p>
        </w:tc>
        <w:tc>
          <w:tcPr>
            <w:tcW w:w="1915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915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1 Points</w:t>
            </w:r>
          </w:p>
        </w:tc>
        <w:tc>
          <w:tcPr>
            <w:tcW w:w="1283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80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Correct Answers</w:t>
            </w:r>
          </w:p>
        </w:tc>
        <w:tc>
          <w:tcPr>
            <w:tcW w:w="1915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915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4 Points</w:t>
            </w:r>
          </w:p>
        </w:tc>
        <w:tc>
          <w:tcPr>
            <w:tcW w:w="1283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660" w:type="dxa"/>
            <w:gridSpan w:val="4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QUIZ TOTAL</w:t>
            </w:r>
          </w:p>
        </w:tc>
        <w:tc>
          <w:tcPr>
            <w:tcW w:w="1283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/15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9A772A" w:rsidP="005A6B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TOTAL: ___________ / 7</w:t>
      </w:r>
      <w:r w:rsidR="008F146E">
        <w:rPr>
          <w:b/>
          <w:sz w:val="20"/>
          <w:szCs w:val="20"/>
        </w:rPr>
        <w:t>5</w:t>
      </w:r>
      <w:r w:rsidR="005A6B34" w:rsidRPr="008E17AA">
        <w:rPr>
          <w:b/>
          <w:sz w:val="20"/>
          <w:szCs w:val="20"/>
        </w:rPr>
        <w:t xml:space="preserve"> Points</w:t>
      </w:r>
    </w:p>
    <w:p w:rsidR="005A6B34" w:rsidRPr="008E17AA" w:rsidRDefault="005A6B34" w:rsidP="006D6472">
      <w:pPr>
        <w:rPr>
          <w:sz w:val="20"/>
          <w:szCs w:val="20"/>
        </w:rPr>
      </w:pPr>
    </w:p>
    <w:p w:rsidR="005A6B34" w:rsidRPr="008E17AA" w:rsidRDefault="005A6B34" w:rsidP="005A6B34">
      <w:pPr>
        <w:rPr>
          <w:i/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V. Corrected By…</w:t>
      </w:r>
      <w:r w:rsidRPr="008E17AA">
        <w:rPr>
          <w:i/>
          <w:sz w:val="20"/>
          <w:szCs w:val="20"/>
        </w:rPr>
        <w:t>If the grade I give does not agree with the rubric above, I will receive a ZERO on my own Packet</w:t>
      </w:r>
    </w:p>
    <w:p w:rsidR="005A6B34" w:rsidRPr="008E17AA" w:rsidRDefault="005A6B34" w:rsidP="005A6B34">
      <w:pPr>
        <w:rPr>
          <w:i/>
          <w:sz w:val="20"/>
          <w:szCs w:val="20"/>
        </w:rPr>
      </w:pPr>
    </w:p>
    <w:p w:rsidR="007B1268" w:rsidRPr="003B481A" w:rsidRDefault="005A6B34">
      <w:pPr>
        <w:rPr>
          <w:i/>
          <w:sz w:val="20"/>
          <w:szCs w:val="20"/>
        </w:rPr>
      </w:pPr>
      <w:r w:rsidRPr="008E17AA">
        <w:rPr>
          <w:i/>
          <w:sz w:val="20"/>
          <w:szCs w:val="20"/>
        </w:rPr>
        <w:t>Print Name: _______________________</w:t>
      </w:r>
      <w:r w:rsidRPr="008E17AA">
        <w:rPr>
          <w:i/>
          <w:sz w:val="20"/>
          <w:szCs w:val="20"/>
        </w:rPr>
        <w:tab/>
        <w:t>Signature: ______________________________</w:t>
      </w:r>
    </w:p>
    <w:sectPr w:rsidR="007B1268" w:rsidRPr="003B481A" w:rsidSect="0003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FDB"/>
    <w:multiLevelType w:val="hybridMultilevel"/>
    <w:tmpl w:val="F02E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characterSpacingControl w:val="doNotCompress"/>
  <w:compat/>
  <w:rsids>
    <w:rsidRoot w:val="005A6B34"/>
    <w:rsid w:val="0016178B"/>
    <w:rsid w:val="003A719A"/>
    <w:rsid w:val="003B481A"/>
    <w:rsid w:val="004223B0"/>
    <w:rsid w:val="004303EB"/>
    <w:rsid w:val="00480194"/>
    <w:rsid w:val="00487CBE"/>
    <w:rsid w:val="004C3152"/>
    <w:rsid w:val="00545094"/>
    <w:rsid w:val="00593D92"/>
    <w:rsid w:val="005A6B34"/>
    <w:rsid w:val="005E1623"/>
    <w:rsid w:val="005E6566"/>
    <w:rsid w:val="005F2504"/>
    <w:rsid w:val="00670DDC"/>
    <w:rsid w:val="00690B73"/>
    <w:rsid w:val="006C275B"/>
    <w:rsid w:val="006D6472"/>
    <w:rsid w:val="006E3ED3"/>
    <w:rsid w:val="00712044"/>
    <w:rsid w:val="0079792E"/>
    <w:rsid w:val="007B1268"/>
    <w:rsid w:val="007B6BF9"/>
    <w:rsid w:val="00833D01"/>
    <w:rsid w:val="0087575D"/>
    <w:rsid w:val="00896492"/>
    <w:rsid w:val="008F135E"/>
    <w:rsid w:val="008F146E"/>
    <w:rsid w:val="0095023D"/>
    <w:rsid w:val="00973394"/>
    <w:rsid w:val="0098281D"/>
    <w:rsid w:val="009A772A"/>
    <w:rsid w:val="009D3991"/>
    <w:rsid w:val="00B2052C"/>
    <w:rsid w:val="00B34F98"/>
    <w:rsid w:val="00B356BB"/>
    <w:rsid w:val="00B66321"/>
    <w:rsid w:val="00B728B6"/>
    <w:rsid w:val="00B921FD"/>
    <w:rsid w:val="00BE18AB"/>
    <w:rsid w:val="00C16B30"/>
    <w:rsid w:val="00C7286F"/>
    <w:rsid w:val="00C81756"/>
    <w:rsid w:val="00C81BF2"/>
    <w:rsid w:val="00CE0795"/>
    <w:rsid w:val="00DE0699"/>
    <w:rsid w:val="00DE6D04"/>
    <w:rsid w:val="00EB254D"/>
    <w:rsid w:val="00F02726"/>
    <w:rsid w:val="00F328D7"/>
    <w:rsid w:val="00FB4A7F"/>
    <w:rsid w:val="00FC0503"/>
    <w:rsid w:val="00FE0166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B420F88-6B6F-4940-924E-43575F6E59D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Windows User</cp:lastModifiedBy>
  <cp:revision>4</cp:revision>
  <cp:lastPrinted>2014-01-13T18:02:00Z</cp:lastPrinted>
  <dcterms:created xsi:type="dcterms:W3CDTF">2013-01-30T15:56:00Z</dcterms:created>
  <dcterms:modified xsi:type="dcterms:W3CDTF">2014-01-13T18:02:00Z</dcterms:modified>
</cp:coreProperties>
</file>