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FD" w:rsidRDefault="009930C1" w:rsidP="005A6B34">
      <w:r w:rsidRPr="009930C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.9pt;margin-top:-44pt;width:409.9pt;height:81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GdhAIAAA8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" stroked="f">
            <v:textbox>
              <w:txbxContent>
                <w:p w:rsidR="00B356BB" w:rsidRPr="00B356BB" w:rsidRDefault="005E6566" w:rsidP="00B356BB">
                  <w:pPr>
                    <w:jc w:val="center"/>
                    <w:rPr>
                      <w:sz w:val="52"/>
                      <w:szCs w:val="40"/>
                    </w:rPr>
                  </w:pPr>
                  <w:r>
                    <w:rPr>
                      <w:sz w:val="52"/>
                      <w:szCs w:val="40"/>
                    </w:rPr>
                    <w:t>CHAPTER</w:t>
                  </w:r>
                  <w:r w:rsidR="00896492">
                    <w:rPr>
                      <w:sz w:val="52"/>
                      <w:szCs w:val="40"/>
                    </w:rPr>
                    <w:t>S</w:t>
                  </w:r>
                  <w:r w:rsidR="00480194">
                    <w:rPr>
                      <w:sz w:val="52"/>
                      <w:szCs w:val="40"/>
                    </w:rPr>
                    <w:t xml:space="preserve"> </w:t>
                  </w:r>
                  <w:r w:rsidR="00C61094">
                    <w:rPr>
                      <w:sz w:val="52"/>
                      <w:szCs w:val="40"/>
                    </w:rPr>
                    <w:t>1 and 3</w:t>
                  </w:r>
                  <w:r w:rsidR="005A6B34" w:rsidRPr="00B356BB">
                    <w:rPr>
                      <w:sz w:val="52"/>
                      <w:szCs w:val="40"/>
                    </w:rPr>
                    <w:t xml:space="preserve">: </w:t>
                  </w:r>
                </w:p>
                <w:p w:rsidR="005A6B34" w:rsidRPr="00B356BB" w:rsidRDefault="00C61094" w:rsidP="005A6B34">
                  <w:pPr>
                    <w:jc w:val="center"/>
                    <w:rPr>
                      <w:sz w:val="48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Scientific Method and Number Practice</w:t>
                  </w:r>
                </w:p>
              </w:txbxContent>
            </v:textbox>
          </v:shape>
        </w:pict>
      </w:r>
      <w:r w:rsidR="005E6566">
        <w:t xml:space="preserve"> </w:t>
      </w:r>
    </w:p>
    <w:p w:rsidR="00B921FD" w:rsidRDefault="00B921FD" w:rsidP="005A6B34"/>
    <w:p w:rsidR="005A6B34" w:rsidRPr="008E17AA" w:rsidRDefault="005A6B34" w:rsidP="004303EB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Name: _____________</w:t>
      </w:r>
    </w:p>
    <w:p w:rsidR="005A6B34" w:rsidRPr="008E17AA" w:rsidRDefault="005A6B34" w:rsidP="005A6B34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Period: ______</w:t>
      </w:r>
    </w:p>
    <w:p w:rsidR="005A6B34" w:rsidRPr="008E17AA" w:rsidRDefault="005A6B34" w:rsidP="005A6B34">
      <w:pPr>
        <w:rPr>
          <w:b/>
          <w:sz w:val="20"/>
          <w:szCs w:val="20"/>
          <w:u w:val="single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I. Organization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2166"/>
        <w:gridCol w:w="2229"/>
        <w:gridCol w:w="1596"/>
        <w:gridCol w:w="1596"/>
        <w:gridCol w:w="977"/>
      </w:tblGrid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2 Points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 Point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Points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Name/Period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 &amp; Per. on Sheet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No Name/Per.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In Order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in Correct Order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Not in Order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Shake Test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When Packet Shaken, no pages fall out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Pages Fall Out when Shaken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80" w:type="dxa"/>
            <w:gridSpan w:val="5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ORGANIZATION TOTAL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b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II. Homework</w:t>
      </w:r>
      <w:r w:rsidRPr="008E17AA">
        <w:rPr>
          <w:b/>
          <w:sz w:val="20"/>
          <w:szCs w:val="20"/>
        </w:rPr>
        <w:t xml:space="preserve">.  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983"/>
        <w:gridCol w:w="1482"/>
        <w:gridCol w:w="1881"/>
        <w:gridCol w:w="969"/>
      </w:tblGrid>
      <w:tr w:rsidR="005A6B34" w:rsidRPr="008E17AA" w:rsidTr="00C81BF2">
        <w:trPr>
          <w:trHeight w:val="458"/>
        </w:trPr>
        <w:tc>
          <w:tcPr>
            <w:tcW w:w="297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Order</w:t>
            </w:r>
          </w:p>
        </w:tc>
        <w:tc>
          <w:tcPr>
            <w:tcW w:w="19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482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81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C81BF2">
        <w:tc>
          <w:tcPr>
            <w:tcW w:w="2970" w:type="dxa"/>
            <w:vAlign w:val="center"/>
          </w:tcPr>
          <w:p w:rsidR="005A6B34" w:rsidRPr="008E17AA" w:rsidRDefault="00125AE2" w:rsidP="00B2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 (signed)</w:t>
            </w:r>
          </w:p>
        </w:tc>
        <w:tc>
          <w:tcPr>
            <w:tcW w:w="1983" w:type="dxa"/>
            <w:vMerge w:val="restart"/>
            <w:vAlign w:val="center"/>
          </w:tcPr>
          <w:p w:rsidR="005A6B34" w:rsidRPr="008E17AA" w:rsidRDefault="00F02726" w:rsidP="0012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125AE2">
              <w:rPr>
                <w:sz w:val="20"/>
                <w:szCs w:val="20"/>
              </w:rPr>
              <w:t>Purple</w:t>
            </w:r>
            <w:r w:rsidR="004303EB">
              <w:rPr>
                <w:sz w:val="20"/>
                <w:szCs w:val="20"/>
              </w:rPr>
              <w:t xml:space="preserve"> Stamps</w:t>
            </w:r>
          </w:p>
        </w:tc>
        <w:tc>
          <w:tcPr>
            <w:tcW w:w="1482" w:type="dxa"/>
            <w:vMerge w:val="restart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5 Points</w:t>
            </w:r>
          </w:p>
        </w:tc>
        <w:tc>
          <w:tcPr>
            <w:tcW w:w="969" w:type="dxa"/>
            <w:vMerge w:val="restart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C81BF2">
        <w:tc>
          <w:tcPr>
            <w:tcW w:w="2970" w:type="dxa"/>
            <w:vAlign w:val="center"/>
          </w:tcPr>
          <w:p w:rsidR="005A6B34" w:rsidRPr="008E17AA" w:rsidRDefault="00125AE2" w:rsidP="00480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 Figs Practice</w:t>
            </w:r>
          </w:p>
        </w:tc>
        <w:tc>
          <w:tcPr>
            <w:tcW w:w="1983" w:type="dxa"/>
            <w:vMerge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125AE2" w:rsidP="009B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 Figs Practice 2</w:t>
            </w:r>
          </w:p>
        </w:tc>
        <w:tc>
          <w:tcPr>
            <w:tcW w:w="1983" w:type="dxa"/>
            <w:vMerge w:val="restart"/>
            <w:vAlign w:val="center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Red Stamps</w:t>
            </w:r>
          </w:p>
        </w:tc>
        <w:tc>
          <w:tcPr>
            <w:tcW w:w="1482" w:type="dxa"/>
            <w:vMerge w:val="restart"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3 Points</w:t>
            </w:r>
          </w:p>
        </w:tc>
        <w:tc>
          <w:tcPr>
            <w:tcW w:w="969" w:type="dxa"/>
            <w:vMerge w:val="restart"/>
            <w:vAlign w:val="bottom"/>
          </w:tcPr>
          <w:p w:rsidR="00896492" w:rsidRPr="008E17AA" w:rsidRDefault="00896492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125AE2" w:rsidP="009B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Sci. Method Practice </w:t>
            </w:r>
            <w:r w:rsidR="006668A3">
              <w:rPr>
                <w:sz w:val="20"/>
                <w:szCs w:val="20"/>
              </w:rPr>
              <w:t>Part 3</w:t>
            </w: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125AE2" w:rsidP="009B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Metric Conversions</w:t>
            </w: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125AE2" w:rsidP="009B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 xml:space="preserve"> HP Conversions</w:t>
            </w: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</w:p>
        </w:tc>
      </w:tr>
      <w:tr w:rsidR="005A6B34" w:rsidRPr="008E17AA" w:rsidTr="00B728B6">
        <w:tc>
          <w:tcPr>
            <w:tcW w:w="8316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973394">
              <w:rPr>
                <w:b/>
                <w:sz w:val="20"/>
                <w:szCs w:val="20"/>
              </w:rPr>
              <w:t>30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III. Assignments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286"/>
        <w:gridCol w:w="1368"/>
        <w:gridCol w:w="1368"/>
        <w:gridCol w:w="1368"/>
        <w:gridCol w:w="1134"/>
        <w:gridCol w:w="969"/>
      </w:tblGrid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#</w:t>
            </w:r>
          </w:p>
        </w:tc>
        <w:tc>
          <w:tcPr>
            <w:tcW w:w="228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15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10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5 Pts</w:t>
            </w:r>
          </w:p>
        </w:tc>
        <w:tc>
          <w:tcPr>
            <w:tcW w:w="1134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Pts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5A6B34" w:rsidRPr="008E17AA" w:rsidRDefault="00B728B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125AE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368" w:type="dxa"/>
          </w:tcPr>
          <w:p w:rsidR="005A6B34" w:rsidRPr="008E17AA" w:rsidRDefault="00F0272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5A6B34" w:rsidRPr="008E17AA" w:rsidRDefault="005E656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F0272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5A6B34" w:rsidRPr="008E17AA" w:rsidRDefault="00B728B6" w:rsidP="00B7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Notes!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125AE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days</w:t>
            </w:r>
          </w:p>
        </w:tc>
        <w:tc>
          <w:tcPr>
            <w:tcW w:w="1368" w:type="dxa"/>
          </w:tcPr>
          <w:p w:rsidR="005A6B34" w:rsidRPr="008E17AA" w:rsidRDefault="00125AE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days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5A6B34" w:rsidRPr="008E17AA" w:rsidRDefault="00480194" w:rsidP="0043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Review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C81BF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Stamp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3B481A" w:rsidRPr="008E17AA" w:rsidTr="00B76303">
        <w:tc>
          <w:tcPr>
            <w:tcW w:w="450" w:type="dxa"/>
            <w:vAlign w:val="center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6" w:type="dxa"/>
          </w:tcPr>
          <w:p w:rsidR="003B481A" w:rsidRDefault="00125AE2" w:rsidP="00F02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Graphing Activity</w:t>
            </w: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3B481A" w:rsidRPr="008E17AA" w:rsidRDefault="00C81BF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5A6B34" w:rsidRPr="008E17AA" w:rsidRDefault="005A6B34" w:rsidP="006D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74" w:type="dxa"/>
            <w:gridSpan w:val="6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ASSIGNMENTS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</w:t>
            </w:r>
            <w:r w:rsidR="00125AE2">
              <w:rPr>
                <w:b/>
                <w:sz w:val="20"/>
                <w:szCs w:val="20"/>
              </w:rPr>
              <w:t>60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IV. Quizzes</w:t>
      </w:r>
      <w:r w:rsidRPr="008E17AA">
        <w:rPr>
          <w:sz w:val="20"/>
          <w:szCs w:val="20"/>
        </w:rPr>
        <w:t xml:space="preserve">. </w:t>
      </w:r>
      <w:proofErr w:type="gramStart"/>
      <w:r w:rsidRPr="008E17AA">
        <w:rPr>
          <w:sz w:val="20"/>
          <w:szCs w:val="20"/>
        </w:rPr>
        <w:t>Approximately 2 quizzes per class.</w:t>
      </w:r>
      <w:proofErr w:type="gramEnd"/>
      <w:r w:rsidRPr="008E17AA">
        <w:rPr>
          <w:sz w:val="20"/>
          <w:szCs w:val="20"/>
        </w:rPr>
        <w:t xml:space="preserve">  Check for complete sentences and correct answers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380"/>
        <w:gridCol w:w="1915"/>
        <w:gridCol w:w="1915"/>
        <w:gridCol w:w="1283"/>
      </w:tblGrid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12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Answer in Complete Sentence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1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Correct Answers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4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660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QUIZ TOTAL</w:t>
            </w:r>
          </w:p>
        </w:tc>
        <w:tc>
          <w:tcPr>
            <w:tcW w:w="1283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/15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125AE2" w:rsidP="005A6B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TOTAL: ___________ / 110</w:t>
      </w:r>
      <w:r w:rsidR="005A6B34" w:rsidRPr="008E17AA">
        <w:rPr>
          <w:b/>
          <w:sz w:val="20"/>
          <w:szCs w:val="20"/>
        </w:rPr>
        <w:t xml:space="preserve"> Points</w:t>
      </w:r>
    </w:p>
    <w:p w:rsidR="005A6B34" w:rsidRPr="008E17AA" w:rsidRDefault="005A6B34" w:rsidP="006D6472">
      <w:pPr>
        <w:rPr>
          <w:sz w:val="20"/>
          <w:szCs w:val="20"/>
        </w:rPr>
      </w:pPr>
    </w:p>
    <w:p w:rsidR="005A6B34" w:rsidRPr="008E17AA" w:rsidRDefault="005A6B34" w:rsidP="005A6B34">
      <w:pPr>
        <w:rPr>
          <w:i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V. Corrected By…</w:t>
      </w:r>
      <w:r w:rsidRPr="008E17AA">
        <w:rPr>
          <w:i/>
          <w:sz w:val="20"/>
          <w:szCs w:val="20"/>
        </w:rPr>
        <w:t>If the grade I give does not agree with the rubric above, I will receive a ZERO on my own Packet</w:t>
      </w:r>
    </w:p>
    <w:p w:rsidR="005A6B34" w:rsidRPr="008E17AA" w:rsidRDefault="005A6B34" w:rsidP="005A6B34">
      <w:pPr>
        <w:rPr>
          <w:i/>
          <w:sz w:val="20"/>
          <w:szCs w:val="20"/>
        </w:rPr>
      </w:pPr>
    </w:p>
    <w:p w:rsidR="007B1268" w:rsidRPr="003B481A" w:rsidRDefault="005A6B34">
      <w:pPr>
        <w:rPr>
          <w:i/>
          <w:sz w:val="20"/>
          <w:szCs w:val="20"/>
        </w:rPr>
      </w:pPr>
      <w:r w:rsidRPr="008E17AA">
        <w:rPr>
          <w:i/>
          <w:sz w:val="20"/>
          <w:szCs w:val="20"/>
        </w:rPr>
        <w:t>Print Name: _______________________</w:t>
      </w:r>
      <w:r w:rsidRPr="008E17AA">
        <w:rPr>
          <w:i/>
          <w:sz w:val="20"/>
          <w:szCs w:val="20"/>
        </w:rPr>
        <w:tab/>
        <w:t>Signature: ______________________________</w:t>
      </w:r>
      <w:bookmarkStart w:id="0" w:name="_GoBack"/>
      <w:bookmarkEnd w:id="0"/>
    </w:p>
    <w:sectPr w:rsidR="007B1268" w:rsidRPr="003B481A" w:rsidSect="0003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FDB"/>
    <w:multiLevelType w:val="hybridMultilevel"/>
    <w:tmpl w:val="F02E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5A6B34"/>
    <w:rsid w:val="00125AE2"/>
    <w:rsid w:val="0016178B"/>
    <w:rsid w:val="003A719A"/>
    <w:rsid w:val="003B481A"/>
    <w:rsid w:val="004223B0"/>
    <w:rsid w:val="004303EB"/>
    <w:rsid w:val="00480194"/>
    <w:rsid w:val="00487CBE"/>
    <w:rsid w:val="004C3152"/>
    <w:rsid w:val="00545094"/>
    <w:rsid w:val="005A6B34"/>
    <w:rsid w:val="005E1623"/>
    <w:rsid w:val="005E6566"/>
    <w:rsid w:val="005F2504"/>
    <w:rsid w:val="006668A3"/>
    <w:rsid w:val="00670DDC"/>
    <w:rsid w:val="006C275B"/>
    <w:rsid w:val="006D6472"/>
    <w:rsid w:val="006E3ED3"/>
    <w:rsid w:val="00712044"/>
    <w:rsid w:val="0079792E"/>
    <w:rsid w:val="007B1268"/>
    <w:rsid w:val="007B6BF9"/>
    <w:rsid w:val="00833D01"/>
    <w:rsid w:val="0087575D"/>
    <w:rsid w:val="00896492"/>
    <w:rsid w:val="008F135E"/>
    <w:rsid w:val="0095023D"/>
    <w:rsid w:val="00973394"/>
    <w:rsid w:val="0098281D"/>
    <w:rsid w:val="009930C1"/>
    <w:rsid w:val="009D3991"/>
    <w:rsid w:val="00B2052C"/>
    <w:rsid w:val="00B34F98"/>
    <w:rsid w:val="00B356BB"/>
    <w:rsid w:val="00B66321"/>
    <w:rsid w:val="00B728B6"/>
    <w:rsid w:val="00B921FD"/>
    <w:rsid w:val="00BE18AB"/>
    <w:rsid w:val="00C16B30"/>
    <w:rsid w:val="00C61094"/>
    <w:rsid w:val="00C7286F"/>
    <w:rsid w:val="00C81756"/>
    <w:rsid w:val="00C81BF2"/>
    <w:rsid w:val="00DE0699"/>
    <w:rsid w:val="00DE6D04"/>
    <w:rsid w:val="00EB254D"/>
    <w:rsid w:val="00F02726"/>
    <w:rsid w:val="00FB4A7F"/>
    <w:rsid w:val="00FC0503"/>
    <w:rsid w:val="00FE0166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B420F88-6B6F-4940-924E-43575F6E59D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5</cp:revision>
  <cp:lastPrinted>2012-02-29T15:55:00Z</cp:lastPrinted>
  <dcterms:created xsi:type="dcterms:W3CDTF">2012-09-12T14:49:00Z</dcterms:created>
  <dcterms:modified xsi:type="dcterms:W3CDTF">2013-09-10T16:22:00Z</dcterms:modified>
</cp:coreProperties>
</file>