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68690F" w:rsidP="005A6B34">
      <w:r w:rsidRPr="0068690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44pt;width:409.9pt;height:9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d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" stroked="f">
            <v:textbox>
              <w:txbxContent>
                <w:p w:rsidR="00B356BB" w:rsidRPr="00B356BB" w:rsidRDefault="005E6566" w:rsidP="00B356BB">
                  <w:pPr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</w:t>
                  </w:r>
                  <w:r w:rsidR="00896492">
                    <w:rPr>
                      <w:sz w:val="52"/>
                      <w:szCs w:val="40"/>
                    </w:rPr>
                    <w:t>S</w:t>
                  </w:r>
                  <w:r w:rsidR="00480194">
                    <w:rPr>
                      <w:sz w:val="52"/>
                      <w:szCs w:val="40"/>
                    </w:rPr>
                    <w:t xml:space="preserve"> </w:t>
                  </w:r>
                  <w:r w:rsidR="00852397">
                    <w:rPr>
                      <w:sz w:val="52"/>
                      <w:szCs w:val="40"/>
                    </w:rPr>
                    <w:t>5 and 6</w:t>
                  </w:r>
                  <w:r w:rsidR="005A6B34"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5A6B34" w:rsidRDefault="00852397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Electrons and Periodic Trends</w:t>
                  </w:r>
                </w:p>
                <w:p w:rsidR="009A0FD1" w:rsidRPr="00B356BB" w:rsidRDefault="009A0FD1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Chemistry P</w:t>
                  </w:r>
                </w:p>
              </w:txbxContent>
            </v:textbox>
          </v:shape>
        </w:pict>
      </w:r>
      <w:r w:rsidR="005E6566">
        <w:t xml:space="preserve"> </w:t>
      </w:r>
    </w:p>
    <w:p w:rsidR="00B921FD" w:rsidRDefault="00B921FD" w:rsidP="005A6B34"/>
    <w:p w:rsidR="005A6B34" w:rsidRPr="008E17AA" w:rsidRDefault="005A6B34" w:rsidP="004303EB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E17AA" w:rsidRDefault="005A6B34" w:rsidP="005A6B34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5A6B34" w:rsidP="005A6B34">
      <w:pPr>
        <w:rPr>
          <w:b/>
          <w:sz w:val="20"/>
          <w:szCs w:val="20"/>
          <w:u w:val="single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983"/>
        <w:gridCol w:w="1482"/>
        <w:gridCol w:w="1881"/>
        <w:gridCol w:w="969"/>
      </w:tblGrid>
      <w:tr w:rsidR="005A6B34" w:rsidRPr="008E17AA" w:rsidTr="00C81BF2">
        <w:trPr>
          <w:trHeight w:val="458"/>
        </w:trPr>
        <w:tc>
          <w:tcPr>
            <w:tcW w:w="297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19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852397" w:rsidP="00B2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 Configurations</w:t>
            </w:r>
          </w:p>
        </w:tc>
        <w:tc>
          <w:tcPr>
            <w:tcW w:w="1983" w:type="dxa"/>
            <w:vMerge w:val="restart"/>
            <w:vAlign w:val="center"/>
          </w:tcPr>
          <w:p w:rsidR="005A6B34" w:rsidRPr="008E17AA" w:rsidRDefault="00F02726" w:rsidP="007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715944">
              <w:rPr>
                <w:sz w:val="20"/>
                <w:szCs w:val="20"/>
              </w:rPr>
              <w:t>Black</w:t>
            </w:r>
            <w:r w:rsidR="004303EB">
              <w:rPr>
                <w:sz w:val="20"/>
                <w:szCs w:val="20"/>
              </w:rPr>
              <w:t xml:space="preserve"> Stamps</w:t>
            </w:r>
          </w:p>
        </w:tc>
        <w:tc>
          <w:tcPr>
            <w:tcW w:w="1482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852397" w:rsidP="00480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Trends</w:t>
            </w:r>
          </w:p>
        </w:tc>
        <w:tc>
          <w:tcPr>
            <w:tcW w:w="1983" w:type="dxa"/>
            <w:vMerge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9A0FD1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Trends 2</w:t>
            </w:r>
          </w:p>
        </w:tc>
        <w:tc>
          <w:tcPr>
            <w:tcW w:w="1983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Red Stamps</w:t>
            </w:r>
          </w:p>
        </w:tc>
        <w:tc>
          <w:tcPr>
            <w:tcW w:w="1482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9A0FD1" w:rsidP="009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Orbital Notation 1/2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52397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Orbital Diagrams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9A0FD1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Quantum Numbers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9A0FD1">
              <w:rPr>
                <w:b/>
                <w:sz w:val="20"/>
                <w:szCs w:val="20"/>
              </w:rPr>
              <w:t>30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B728B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852397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or 10</w:t>
            </w:r>
          </w:p>
        </w:tc>
        <w:tc>
          <w:tcPr>
            <w:tcW w:w="1368" w:type="dxa"/>
          </w:tcPr>
          <w:p w:rsidR="005A6B34" w:rsidRPr="008E17AA" w:rsidRDefault="00852397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or 8</w:t>
            </w:r>
          </w:p>
        </w:tc>
        <w:tc>
          <w:tcPr>
            <w:tcW w:w="1368" w:type="dxa"/>
          </w:tcPr>
          <w:p w:rsidR="005A6B34" w:rsidRPr="008E17AA" w:rsidRDefault="00852397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to 6</w:t>
            </w:r>
          </w:p>
        </w:tc>
        <w:tc>
          <w:tcPr>
            <w:tcW w:w="1134" w:type="dxa"/>
          </w:tcPr>
          <w:p w:rsidR="005A6B34" w:rsidRPr="008E17AA" w:rsidRDefault="005E656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2397">
              <w:rPr>
                <w:sz w:val="20"/>
                <w:szCs w:val="20"/>
              </w:rPr>
              <w:t xml:space="preserve"> to 3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B728B6" w:rsidP="00B7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Notes!</w:t>
            </w:r>
          </w:p>
        </w:tc>
        <w:tc>
          <w:tcPr>
            <w:tcW w:w="1368" w:type="dxa"/>
          </w:tcPr>
          <w:p w:rsidR="005A6B34" w:rsidRPr="008E17AA" w:rsidRDefault="009A0FD1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 days</w:t>
            </w:r>
          </w:p>
        </w:tc>
        <w:tc>
          <w:tcPr>
            <w:tcW w:w="1368" w:type="dxa"/>
          </w:tcPr>
          <w:p w:rsidR="005A6B34" w:rsidRPr="008E17AA" w:rsidRDefault="009A0FD1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5AE2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368" w:type="dxa"/>
          </w:tcPr>
          <w:p w:rsidR="005A6B34" w:rsidRPr="008E17AA" w:rsidRDefault="009A0FD1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5AE2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34" w:type="dxa"/>
          </w:tcPr>
          <w:p w:rsidR="005A6B34" w:rsidRPr="008E17AA" w:rsidRDefault="009A0FD1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  <w:r w:rsidR="00EC70BA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480194" w:rsidP="004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3B481A" w:rsidRPr="008E17AA" w:rsidTr="00B76303">
        <w:tc>
          <w:tcPr>
            <w:tcW w:w="450" w:type="dxa"/>
            <w:vAlign w:val="center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3B481A" w:rsidRDefault="003B481A" w:rsidP="00F0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3B481A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A6B34" w:rsidRPr="008E17AA" w:rsidRDefault="005A6B34" w:rsidP="006D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852397">
              <w:rPr>
                <w:b/>
                <w:sz w:val="20"/>
                <w:szCs w:val="20"/>
              </w:rPr>
              <w:t>45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>. Check for complete sentences and correct answers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622F24" w:rsidP="005A6B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95</w:t>
      </w:r>
      <w:r w:rsidR="005A6B34" w:rsidRPr="008E17AA">
        <w:rPr>
          <w:b/>
          <w:sz w:val="20"/>
          <w:szCs w:val="20"/>
        </w:rPr>
        <w:t xml:space="preserve"> Points</w:t>
      </w:r>
    </w:p>
    <w:p w:rsidR="005A6B34" w:rsidRPr="008E17AA" w:rsidRDefault="005A6B34" w:rsidP="006D6472">
      <w:pPr>
        <w:rPr>
          <w:sz w:val="20"/>
          <w:szCs w:val="20"/>
        </w:rPr>
      </w:pPr>
    </w:p>
    <w:p w:rsidR="005A6B34" w:rsidRPr="008E17AA" w:rsidRDefault="005A6B34" w:rsidP="005A6B34">
      <w:pPr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5A6B34" w:rsidP="005A6B34">
      <w:pPr>
        <w:rPr>
          <w:i/>
          <w:sz w:val="20"/>
          <w:szCs w:val="20"/>
        </w:rPr>
      </w:pPr>
    </w:p>
    <w:p w:rsidR="007B1268" w:rsidRPr="003B481A" w:rsidRDefault="005A6B34">
      <w:pPr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  <w:bookmarkStart w:id="0" w:name="_GoBack"/>
      <w:bookmarkEnd w:id="0"/>
    </w:p>
    <w:sectPr w:rsidR="007B1268" w:rsidRPr="003B481A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DB"/>
    <w:multiLevelType w:val="hybridMultilevel"/>
    <w:tmpl w:val="F02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5A6B34"/>
    <w:rsid w:val="00003E07"/>
    <w:rsid w:val="00125AE2"/>
    <w:rsid w:val="0016178B"/>
    <w:rsid w:val="003A719A"/>
    <w:rsid w:val="003B02B8"/>
    <w:rsid w:val="003B481A"/>
    <w:rsid w:val="004223B0"/>
    <w:rsid w:val="004303EB"/>
    <w:rsid w:val="00480194"/>
    <w:rsid w:val="00487CBE"/>
    <w:rsid w:val="004C3152"/>
    <w:rsid w:val="00545094"/>
    <w:rsid w:val="005A6B34"/>
    <w:rsid w:val="005E1623"/>
    <w:rsid w:val="005E6566"/>
    <w:rsid w:val="005F2504"/>
    <w:rsid w:val="00622F24"/>
    <w:rsid w:val="006668A3"/>
    <w:rsid w:val="00670DDC"/>
    <w:rsid w:val="0068690F"/>
    <w:rsid w:val="006C275B"/>
    <w:rsid w:val="006D6472"/>
    <w:rsid w:val="006E3ED3"/>
    <w:rsid w:val="00712044"/>
    <w:rsid w:val="00715944"/>
    <w:rsid w:val="0079792E"/>
    <w:rsid w:val="007B1268"/>
    <w:rsid w:val="007B6BF9"/>
    <w:rsid w:val="00833D01"/>
    <w:rsid w:val="00852397"/>
    <w:rsid w:val="0087575D"/>
    <w:rsid w:val="00896492"/>
    <w:rsid w:val="008F135E"/>
    <w:rsid w:val="0095023D"/>
    <w:rsid w:val="00973394"/>
    <w:rsid w:val="0098281D"/>
    <w:rsid w:val="009930C1"/>
    <w:rsid w:val="009A0FD1"/>
    <w:rsid w:val="009D3991"/>
    <w:rsid w:val="00A350BB"/>
    <w:rsid w:val="00B2052C"/>
    <w:rsid w:val="00B34F98"/>
    <w:rsid w:val="00B356BB"/>
    <w:rsid w:val="00B66321"/>
    <w:rsid w:val="00B728B6"/>
    <w:rsid w:val="00B921FD"/>
    <w:rsid w:val="00BE18AB"/>
    <w:rsid w:val="00C16B30"/>
    <w:rsid w:val="00C61094"/>
    <w:rsid w:val="00C7286F"/>
    <w:rsid w:val="00C81756"/>
    <w:rsid w:val="00C81BF2"/>
    <w:rsid w:val="00DE0699"/>
    <w:rsid w:val="00DE6D04"/>
    <w:rsid w:val="00EB254D"/>
    <w:rsid w:val="00EC70BA"/>
    <w:rsid w:val="00F02726"/>
    <w:rsid w:val="00FB4A7F"/>
    <w:rsid w:val="00FC0503"/>
    <w:rsid w:val="00FE0166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420F88-6B6F-4940-924E-43575F6E5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5</cp:revision>
  <cp:lastPrinted>2013-10-17T16:22:00Z</cp:lastPrinted>
  <dcterms:created xsi:type="dcterms:W3CDTF">2013-10-10T22:45:00Z</dcterms:created>
  <dcterms:modified xsi:type="dcterms:W3CDTF">2013-10-17T16:22:00Z</dcterms:modified>
</cp:coreProperties>
</file>