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A3" w:rsidRDefault="002C0545" w:rsidP="00A101C1">
      <w:pPr>
        <w:spacing w:line="240" w:lineRule="auto"/>
        <w:contextualSpacing/>
      </w:pPr>
      <w:r>
        <w:t>Name:</w:t>
      </w:r>
    </w:p>
    <w:p w:rsidR="002C0545" w:rsidRDefault="002C0545" w:rsidP="00A101C1">
      <w:pPr>
        <w:spacing w:line="240" w:lineRule="auto"/>
        <w:contextualSpacing/>
      </w:pPr>
      <w:r>
        <w:t>Period:</w:t>
      </w:r>
    </w:p>
    <w:p w:rsidR="002C0545" w:rsidRPr="006B77D9" w:rsidRDefault="002C0545" w:rsidP="002C0545">
      <w:pPr>
        <w:jc w:val="center"/>
        <w:rPr>
          <w:b/>
          <w:sz w:val="32"/>
        </w:rPr>
      </w:pPr>
      <w:r w:rsidRPr="006B77D9">
        <w:rPr>
          <w:b/>
          <w:sz w:val="32"/>
        </w:rPr>
        <w:t>Ideal Gas Laws Homework</w:t>
      </w:r>
    </w:p>
    <w:p w:rsidR="002C0545" w:rsidRDefault="002C0545" w:rsidP="002C0545">
      <w:pPr>
        <w:pStyle w:val="ListParagraph"/>
        <w:numPr>
          <w:ilvl w:val="0"/>
          <w:numId w:val="1"/>
        </w:numPr>
      </w:pPr>
      <w:r w:rsidRPr="006B77D9">
        <w:rPr>
          <w:i/>
        </w:rPr>
        <w:t>Review</w:t>
      </w:r>
      <w:r>
        <w:t xml:space="preserve">: 1 </w:t>
      </w:r>
      <w:proofErr w:type="spellStart"/>
      <w:r>
        <w:t>atm</w:t>
      </w:r>
      <w:proofErr w:type="spellEnd"/>
      <w:r>
        <w:t xml:space="preserve"> = ____ mmHg</w:t>
      </w:r>
      <w:r>
        <w:tab/>
        <w:t xml:space="preserve">1 </w:t>
      </w:r>
      <w:proofErr w:type="spellStart"/>
      <w:r>
        <w:t>atm</w:t>
      </w:r>
      <w:proofErr w:type="spellEnd"/>
      <w:r>
        <w:t xml:space="preserve"> = __</w:t>
      </w:r>
      <w:r w:rsidR="006B77D9">
        <w:t>__ psi</w:t>
      </w:r>
      <w:r w:rsidR="006B77D9">
        <w:tab/>
      </w:r>
      <w:r>
        <w:t xml:space="preserve"> 1L = ____mL</w:t>
      </w:r>
      <w:r w:rsidR="006B77D9">
        <w:tab/>
      </w:r>
      <w:r>
        <w:tab/>
        <w:t>1L = ____cm</w:t>
      </w:r>
      <w:r w:rsidRPr="009126AF">
        <w:rPr>
          <w:vertAlign w:val="superscript"/>
        </w:rPr>
        <w:t>3</w:t>
      </w:r>
      <w:r w:rsidR="006B77D9">
        <w:tab/>
      </w:r>
      <w:proofErr w:type="spellStart"/>
      <w:r w:rsidRPr="009126AF">
        <w:rPr>
          <w:vertAlign w:val="superscript"/>
        </w:rPr>
        <w:t>o</w:t>
      </w:r>
      <w:r>
        <w:t>C</w:t>
      </w:r>
      <w:proofErr w:type="spellEnd"/>
      <w:r>
        <w:t xml:space="preserve"> + ____ = K</w:t>
      </w:r>
    </w:p>
    <w:p w:rsidR="006B77D9" w:rsidRDefault="006B77D9" w:rsidP="006B77D9">
      <w:pPr>
        <w:pStyle w:val="ListParagraph"/>
      </w:pPr>
    </w:p>
    <w:p w:rsidR="006B77D9" w:rsidRDefault="002C0545" w:rsidP="006B77D9">
      <w:pPr>
        <w:pStyle w:val="ListParagraph"/>
        <w:numPr>
          <w:ilvl w:val="0"/>
          <w:numId w:val="1"/>
        </w:numPr>
      </w:pPr>
      <w:r w:rsidRPr="006B77D9">
        <w:rPr>
          <w:b/>
          <w:u w:val="single"/>
        </w:rPr>
        <w:t>Fill in the blanks</w:t>
      </w:r>
      <w:r>
        <w:t xml:space="preserve">: Ideal Gas Formula: </w:t>
      </w:r>
      <w:r>
        <w:tab/>
        <w:t>__</w:t>
      </w:r>
      <w:proofErr w:type="gramStart"/>
      <w:r>
        <w:t>_  _</w:t>
      </w:r>
      <w:proofErr w:type="gramEnd"/>
      <w:r>
        <w:t>__ = ___  ___  ___.  R = _______.  In order for R to equal this amount, Pressure MUST be measured in _________, Volume MUST be measured in _______, Temperature MUST be measured in _________ and n MUST be measured in _______.</w:t>
      </w:r>
    </w:p>
    <w:p w:rsidR="006B77D9" w:rsidRDefault="006B77D9" w:rsidP="006B77D9">
      <w:pPr>
        <w:pStyle w:val="ListParagraph"/>
      </w:pPr>
    </w:p>
    <w:p w:rsidR="002C0545" w:rsidRDefault="002C0545" w:rsidP="002C0545">
      <w:pPr>
        <w:pStyle w:val="ListParagraph"/>
        <w:numPr>
          <w:ilvl w:val="0"/>
          <w:numId w:val="1"/>
        </w:numPr>
      </w:pPr>
      <w:r>
        <w:t>The following units of Pressure, Temperature, Volume and n are all not in the correct form.  Correct them using Stoichiometry</w:t>
      </w:r>
      <w:r w:rsidR="006B77D9">
        <w:t xml:space="preserve"> (T-Charts)</w:t>
      </w:r>
      <w:r>
        <w:t>:</w:t>
      </w:r>
    </w:p>
    <w:p w:rsidR="006B77D9" w:rsidRDefault="006B77D9" w:rsidP="006B77D9">
      <w:pPr>
        <w:pStyle w:val="ListParagraph"/>
        <w:numPr>
          <w:ilvl w:val="1"/>
          <w:numId w:val="1"/>
        </w:numPr>
      </w:pPr>
      <w:r>
        <w:t>690</w:t>
      </w:r>
      <w:r w:rsidR="007D0E80">
        <w:t xml:space="preserve"> mmHg is a unit of ________</w:t>
      </w:r>
      <w:r>
        <w:t xml:space="preserve">__.  Convert to _____. </w:t>
      </w:r>
      <w:r w:rsidRPr="006B77D9">
        <w:rPr>
          <w:b/>
          <w:u w:val="single"/>
        </w:rPr>
        <w:t>SHOW WORK</w:t>
      </w:r>
      <w:r>
        <w:t>:</w:t>
      </w:r>
    </w:p>
    <w:p w:rsidR="006B77D9" w:rsidRDefault="006B77D9" w:rsidP="006B77D9">
      <w:pPr>
        <w:pStyle w:val="ListParagraph"/>
        <w:ind w:left="1440"/>
      </w:pPr>
    </w:p>
    <w:p w:rsidR="006B77D9" w:rsidRDefault="006B77D9" w:rsidP="006B77D9">
      <w:pPr>
        <w:pStyle w:val="ListParagraph"/>
        <w:numPr>
          <w:ilvl w:val="1"/>
          <w:numId w:val="1"/>
        </w:numPr>
      </w:pPr>
      <w:r>
        <w:t xml:space="preserve">3000 mL is a unit of ____________.  Convert to ______. </w:t>
      </w:r>
      <w:r w:rsidRPr="006B77D9">
        <w:rPr>
          <w:b/>
          <w:u w:val="single"/>
        </w:rPr>
        <w:t>SHOW WORK</w:t>
      </w:r>
      <w:r>
        <w:t>:</w:t>
      </w:r>
    </w:p>
    <w:p w:rsidR="006B77D9" w:rsidRDefault="006B77D9" w:rsidP="006B77D9">
      <w:pPr>
        <w:pStyle w:val="ListParagraph"/>
        <w:ind w:left="1440"/>
      </w:pPr>
    </w:p>
    <w:p w:rsidR="006B77D9" w:rsidRDefault="006B77D9" w:rsidP="006B77D9">
      <w:pPr>
        <w:pStyle w:val="ListParagraph"/>
        <w:numPr>
          <w:ilvl w:val="1"/>
          <w:numId w:val="1"/>
        </w:numPr>
      </w:pPr>
      <w:r>
        <w:t xml:space="preserve">45 psi is a unit of ____________.  Convert to ______.  </w:t>
      </w:r>
      <w:r w:rsidRPr="006B77D9">
        <w:rPr>
          <w:b/>
          <w:u w:val="single"/>
        </w:rPr>
        <w:t>SHOW WORK</w:t>
      </w:r>
      <w:r>
        <w:t>:</w:t>
      </w:r>
    </w:p>
    <w:p w:rsidR="006B77D9" w:rsidRDefault="006B77D9" w:rsidP="006B77D9">
      <w:pPr>
        <w:pStyle w:val="ListParagraph"/>
      </w:pPr>
    </w:p>
    <w:p w:rsidR="006B77D9" w:rsidRDefault="006B77D9" w:rsidP="006B77D9">
      <w:pPr>
        <w:pStyle w:val="ListParagraph"/>
        <w:numPr>
          <w:ilvl w:val="1"/>
          <w:numId w:val="1"/>
        </w:numPr>
      </w:pPr>
      <w:r>
        <w:t>27</w:t>
      </w:r>
      <w:r w:rsidRPr="006B77D9">
        <w:rPr>
          <w:vertAlign w:val="superscript"/>
        </w:rPr>
        <w:t>o</w:t>
      </w:r>
      <w:r>
        <w:t xml:space="preserve">C is a unit of _____________.  Convert to ______.  </w:t>
      </w:r>
      <w:r w:rsidRPr="006B77D9">
        <w:rPr>
          <w:b/>
          <w:u w:val="single"/>
        </w:rPr>
        <w:t>SHOW WORK</w:t>
      </w:r>
      <w:r>
        <w:t>:</w:t>
      </w:r>
    </w:p>
    <w:p w:rsidR="006B77D9" w:rsidRDefault="006B77D9" w:rsidP="006B77D9">
      <w:pPr>
        <w:pStyle w:val="ListParagraph"/>
      </w:pPr>
    </w:p>
    <w:p w:rsidR="006B77D9" w:rsidRDefault="006B77D9" w:rsidP="006B77D9">
      <w:pPr>
        <w:pStyle w:val="ListParagraph"/>
        <w:numPr>
          <w:ilvl w:val="1"/>
          <w:numId w:val="1"/>
        </w:numPr>
      </w:pPr>
      <w:r>
        <w:t>2500 cm</w:t>
      </w:r>
      <w:r w:rsidRPr="006B77D9">
        <w:rPr>
          <w:vertAlign w:val="superscript"/>
        </w:rPr>
        <w:t>3</w:t>
      </w:r>
      <w:r>
        <w:t xml:space="preserve"> is a unit of _________.  Convert to _______.  </w:t>
      </w:r>
      <w:r w:rsidRPr="006B77D9">
        <w:rPr>
          <w:b/>
          <w:u w:val="single"/>
        </w:rPr>
        <w:t>SHOW WORK</w:t>
      </w:r>
      <w:r>
        <w:t>:</w:t>
      </w:r>
    </w:p>
    <w:p w:rsidR="006B77D9" w:rsidRDefault="006B77D9" w:rsidP="006B77D9">
      <w:pPr>
        <w:pStyle w:val="ListParagraph"/>
      </w:pPr>
    </w:p>
    <w:p w:rsidR="006B77D9" w:rsidRDefault="006B77D9" w:rsidP="006B77D9">
      <w:pPr>
        <w:pStyle w:val="ListParagraph"/>
        <w:numPr>
          <w:ilvl w:val="0"/>
          <w:numId w:val="1"/>
        </w:numPr>
      </w:pPr>
      <w:r>
        <w:t>Given each of the following sets of values, FIND THE MISSING ONE.</w:t>
      </w:r>
    </w:p>
    <w:p w:rsidR="006B77D9" w:rsidRDefault="006B77D9" w:rsidP="006B77D9">
      <w:pPr>
        <w:pStyle w:val="ListParagraph"/>
        <w:numPr>
          <w:ilvl w:val="1"/>
          <w:numId w:val="1"/>
        </w:numPr>
      </w:pPr>
      <w:r>
        <w:t>P = 3atm</w:t>
      </w:r>
      <w:r>
        <w:tab/>
      </w:r>
      <w:r w:rsidR="00A101C1">
        <w:tab/>
      </w:r>
      <w:r>
        <w:t>V = _____ L</w:t>
      </w:r>
      <w:r>
        <w:tab/>
      </w:r>
      <w:r w:rsidR="00A101C1">
        <w:tab/>
      </w:r>
      <w:r>
        <w:t>n = 0.210 mol</w:t>
      </w:r>
      <w:r>
        <w:tab/>
      </w:r>
      <w:r w:rsidR="00A101C1">
        <w:tab/>
      </w:r>
      <w:r>
        <w:t xml:space="preserve"> T = 300 K</w:t>
      </w:r>
    </w:p>
    <w:p w:rsidR="00A101C1" w:rsidRDefault="00A101C1" w:rsidP="00A101C1">
      <w:pPr>
        <w:pStyle w:val="ListParagraph"/>
        <w:ind w:left="1440"/>
      </w:pPr>
    </w:p>
    <w:p w:rsidR="00A101C1" w:rsidRDefault="00A101C1" w:rsidP="00A101C1">
      <w:pPr>
        <w:pStyle w:val="ListParagraph"/>
        <w:ind w:left="1440"/>
      </w:pPr>
    </w:p>
    <w:p w:rsidR="00A101C1" w:rsidRDefault="00A101C1" w:rsidP="006B77D9">
      <w:pPr>
        <w:pStyle w:val="ListParagraph"/>
        <w:numPr>
          <w:ilvl w:val="1"/>
          <w:numId w:val="1"/>
        </w:numPr>
      </w:pPr>
      <w:r>
        <w:t xml:space="preserve">P = .50 </w:t>
      </w:r>
      <w:proofErr w:type="spellStart"/>
      <w:r>
        <w:t>atm</w:t>
      </w:r>
      <w:proofErr w:type="spellEnd"/>
      <w:r>
        <w:tab/>
      </w:r>
      <w:r>
        <w:tab/>
        <w:t>V = 11.2 L</w:t>
      </w:r>
      <w:r>
        <w:tab/>
      </w:r>
      <w:r>
        <w:tab/>
        <w:t>n = ____ mol</w:t>
      </w:r>
      <w:r>
        <w:tab/>
      </w:r>
      <w:r>
        <w:tab/>
        <w:t>T = 50 K</w:t>
      </w:r>
    </w:p>
    <w:p w:rsidR="00A101C1" w:rsidRDefault="00A101C1" w:rsidP="00A101C1">
      <w:pPr>
        <w:pStyle w:val="ListParagraph"/>
        <w:ind w:left="1440"/>
      </w:pPr>
    </w:p>
    <w:p w:rsidR="00A101C1" w:rsidRDefault="00A101C1" w:rsidP="00A101C1">
      <w:pPr>
        <w:pStyle w:val="ListParagraph"/>
        <w:ind w:left="1440"/>
      </w:pPr>
    </w:p>
    <w:p w:rsidR="00A101C1" w:rsidRDefault="00A101C1" w:rsidP="006B77D9">
      <w:pPr>
        <w:pStyle w:val="ListParagraph"/>
        <w:numPr>
          <w:ilvl w:val="1"/>
          <w:numId w:val="1"/>
        </w:numPr>
      </w:pPr>
      <w:r>
        <w:t xml:space="preserve">P = ____ </w:t>
      </w:r>
      <w:proofErr w:type="spellStart"/>
      <w:r>
        <w:t>atm</w:t>
      </w:r>
      <w:proofErr w:type="spellEnd"/>
      <w:r>
        <w:tab/>
      </w:r>
      <w:r>
        <w:tab/>
        <w:t>V = 5.3 L</w:t>
      </w:r>
      <w:r>
        <w:tab/>
      </w:r>
      <w:r>
        <w:tab/>
        <w:t>n = 3.5 mol</w:t>
      </w:r>
      <w:r>
        <w:tab/>
      </w:r>
      <w:r>
        <w:tab/>
        <w:t>T = 600 K</w:t>
      </w:r>
    </w:p>
    <w:p w:rsidR="00A101C1" w:rsidRDefault="00A101C1" w:rsidP="00A101C1">
      <w:pPr>
        <w:pStyle w:val="ListParagraph"/>
        <w:ind w:left="1440"/>
      </w:pPr>
    </w:p>
    <w:p w:rsidR="00A101C1" w:rsidRDefault="00A101C1" w:rsidP="00A101C1">
      <w:pPr>
        <w:pStyle w:val="ListParagraph"/>
        <w:ind w:left="1440"/>
      </w:pPr>
    </w:p>
    <w:p w:rsidR="00A101C1" w:rsidRDefault="00A101C1" w:rsidP="00A101C1">
      <w:pPr>
        <w:pStyle w:val="ListParagraph"/>
        <w:numPr>
          <w:ilvl w:val="0"/>
          <w:numId w:val="1"/>
        </w:numPr>
      </w:pPr>
      <w:r>
        <w:t>Given each of the following sets of values, FIND THE MISSING ONE.  (</w:t>
      </w:r>
      <w:r w:rsidRPr="00A101C1">
        <w:rPr>
          <w:i/>
        </w:rPr>
        <w:t xml:space="preserve">NOTE: ONE OF THE VALUES WILL NOT BE IN THE CORRECT FORM.  </w:t>
      </w:r>
      <w:r w:rsidRPr="00A101C1">
        <w:rPr>
          <w:b/>
          <w:i/>
          <w:u w:val="single"/>
        </w:rPr>
        <w:t>UNDERLINE AND CHANGE IT USING T-CHARTS</w:t>
      </w:r>
      <w:r>
        <w:t>).</w:t>
      </w:r>
    </w:p>
    <w:p w:rsidR="00A101C1" w:rsidRDefault="00A101C1" w:rsidP="00A101C1">
      <w:pPr>
        <w:pStyle w:val="ListParagraph"/>
        <w:numPr>
          <w:ilvl w:val="1"/>
          <w:numId w:val="1"/>
        </w:numPr>
      </w:pPr>
      <w:r>
        <w:t>P = 782 mmHg</w:t>
      </w:r>
      <w:r>
        <w:tab/>
      </w:r>
      <w:r>
        <w:tab/>
        <w:t>V = ______L</w:t>
      </w:r>
      <w:r>
        <w:tab/>
      </w:r>
      <w:r>
        <w:tab/>
        <w:t>n = .401 mol</w:t>
      </w:r>
      <w:r>
        <w:tab/>
      </w:r>
      <w:r>
        <w:tab/>
        <w:t>T = 400 K</w:t>
      </w:r>
    </w:p>
    <w:p w:rsidR="00A101C1" w:rsidRDefault="00A101C1" w:rsidP="00A101C1">
      <w:pPr>
        <w:pStyle w:val="ListParagraph"/>
        <w:ind w:left="1440"/>
      </w:pPr>
    </w:p>
    <w:p w:rsidR="00A101C1" w:rsidRDefault="00A101C1" w:rsidP="00A101C1">
      <w:pPr>
        <w:pStyle w:val="ListParagraph"/>
        <w:ind w:left="1440"/>
      </w:pPr>
    </w:p>
    <w:p w:rsidR="00A101C1" w:rsidRDefault="00A101C1" w:rsidP="00A101C1">
      <w:pPr>
        <w:pStyle w:val="ListParagraph"/>
        <w:numPr>
          <w:ilvl w:val="1"/>
          <w:numId w:val="1"/>
        </w:numPr>
      </w:pPr>
      <w:r>
        <w:t xml:space="preserve">P = 30 </w:t>
      </w:r>
      <w:proofErr w:type="spellStart"/>
      <w:r>
        <w:t>atm</w:t>
      </w:r>
      <w:proofErr w:type="spellEnd"/>
      <w:r>
        <w:tab/>
      </w:r>
      <w:r>
        <w:tab/>
        <w:t>V = 100 mL</w:t>
      </w:r>
      <w:r>
        <w:tab/>
      </w:r>
      <w:r>
        <w:tab/>
        <w:t>n = 8.3 mol</w:t>
      </w:r>
      <w:r>
        <w:tab/>
      </w:r>
      <w:r>
        <w:tab/>
        <w:t>T = 25 K</w:t>
      </w:r>
    </w:p>
    <w:p w:rsidR="00A101C1" w:rsidRDefault="00A101C1" w:rsidP="00A101C1">
      <w:pPr>
        <w:pStyle w:val="ListParagraph"/>
        <w:ind w:left="1440"/>
      </w:pPr>
    </w:p>
    <w:p w:rsidR="00A101C1" w:rsidRDefault="00A101C1" w:rsidP="00A101C1">
      <w:pPr>
        <w:pStyle w:val="ListParagraph"/>
        <w:ind w:left="1440"/>
      </w:pPr>
    </w:p>
    <w:p w:rsidR="00A101C1" w:rsidRDefault="00A101C1" w:rsidP="00A101C1">
      <w:pPr>
        <w:pStyle w:val="ListParagraph"/>
        <w:numPr>
          <w:ilvl w:val="1"/>
          <w:numId w:val="1"/>
        </w:numPr>
      </w:pPr>
      <w:r>
        <w:t xml:space="preserve">P = ____ </w:t>
      </w:r>
      <w:proofErr w:type="spellStart"/>
      <w:r>
        <w:t>atm</w:t>
      </w:r>
      <w:proofErr w:type="spellEnd"/>
      <w:r>
        <w:tab/>
      </w:r>
      <w:r>
        <w:tab/>
        <w:t>V = 4.0L</w:t>
      </w:r>
      <w:r>
        <w:tab/>
      </w:r>
      <w:r>
        <w:tab/>
      </w:r>
      <w:r>
        <w:tab/>
        <w:t>n = 9.4 mol</w:t>
      </w:r>
      <w:r>
        <w:tab/>
      </w:r>
      <w:r>
        <w:tab/>
        <w:t>T = 39</w:t>
      </w:r>
      <w:r w:rsidRPr="00A101C1">
        <w:rPr>
          <w:vertAlign w:val="superscript"/>
        </w:rPr>
        <w:t>o</w:t>
      </w:r>
      <w:r>
        <w:t>C</w:t>
      </w:r>
    </w:p>
    <w:p w:rsidR="00A101C1" w:rsidRDefault="00A101C1" w:rsidP="00A101C1">
      <w:pPr>
        <w:pStyle w:val="ListParagraph"/>
        <w:ind w:left="1440"/>
      </w:pPr>
    </w:p>
    <w:p w:rsidR="00A101C1" w:rsidRDefault="00A101C1" w:rsidP="00A101C1">
      <w:pPr>
        <w:pStyle w:val="ListParagraph"/>
        <w:ind w:left="1440"/>
      </w:pPr>
    </w:p>
    <w:p w:rsidR="00BA21C9" w:rsidRDefault="00BA21C9" w:rsidP="00A101C1">
      <w:pPr>
        <w:pStyle w:val="ListParagraph"/>
        <w:numPr>
          <w:ilvl w:val="0"/>
          <w:numId w:val="1"/>
        </w:numPr>
      </w:pPr>
      <w:r>
        <w:t>At what temperature does 16.3 mol of N</w:t>
      </w:r>
      <w:r w:rsidRPr="00BA21C9">
        <w:rPr>
          <w:vertAlign w:val="superscript"/>
        </w:rPr>
        <w:t>2</w:t>
      </w:r>
      <w:r>
        <w:t xml:space="preserve"> gas have a pressure of 1.25atm in a 25.0L tank?</w:t>
      </w:r>
    </w:p>
    <w:p w:rsidR="00BA21C9" w:rsidRDefault="00BA21C9" w:rsidP="00BA21C9">
      <w:pPr>
        <w:pStyle w:val="ListParagraph"/>
      </w:pPr>
    </w:p>
    <w:p w:rsidR="00BA21C9" w:rsidRDefault="00BA21C9" w:rsidP="00BA21C9">
      <w:pPr>
        <w:pStyle w:val="ListParagraph"/>
      </w:pPr>
    </w:p>
    <w:p w:rsidR="00A101C1" w:rsidRDefault="00EA1B13" w:rsidP="00A101C1">
      <w:pPr>
        <w:pStyle w:val="ListParagraph"/>
        <w:numPr>
          <w:ilvl w:val="0"/>
          <w:numId w:val="1"/>
        </w:numPr>
      </w:pPr>
      <w:r>
        <w:lastRenderedPageBreak/>
        <w:t xml:space="preserve">What volume does </w:t>
      </w:r>
      <w:r w:rsidRPr="00BA21C9">
        <w:rPr>
          <w:u w:val="single"/>
        </w:rPr>
        <w:t>4.24 grams</w:t>
      </w:r>
      <w:r>
        <w:t xml:space="preserve"> of N</w:t>
      </w:r>
      <w:r w:rsidRPr="00EA1B13">
        <w:rPr>
          <w:vertAlign w:val="subscript"/>
        </w:rPr>
        <w:t>2</w:t>
      </w:r>
      <w:r>
        <w:t xml:space="preserve"> gas occupy at </w:t>
      </w:r>
      <w:r w:rsidRPr="00BA21C9">
        <w:rPr>
          <w:u w:val="single"/>
        </w:rPr>
        <w:t>58</w:t>
      </w:r>
      <w:r w:rsidRPr="00BA21C9">
        <w:rPr>
          <w:u w:val="single"/>
          <w:vertAlign w:val="superscript"/>
        </w:rPr>
        <w:t>o</w:t>
      </w:r>
      <w:r w:rsidRPr="00BA21C9">
        <w:rPr>
          <w:u w:val="single"/>
        </w:rPr>
        <w:t>C</w:t>
      </w:r>
      <w:r>
        <w:t xml:space="preserve"> and 2.04 </w:t>
      </w:r>
      <w:proofErr w:type="spellStart"/>
      <w:r>
        <w:t>atm</w:t>
      </w:r>
      <w:proofErr w:type="spellEnd"/>
      <w:r>
        <w:t>?</w:t>
      </w:r>
    </w:p>
    <w:p w:rsidR="00BA21C9" w:rsidRDefault="00BA21C9" w:rsidP="00BA21C9">
      <w:pPr>
        <w:pStyle w:val="ListParagraph"/>
      </w:pPr>
    </w:p>
    <w:p w:rsidR="00BA21C9" w:rsidRDefault="00BA21C9" w:rsidP="00BA21C9">
      <w:pPr>
        <w:pStyle w:val="ListParagraph"/>
      </w:pPr>
    </w:p>
    <w:p w:rsidR="00BA21C9" w:rsidRDefault="00BA21C9" w:rsidP="00BA21C9">
      <w:pPr>
        <w:pStyle w:val="ListParagraph"/>
      </w:pPr>
    </w:p>
    <w:p w:rsidR="00BA21C9" w:rsidRDefault="00BA21C9" w:rsidP="00A101C1">
      <w:pPr>
        <w:pStyle w:val="ListParagraph"/>
        <w:numPr>
          <w:ilvl w:val="0"/>
          <w:numId w:val="1"/>
        </w:numPr>
      </w:pPr>
      <w:r w:rsidRPr="00565316">
        <w:rPr>
          <w:b/>
        </w:rPr>
        <w:t>CHALLENGE PROBLEM</w:t>
      </w:r>
      <w:r>
        <w:t>: A 125mL flask contains argon at 1.30atm and 77</w:t>
      </w:r>
      <w:r w:rsidRPr="00BA21C9">
        <w:rPr>
          <w:vertAlign w:val="superscript"/>
        </w:rPr>
        <w:t>o</w:t>
      </w:r>
      <w:r>
        <w:t xml:space="preserve">C.  What amount of </w:t>
      </w:r>
      <w:proofErr w:type="spellStart"/>
      <w:r>
        <w:t>Ar</w:t>
      </w:r>
      <w:proofErr w:type="spellEnd"/>
      <w:r>
        <w:t xml:space="preserve"> is present (in grams)?</w:t>
      </w:r>
      <w:r w:rsidR="00565316">
        <w:t xml:space="preserve">  </w:t>
      </w:r>
    </w:p>
    <w:p w:rsidR="00BA21C9" w:rsidRDefault="00BA21C9" w:rsidP="00BA21C9">
      <w:pPr>
        <w:pStyle w:val="ListParagraph"/>
      </w:pPr>
    </w:p>
    <w:p w:rsidR="00BA21C9" w:rsidRDefault="00BA21C9" w:rsidP="00BA21C9">
      <w:pPr>
        <w:pStyle w:val="ListParagraph"/>
      </w:pPr>
    </w:p>
    <w:p w:rsidR="00BA21C9" w:rsidRDefault="00BA21C9" w:rsidP="00BA21C9">
      <w:pPr>
        <w:pStyle w:val="ListParagraph"/>
      </w:pPr>
    </w:p>
    <w:p w:rsidR="00BA21C9" w:rsidRDefault="00BA21C9" w:rsidP="00A101C1">
      <w:pPr>
        <w:pStyle w:val="ListParagraph"/>
        <w:numPr>
          <w:ilvl w:val="0"/>
          <w:numId w:val="1"/>
        </w:numPr>
      </w:pPr>
      <w:r w:rsidRPr="00565316">
        <w:rPr>
          <w:b/>
        </w:rPr>
        <w:t>CHALLENGE PROBLEM</w:t>
      </w:r>
      <w:r>
        <w:t>: 35.5 grams of Xenon (</w:t>
      </w:r>
      <w:proofErr w:type="spellStart"/>
      <w:r>
        <w:t>Xe</w:t>
      </w:r>
      <w:proofErr w:type="spellEnd"/>
      <w:r>
        <w:t>) exerts a pressure of .255atm at -45</w:t>
      </w:r>
      <w:r w:rsidRPr="00BA21C9">
        <w:rPr>
          <w:vertAlign w:val="superscript"/>
        </w:rPr>
        <w:t>o</w:t>
      </w:r>
      <w:r>
        <w:t>C.  What volume is this xenon being stored in?</w:t>
      </w:r>
    </w:p>
    <w:p w:rsidR="00565316" w:rsidRDefault="00565316" w:rsidP="00565316">
      <w:pPr>
        <w:pStyle w:val="ListParagraph"/>
        <w:rPr>
          <w:b/>
        </w:rPr>
      </w:pPr>
    </w:p>
    <w:p w:rsidR="00565316" w:rsidRDefault="00565316" w:rsidP="00565316">
      <w:pPr>
        <w:pStyle w:val="ListParagraph"/>
        <w:rPr>
          <w:b/>
        </w:rPr>
      </w:pPr>
    </w:p>
    <w:p w:rsidR="00565316" w:rsidRDefault="00565316" w:rsidP="00565316">
      <w:pPr>
        <w:pStyle w:val="ListParagraph"/>
      </w:pPr>
    </w:p>
    <w:p w:rsidR="00565316" w:rsidRDefault="00565316" w:rsidP="00565316">
      <w:pPr>
        <w:pStyle w:val="ListParagraph"/>
        <w:numPr>
          <w:ilvl w:val="0"/>
          <w:numId w:val="1"/>
        </w:numPr>
      </w:pPr>
      <w:r>
        <w:rPr>
          <w:b/>
        </w:rPr>
        <w:t>CHALLENGE PROBLEM</w:t>
      </w:r>
      <w:r w:rsidRPr="00565316">
        <w:t>:</w:t>
      </w:r>
      <w:r>
        <w:t xml:space="preserve"> An outdoor storage vessel for </w:t>
      </w:r>
      <w:r w:rsidR="00624F18">
        <w:t>helium</w:t>
      </w:r>
      <w:r>
        <w:t xml:space="preserve"> gas with a volume of 300cm</w:t>
      </w:r>
      <w:r w:rsidRPr="00624F18">
        <w:rPr>
          <w:vertAlign w:val="superscript"/>
        </w:rPr>
        <w:t>3</w:t>
      </w:r>
      <w:r>
        <w:t xml:space="preserve"> is at 1.5 </w:t>
      </w:r>
      <w:proofErr w:type="spellStart"/>
      <w:r>
        <w:t>atm</w:t>
      </w:r>
      <w:proofErr w:type="spellEnd"/>
      <w:r>
        <w:t xml:space="preserve"> and 10</w:t>
      </w:r>
      <w:r w:rsidRPr="00624F18">
        <w:rPr>
          <w:vertAlign w:val="superscript"/>
        </w:rPr>
        <w:t>o</w:t>
      </w:r>
      <w:r>
        <w:t>C at 2:00am.  An hour later, the temperature has risen to 30</w:t>
      </w:r>
      <w:r w:rsidRPr="00624F18">
        <w:rPr>
          <w:vertAlign w:val="superscript"/>
        </w:rPr>
        <w:t>o</w:t>
      </w:r>
      <w:r>
        <w:t>C</w:t>
      </w:r>
      <w:r w:rsidR="00624F18">
        <w:t>.</w:t>
      </w:r>
    </w:p>
    <w:p w:rsidR="00624F18" w:rsidRDefault="00624F18" w:rsidP="00624F18">
      <w:pPr>
        <w:pStyle w:val="ListParagraph"/>
        <w:numPr>
          <w:ilvl w:val="1"/>
          <w:numId w:val="1"/>
        </w:numPr>
      </w:pPr>
      <w:r>
        <w:t>Using Gay-</w:t>
      </w:r>
      <w:proofErr w:type="spellStart"/>
      <w:r>
        <w:t>Laussec’s</w:t>
      </w:r>
      <w:proofErr w:type="spellEnd"/>
      <w:r>
        <w:t xml:space="preserve"> Law (P</w:t>
      </w:r>
      <w:r w:rsidRPr="00624F18">
        <w:rPr>
          <w:vertAlign w:val="subscript"/>
        </w:rPr>
        <w:t>1</w:t>
      </w:r>
      <w:r>
        <w:t>T</w:t>
      </w:r>
      <w:r w:rsidRPr="00624F18">
        <w:rPr>
          <w:vertAlign w:val="subscript"/>
        </w:rPr>
        <w:t>2</w:t>
      </w:r>
      <w:r>
        <w:t xml:space="preserve"> = P</w:t>
      </w:r>
      <w:r w:rsidRPr="00624F18">
        <w:rPr>
          <w:vertAlign w:val="subscript"/>
        </w:rPr>
        <w:t>2</w:t>
      </w:r>
      <w:r>
        <w:t>T</w:t>
      </w:r>
      <w:r w:rsidRPr="00624F18">
        <w:rPr>
          <w:vertAlign w:val="subscript"/>
        </w:rPr>
        <w:t>1</w:t>
      </w:r>
      <w:r>
        <w:t>), find the new pressure of the gas (P</w:t>
      </w:r>
      <w:r w:rsidRPr="00624F18">
        <w:rPr>
          <w:vertAlign w:val="subscript"/>
        </w:rPr>
        <w:t>2</w:t>
      </w:r>
      <w:r>
        <w:t>).</w:t>
      </w:r>
    </w:p>
    <w:p w:rsidR="00624F18" w:rsidRDefault="00624F18" w:rsidP="00624F18">
      <w:pPr>
        <w:pStyle w:val="ListParagraph"/>
        <w:ind w:left="1440"/>
      </w:pPr>
    </w:p>
    <w:p w:rsidR="00624F18" w:rsidRDefault="00624F18" w:rsidP="00624F18">
      <w:pPr>
        <w:pStyle w:val="ListParagraph"/>
        <w:ind w:left="1440"/>
      </w:pPr>
    </w:p>
    <w:p w:rsidR="00624F18" w:rsidRDefault="00624F18" w:rsidP="00624F18">
      <w:pPr>
        <w:pStyle w:val="ListParagraph"/>
        <w:numPr>
          <w:ilvl w:val="1"/>
          <w:numId w:val="1"/>
        </w:numPr>
      </w:pPr>
      <w:r>
        <w:t>Convert the new temperature (30</w:t>
      </w:r>
      <w:r w:rsidRPr="00624F18">
        <w:rPr>
          <w:vertAlign w:val="superscript"/>
        </w:rPr>
        <w:t>o</w:t>
      </w:r>
      <w:r>
        <w:t xml:space="preserve">C) into </w:t>
      </w:r>
      <w:proofErr w:type="spellStart"/>
      <w:r>
        <w:t>Kelvins</w:t>
      </w:r>
      <w:proofErr w:type="spellEnd"/>
      <w:r>
        <w:t xml:space="preserve"> and the volume into Liters.</w:t>
      </w:r>
    </w:p>
    <w:p w:rsidR="00624F18" w:rsidRDefault="00624F18" w:rsidP="00624F18">
      <w:pPr>
        <w:pStyle w:val="ListParagraph"/>
        <w:ind w:left="1440"/>
      </w:pPr>
    </w:p>
    <w:p w:rsidR="00624F18" w:rsidRDefault="00624F18" w:rsidP="00624F18">
      <w:pPr>
        <w:pStyle w:val="ListParagraph"/>
        <w:ind w:left="1440"/>
      </w:pPr>
    </w:p>
    <w:p w:rsidR="00624F18" w:rsidRDefault="00624F18" w:rsidP="00624F18">
      <w:pPr>
        <w:pStyle w:val="ListParagraph"/>
        <w:numPr>
          <w:ilvl w:val="1"/>
          <w:numId w:val="1"/>
        </w:numPr>
      </w:pPr>
      <w:r>
        <w:t>Using the Ideal Gas Law, find out how much gas (in moles) the storage vessel contains.</w:t>
      </w:r>
    </w:p>
    <w:p w:rsidR="00624F18" w:rsidRDefault="00624F18" w:rsidP="00624F18">
      <w:pPr>
        <w:pStyle w:val="ListParagraph"/>
        <w:ind w:left="1440"/>
      </w:pPr>
    </w:p>
    <w:p w:rsidR="00624F18" w:rsidRDefault="00624F18" w:rsidP="00624F18">
      <w:pPr>
        <w:pStyle w:val="ListParagraph"/>
        <w:ind w:left="1440"/>
      </w:pPr>
    </w:p>
    <w:p w:rsidR="00624F18" w:rsidRDefault="00624F18" w:rsidP="00624F18">
      <w:pPr>
        <w:pStyle w:val="ListParagraph"/>
        <w:numPr>
          <w:ilvl w:val="1"/>
          <w:numId w:val="1"/>
        </w:numPr>
      </w:pPr>
      <w:r>
        <w:t>How much helium gas is stored in this vessel (in grams)?</w:t>
      </w:r>
    </w:p>
    <w:p w:rsidR="009A19E1" w:rsidRDefault="009A19E1" w:rsidP="009A19E1">
      <w:pPr>
        <w:pStyle w:val="ListParagraph"/>
        <w:ind w:left="1440"/>
      </w:pPr>
    </w:p>
    <w:p w:rsidR="009A19E1" w:rsidRDefault="009A19E1" w:rsidP="009A19E1">
      <w:pPr>
        <w:pStyle w:val="ListParagraph"/>
        <w:ind w:left="1440"/>
      </w:pPr>
    </w:p>
    <w:p w:rsidR="009A19E1" w:rsidRDefault="009A19E1" w:rsidP="009A19E1">
      <w:pPr>
        <w:pStyle w:val="ListParagraph"/>
        <w:numPr>
          <w:ilvl w:val="0"/>
          <w:numId w:val="1"/>
        </w:numPr>
      </w:pPr>
      <w:r w:rsidRPr="009A19E1">
        <w:rPr>
          <w:i/>
          <w:u w:val="single"/>
        </w:rPr>
        <w:t>Review</w:t>
      </w:r>
      <w:r>
        <w:t xml:space="preserve">:  What is a </w:t>
      </w:r>
      <w:r w:rsidRPr="009A19E1">
        <w:rPr>
          <w:b/>
        </w:rPr>
        <w:t>directly proportional</w:t>
      </w:r>
      <w:r>
        <w:t xml:space="preserve"> relationship?  Use two of the three factors in gas laws (pressure, volume, temperature) in your answer.  How does it look on a graph?</w:t>
      </w:r>
    </w:p>
    <w:p w:rsidR="009A19E1" w:rsidRDefault="009A19E1" w:rsidP="009A19E1">
      <w:pPr>
        <w:pStyle w:val="ListParagraph"/>
      </w:pPr>
    </w:p>
    <w:p w:rsidR="009A19E1" w:rsidRDefault="009A19E1" w:rsidP="009A19E1">
      <w:pPr>
        <w:pStyle w:val="ListParagraph"/>
      </w:pPr>
    </w:p>
    <w:p w:rsidR="009A19E1" w:rsidRDefault="009A19E1" w:rsidP="009A19E1">
      <w:pPr>
        <w:pStyle w:val="ListParagraph"/>
      </w:pPr>
    </w:p>
    <w:p w:rsidR="009A19E1" w:rsidRDefault="009A19E1" w:rsidP="009A19E1">
      <w:pPr>
        <w:pStyle w:val="ListParagraph"/>
      </w:pPr>
    </w:p>
    <w:p w:rsidR="009A19E1" w:rsidRDefault="009A19E1" w:rsidP="009A19E1">
      <w:pPr>
        <w:pStyle w:val="ListParagraph"/>
        <w:numPr>
          <w:ilvl w:val="0"/>
          <w:numId w:val="1"/>
        </w:numPr>
      </w:pPr>
      <w:r w:rsidRPr="009A19E1">
        <w:rPr>
          <w:i/>
          <w:u w:val="single"/>
        </w:rPr>
        <w:t>Review</w:t>
      </w:r>
      <w:r>
        <w:t xml:space="preserve">: What is an </w:t>
      </w:r>
      <w:r w:rsidRPr="009A19E1">
        <w:rPr>
          <w:b/>
        </w:rPr>
        <w:t>inversely proportional</w:t>
      </w:r>
      <w:r>
        <w:t xml:space="preserve"> relationship?  Use two of the three factors in gas laws (pressure, volume, temperature) in your answer.  How does it look on a graph?</w:t>
      </w:r>
    </w:p>
    <w:sectPr w:rsidR="009A19E1" w:rsidSect="006B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2E1F"/>
    <w:multiLevelType w:val="hybridMultilevel"/>
    <w:tmpl w:val="0DA0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07A84"/>
    <w:rsid w:val="00127FA3"/>
    <w:rsid w:val="002C0545"/>
    <w:rsid w:val="00507A84"/>
    <w:rsid w:val="00565316"/>
    <w:rsid w:val="00624F18"/>
    <w:rsid w:val="006B77D9"/>
    <w:rsid w:val="007D0E80"/>
    <w:rsid w:val="009A19E1"/>
    <w:rsid w:val="00A101C1"/>
    <w:rsid w:val="00BA21C9"/>
    <w:rsid w:val="00EA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034135D-3C03-4F3D-B43C-B91E7C6B9D1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210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Graham Lockett</cp:lastModifiedBy>
  <cp:revision>4</cp:revision>
  <dcterms:created xsi:type="dcterms:W3CDTF">2011-03-14T14:08:00Z</dcterms:created>
  <dcterms:modified xsi:type="dcterms:W3CDTF">2011-03-16T17:51:00Z</dcterms:modified>
</cp:coreProperties>
</file>