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27" w:rsidRDefault="007E1ECB" w:rsidP="00CC07DC">
      <w:pPr>
        <w:spacing w:line="240" w:lineRule="auto"/>
      </w:pPr>
      <w:r>
        <w:t>Name:</w:t>
      </w:r>
    </w:p>
    <w:p w:rsidR="007E1ECB" w:rsidRDefault="007E1ECB" w:rsidP="00CC07DC">
      <w:pPr>
        <w:spacing w:line="240" w:lineRule="auto"/>
      </w:pPr>
      <w:r>
        <w:t>Period:</w:t>
      </w:r>
    </w:p>
    <w:p w:rsidR="007E1ECB" w:rsidRPr="00CC07DC" w:rsidRDefault="007E1ECB" w:rsidP="007E1ECB">
      <w:pPr>
        <w:jc w:val="center"/>
        <w:rPr>
          <w:b/>
          <w:sz w:val="32"/>
          <w:szCs w:val="32"/>
        </w:rPr>
      </w:pPr>
      <w:r w:rsidRPr="00CC07DC">
        <w:rPr>
          <w:b/>
          <w:sz w:val="32"/>
          <w:szCs w:val="32"/>
        </w:rPr>
        <w:t>Orbital Notation Homework</w:t>
      </w:r>
    </w:p>
    <w:p w:rsidR="007E1ECB" w:rsidRDefault="007E1ECB" w:rsidP="007E1ECB">
      <w:pPr>
        <w:pStyle w:val="ListParagraph"/>
        <w:numPr>
          <w:ilvl w:val="0"/>
          <w:numId w:val="1"/>
        </w:numPr>
      </w:pPr>
      <w:r>
        <w:t xml:space="preserve">Who was </w:t>
      </w:r>
      <w:proofErr w:type="spellStart"/>
      <w:r>
        <w:t>Niels</w:t>
      </w:r>
      <w:proofErr w:type="spellEnd"/>
      <w:r>
        <w:t xml:space="preserve"> Bohr, and what did he think an atom looked like?</w:t>
      </w:r>
    </w:p>
    <w:p w:rsidR="00017B9F" w:rsidRDefault="00017B9F" w:rsidP="00017B9F">
      <w:pPr>
        <w:pStyle w:val="ListParagraph"/>
      </w:pPr>
    </w:p>
    <w:p w:rsidR="00017B9F" w:rsidRDefault="00017B9F" w:rsidP="00017B9F">
      <w:pPr>
        <w:pStyle w:val="ListParagraph"/>
      </w:pPr>
    </w:p>
    <w:p w:rsidR="007E1ECB" w:rsidRDefault="007E1ECB" w:rsidP="007E1ECB">
      <w:pPr>
        <w:pStyle w:val="ListParagraph"/>
        <w:numPr>
          <w:ilvl w:val="0"/>
          <w:numId w:val="1"/>
        </w:numPr>
      </w:pPr>
      <w:r>
        <w:t>Draw a picture of what Bohr thought an atom looked like (an electron configuration) – use Silicon as your example element.</w:t>
      </w:r>
    </w:p>
    <w:p w:rsidR="00017B9F" w:rsidRDefault="00017B9F" w:rsidP="00017B9F">
      <w:pPr>
        <w:pStyle w:val="ListParagraph"/>
      </w:pPr>
    </w:p>
    <w:p w:rsidR="00017B9F" w:rsidRDefault="00017B9F" w:rsidP="00017B9F">
      <w:pPr>
        <w:pStyle w:val="ListParagraph"/>
      </w:pPr>
    </w:p>
    <w:p w:rsidR="00017B9F" w:rsidRDefault="00017B9F" w:rsidP="00017B9F">
      <w:pPr>
        <w:pStyle w:val="ListParagraph"/>
      </w:pPr>
    </w:p>
    <w:p w:rsidR="007E1ECB" w:rsidRDefault="007E1ECB" w:rsidP="007E1ECB">
      <w:pPr>
        <w:pStyle w:val="ListParagraph"/>
        <w:numPr>
          <w:ilvl w:val="0"/>
          <w:numId w:val="1"/>
        </w:numPr>
      </w:pPr>
      <w:r>
        <w:t>How do electrons actually move around the nucleus?  What are these “rings” called?</w:t>
      </w:r>
    </w:p>
    <w:p w:rsidR="00017B9F" w:rsidRDefault="00017B9F" w:rsidP="00017B9F">
      <w:pPr>
        <w:pStyle w:val="ListParagraph"/>
      </w:pPr>
    </w:p>
    <w:p w:rsidR="00017B9F" w:rsidRDefault="00017B9F" w:rsidP="00017B9F">
      <w:pPr>
        <w:pStyle w:val="ListParagraph"/>
      </w:pPr>
    </w:p>
    <w:p w:rsidR="007E1ECB" w:rsidRDefault="007E1ECB" w:rsidP="007E1ECB">
      <w:pPr>
        <w:pStyle w:val="ListParagraph"/>
        <w:numPr>
          <w:ilvl w:val="0"/>
          <w:numId w:val="1"/>
        </w:numPr>
      </w:pPr>
      <w:r>
        <w:t>Give three examples of orbitals and draw them.</w:t>
      </w:r>
    </w:p>
    <w:p w:rsidR="00017B9F" w:rsidRDefault="00017B9F" w:rsidP="00017B9F">
      <w:pPr>
        <w:pStyle w:val="ListParagraph"/>
      </w:pPr>
    </w:p>
    <w:p w:rsidR="00017B9F" w:rsidRDefault="00017B9F" w:rsidP="00017B9F">
      <w:pPr>
        <w:pStyle w:val="ListParagraph"/>
      </w:pPr>
    </w:p>
    <w:p w:rsidR="00017B9F" w:rsidRDefault="00017B9F" w:rsidP="00017B9F">
      <w:pPr>
        <w:pStyle w:val="ListParagraph"/>
      </w:pPr>
    </w:p>
    <w:p w:rsidR="00017B9F" w:rsidRDefault="00017B9F" w:rsidP="007E1ECB">
      <w:pPr>
        <w:pStyle w:val="ListParagraph"/>
        <w:numPr>
          <w:ilvl w:val="0"/>
          <w:numId w:val="1"/>
        </w:numPr>
      </w:pPr>
      <w:r>
        <w:t>In this example, n = 2.  What does n represent?  What does the two represent?  Give an example of an element in n = 2.</w:t>
      </w:r>
    </w:p>
    <w:p w:rsidR="00017B9F" w:rsidRDefault="00017B9F" w:rsidP="00017B9F">
      <w:pPr>
        <w:pStyle w:val="ListParagraph"/>
      </w:pPr>
    </w:p>
    <w:p w:rsidR="00017B9F" w:rsidRDefault="00017B9F" w:rsidP="00017B9F">
      <w:pPr>
        <w:pStyle w:val="ListParagraph"/>
      </w:pPr>
    </w:p>
    <w:p w:rsidR="007E1ECB" w:rsidRDefault="00017B9F" w:rsidP="007E1ECB">
      <w:pPr>
        <w:pStyle w:val="ListParagraph"/>
        <w:numPr>
          <w:ilvl w:val="0"/>
          <w:numId w:val="1"/>
        </w:numPr>
      </w:pPr>
      <w:r>
        <w:t>Identify on this blank periodic table which sections are S, P, D and F orbital regions.  Also include the periods (using n = 1, 2, 3, etc.)</w:t>
      </w:r>
      <w:r w:rsidR="00CC07DC">
        <w:t xml:space="preserve"> to the left of the Periodic Table provided.</w:t>
      </w:r>
    </w:p>
    <w:p w:rsidR="00017B9F" w:rsidRDefault="00017B9F" w:rsidP="00017B9F">
      <w:pPr>
        <w:pStyle w:val="ListParagraph"/>
      </w:pPr>
      <w:r>
        <w:rPr>
          <w:noProof/>
        </w:rPr>
        <w:drawing>
          <wp:inline distT="0" distB="0" distL="0" distR="0">
            <wp:extent cx="4839553" cy="16377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509" cy="164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DC" w:rsidRDefault="00017B9F" w:rsidP="00CC07DC">
      <w:pPr>
        <w:pStyle w:val="ListParagraph"/>
        <w:numPr>
          <w:ilvl w:val="0"/>
          <w:numId w:val="1"/>
        </w:numPr>
      </w:pPr>
      <w:r>
        <w:t>Write the orbital notations for each of the following elements:</w:t>
      </w:r>
      <w:r>
        <w:br/>
        <w:t>Helium</w:t>
      </w:r>
      <w:r>
        <w:tab/>
      </w:r>
      <w:r>
        <w:tab/>
      </w:r>
      <w:r>
        <w:tab/>
        <w:t>Carbon</w:t>
      </w:r>
      <w:r>
        <w:tab/>
      </w:r>
      <w:r>
        <w:tab/>
      </w:r>
      <w:r>
        <w:tab/>
        <w:t>Sulfur</w:t>
      </w:r>
      <w:r>
        <w:tab/>
      </w:r>
      <w:r>
        <w:tab/>
      </w:r>
      <w:r>
        <w:tab/>
        <w:t>Potassium</w:t>
      </w:r>
      <w:r w:rsidR="00CC07DC">
        <w:br/>
      </w:r>
      <w:r>
        <w:br/>
        <w:t>Beryllium</w:t>
      </w:r>
      <w:r>
        <w:tab/>
      </w:r>
      <w:r>
        <w:tab/>
      </w:r>
      <w:r w:rsidR="00CC07DC">
        <w:t>Oxygen</w:t>
      </w:r>
      <w:r w:rsidR="00CC07DC">
        <w:tab/>
      </w:r>
      <w:r w:rsidR="00CC07DC">
        <w:tab/>
      </w:r>
      <w:r w:rsidR="00CC07DC">
        <w:tab/>
        <w:t>Magnesium</w:t>
      </w:r>
      <w:r w:rsidR="00CC07DC">
        <w:tab/>
      </w:r>
      <w:r w:rsidR="00CC07DC">
        <w:tab/>
        <w:t>Argon</w:t>
      </w:r>
    </w:p>
    <w:p w:rsidR="00CC07DC" w:rsidRDefault="00CC07DC" w:rsidP="00CC07DC">
      <w:pPr>
        <w:pStyle w:val="ListParagraph"/>
      </w:pPr>
    </w:p>
    <w:p w:rsidR="00CC07DC" w:rsidRDefault="00CC07DC" w:rsidP="00CC07DC">
      <w:pPr>
        <w:pStyle w:val="ListParagraph"/>
        <w:numPr>
          <w:ilvl w:val="0"/>
          <w:numId w:val="1"/>
        </w:numPr>
      </w:pPr>
      <w:r>
        <w:t xml:space="preserve">Discover the element using the </w:t>
      </w:r>
      <w:r w:rsidR="00F4760E">
        <w:t xml:space="preserve">given </w:t>
      </w:r>
      <w:r>
        <w:t>orbital notations:</w:t>
      </w:r>
      <w:r>
        <w:br/>
        <w:t>1s</w:t>
      </w:r>
      <w:r w:rsidRPr="00CC07DC">
        <w:rPr>
          <w:vertAlign w:val="superscript"/>
        </w:rPr>
        <w:t>2</w:t>
      </w:r>
      <w:r>
        <w:t>2s</w:t>
      </w:r>
      <w:r w:rsidRPr="00CC07DC">
        <w:rPr>
          <w:vertAlign w:val="superscript"/>
        </w:rPr>
        <w:t>2</w:t>
      </w:r>
      <w:r>
        <w:t>2p</w:t>
      </w:r>
      <w:r w:rsidRPr="00CC07DC">
        <w:rPr>
          <w:vertAlign w:val="superscript"/>
        </w:rPr>
        <w:t>1</w:t>
      </w:r>
      <w:r>
        <w:tab/>
      </w:r>
      <w:r>
        <w:tab/>
        <w:t>1s</w:t>
      </w:r>
      <w:r w:rsidRPr="00CC07DC">
        <w:rPr>
          <w:vertAlign w:val="superscript"/>
        </w:rPr>
        <w:t>2</w:t>
      </w:r>
      <w:r>
        <w:t>2s</w:t>
      </w:r>
      <w:r w:rsidRPr="00CC07DC">
        <w:rPr>
          <w:vertAlign w:val="superscript"/>
        </w:rPr>
        <w:t>2</w:t>
      </w:r>
      <w:r>
        <w:t>2p</w:t>
      </w:r>
      <w:r w:rsidRPr="00CC07DC">
        <w:rPr>
          <w:vertAlign w:val="superscript"/>
        </w:rPr>
        <w:t>6</w:t>
      </w:r>
      <w:r>
        <w:tab/>
      </w:r>
      <w:r>
        <w:tab/>
        <w:t>1s</w:t>
      </w:r>
      <w:r w:rsidRPr="00CC07DC">
        <w:rPr>
          <w:vertAlign w:val="superscript"/>
        </w:rPr>
        <w:t>2</w:t>
      </w:r>
      <w:r>
        <w:t>2s</w:t>
      </w:r>
      <w:r w:rsidRPr="00CC07DC">
        <w:rPr>
          <w:vertAlign w:val="superscript"/>
        </w:rPr>
        <w:t>2</w:t>
      </w:r>
      <w:r>
        <w:t>2p</w:t>
      </w:r>
      <w:r w:rsidRPr="00CC07DC">
        <w:rPr>
          <w:vertAlign w:val="superscript"/>
        </w:rPr>
        <w:t>6</w:t>
      </w:r>
      <w:r>
        <w:t>3s</w:t>
      </w:r>
      <w:r w:rsidRPr="00CC07DC">
        <w:rPr>
          <w:vertAlign w:val="superscript"/>
        </w:rPr>
        <w:t>2</w:t>
      </w:r>
      <w:r>
        <w:t>3p</w:t>
      </w:r>
      <w:r w:rsidRPr="00CC07DC">
        <w:rPr>
          <w:vertAlign w:val="superscript"/>
        </w:rPr>
        <w:t>1</w:t>
      </w:r>
      <w:r>
        <w:tab/>
      </w:r>
      <w:r>
        <w:tab/>
        <w:t>1s</w:t>
      </w:r>
      <w:r w:rsidRPr="00CC07DC">
        <w:rPr>
          <w:vertAlign w:val="superscript"/>
        </w:rPr>
        <w:t>2</w:t>
      </w:r>
      <w:r>
        <w:t>2s</w:t>
      </w:r>
      <w:r w:rsidRPr="00CC07DC">
        <w:rPr>
          <w:vertAlign w:val="superscript"/>
        </w:rPr>
        <w:t>2</w:t>
      </w:r>
      <w:r>
        <w:t>2p</w:t>
      </w:r>
      <w:r w:rsidRPr="00CC07DC">
        <w:rPr>
          <w:vertAlign w:val="superscript"/>
        </w:rPr>
        <w:t>6</w:t>
      </w:r>
      <w:r>
        <w:t>3s</w:t>
      </w:r>
      <w:r w:rsidRPr="00CC07DC">
        <w:rPr>
          <w:vertAlign w:val="superscript"/>
        </w:rPr>
        <w:t>2</w:t>
      </w:r>
      <w:r>
        <w:t>3p</w:t>
      </w:r>
      <w:r w:rsidRPr="00CC07DC">
        <w:rPr>
          <w:vertAlign w:val="superscript"/>
        </w:rPr>
        <w:t>5</w:t>
      </w:r>
      <w:r>
        <w:br/>
      </w:r>
      <w:r>
        <w:br/>
      </w:r>
      <w:r w:rsidR="005E52D2">
        <w:t>1s</w:t>
      </w:r>
      <w:r w:rsidR="005E52D2" w:rsidRPr="005E52D2">
        <w:rPr>
          <w:vertAlign w:val="superscript"/>
        </w:rPr>
        <w:t>1</w:t>
      </w:r>
      <w:r w:rsidR="005E52D2">
        <w:tab/>
      </w:r>
      <w:r w:rsidR="005E52D2">
        <w:tab/>
      </w:r>
      <w:r w:rsidR="005E52D2">
        <w:tab/>
        <w:t>1s</w:t>
      </w:r>
      <w:r w:rsidR="005E52D2" w:rsidRPr="005E52D2">
        <w:rPr>
          <w:vertAlign w:val="superscript"/>
        </w:rPr>
        <w:t>2</w:t>
      </w:r>
      <w:r w:rsidR="005E52D2">
        <w:t>2s</w:t>
      </w:r>
      <w:r w:rsidR="005E52D2" w:rsidRPr="005E52D2">
        <w:rPr>
          <w:vertAlign w:val="superscript"/>
        </w:rPr>
        <w:t>2</w:t>
      </w:r>
      <w:r w:rsidR="005E52D2">
        <w:t>2p</w:t>
      </w:r>
      <w:r w:rsidR="005E52D2" w:rsidRPr="005E52D2">
        <w:rPr>
          <w:vertAlign w:val="superscript"/>
        </w:rPr>
        <w:t>1</w:t>
      </w:r>
      <w:r w:rsidR="005E52D2">
        <w:tab/>
      </w:r>
      <w:r w:rsidR="005E52D2">
        <w:tab/>
        <w:t>1s</w:t>
      </w:r>
      <w:r w:rsidR="005E52D2" w:rsidRPr="005E52D2">
        <w:rPr>
          <w:vertAlign w:val="superscript"/>
        </w:rPr>
        <w:t>2</w:t>
      </w:r>
      <w:r w:rsidR="005E52D2">
        <w:t>2s</w:t>
      </w:r>
      <w:r w:rsidR="005E52D2" w:rsidRPr="005E52D2">
        <w:rPr>
          <w:vertAlign w:val="superscript"/>
        </w:rPr>
        <w:t>2</w:t>
      </w:r>
      <w:r w:rsidR="005E52D2">
        <w:t>2p</w:t>
      </w:r>
      <w:r w:rsidR="005E52D2" w:rsidRPr="005E52D2">
        <w:rPr>
          <w:vertAlign w:val="superscript"/>
        </w:rPr>
        <w:t>6</w:t>
      </w:r>
      <w:r w:rsidR="005E52D2">
        <w:t>3s</w:t>
      </w:r>
      <w:r w:rsidR="005E52D2" w:rsidRPr="005E52D2">
        <w:rPr>
          <w:vertAlign w:val="superscript"/>
        </w:rPr>
        <w:t>1</w:t>
      </w:r>
      <w:r w:rsidR="005E52D2">
        <w:tab/>
      </w:r>
      <w:r w:rsidR="005E52D2">
        <w:tab/>
        <w:t>1s</w:t>
      </w:r>
      <w:r w:rsidR="005E52D2" w:rsidRPr="005E52D2">
        <w:rPr>
          <w:vertAlign w:val="superscript"/>
        </w:rPr>
        <w:t>2</w:t>
      </w:r>
      <w:r w:rsidR="005E52D2">
        <w:t>2s</w:t>
      </w:r>
      <w:r w:rsidR="005E52D2" w:rsidRPr="005E52D2">
        <w:rPr>
          <w:vertAlign w:val="superscript"/>
        </w:rPr>
        <w:t>2</w:t>
      </w:r>
      <w:r w:rsidR="005E52D2">
        <w:t>2p</w:t>
      </w:r>
      <w:r w:rsidR="005E52D2" w:rsidRPr="005E52D2">
        <w:rPr>
          <w:vertAlign w:val="superscript"/>
        </w:rPr>
        <w:t>6</w:t>
      </w:r>
      <w:r w:rsidR="005E52D2">
        <w:t>3s</w:t>
      </w:r>
      <w:r w:rsidR="005E52D2" w:rsidRPr="005E52D2">
        <w:rPr>
          <w:vertAlign w:val="superscript"/>
        </w:rPr>
        <w:t>2</w:t>
      </w:r>
      <w:r w:rsidR="005E52D2">
        <w:t>3p</w:t>
      </w:r>
      <w:r w:rsidR="005E52D2" w:rsidRPr="005E52D2">
        <w:rPr>
          <w:vertAlign w:val="superscript"/>
        </w:rPr>
        <w:t>6</w:t>
      </w:r>
      <w:r w:rsidR="005E52D2">
        <w:t>4s</w:t>
      </w:r>
      <w:r w:rsidR="005E52D2" w:rsidRPr="005E52D2">
        <w:rPr>
          <w:vertAlign w:val="superscript"/>
        </w:rPr>
        <w:t>2</w:t>
      </w:r>
    </w:p>
    <w:p w:rsidR="00F4760E" w:rsidRDefault="00F4760E" w:rsidP="00F4760E">
      <w:pPr>
        <w:pStyle w:val="ListParagraph"/>
      </w:pPr>
    </w:p>
    <w:p w:rsidR="00F4760E" w:rsidRPr="00997F3E" w:rsidRDefault="00F4760E" w:rsidP="00CC07DC">
      <w:pPr>
        <w:pStyle w:val="ListParagraph"/>
        <w:numPr>
          <w:ilvl w:val="0"/>
          <w:numId w:val="1"/>
        </w:numPr>
      </w:pPr>
      <w:r w:rsidRPr="00F4760E">
        <w:rPr>
          <w:b/>
          <w:u w:val="single"/>
        </w:rPr>
        <w:t>Challenge</w:t>
      </w:r>
      <w:r>
        <w:t>: Identify the following elements using the given orbital notations:</w:t>
      </w:r>
      <w:r>
        <w:br/>
        <w:t>1s</w:t>
      </w:r>
      <w:r w:rsidRPr="00F4760E">
        <w:rPr>
          <w:vertAlign w:val="superscript"/>
        </w:rPr>
        <w:t>2</w:t>
      </w:r>
      <w:r>
        <w:t>2s</w:t>
      </w:r>
      <w:r w:rsidRPr="00F4760E">
        <w:rPr>
          <w:vertAlign w:val="superscript"/>
        </w:rPr>
        <w:t>2</w:t>
      </w:r>
      <w:r>
        <w:t>2p</w:t>
      </w:r>
      <w:r w:rsidRPr="00F4760E">
        <w:rPr>
          <w:vertAlign w:val="superscript"/>
        </w:rPr>
        <w:t>6</w:t>
      </w:r>
      <w:r>
        <w:t>3s</w:t>
      </w:r>
      <w:r w:rsidRPr="00F4760E">
        <w:rPr>
          <w:vertAlign w:val="superscript"/>
        </w:rPr>
        <w:t>2</w:t>
      </w:r>
      <w:r>
        <w:t>3p</w:t>
      </w:r>
      <w:r w:rsidRPr="00F4760E">
        <w:rPr>
          <w:vertAlign w:val="superscript"/>
        </w:rPr>
        <w:t>6</w:t>
      </w:r>
      <w:r>
        <w:t>4s</w:t>
      </w:r>
      <w:r w:rsidRPr="00F4760E">
        <w:rPr>
          <w:vertAlign w:val="superscript"/>
        </w:rPr>
        <w:t>2</w:t>
      </w:r>
      <w:r>
        <w:t>3d</w:t>
      </w:r>
      <w:r w:rsidRPr="00F4760E">
        <w:rPr>
          <w:vertAlign w:val="superscript"/>
        </w:rPr>
        <w:t>10</w:t>
      </w:r>
      <w:r>
        <w:t>4p</w:t>
      </w:r>
      <w:r w:rsidRPr="00F4760E">
        <w:rPr>
          <w:vertAlign w:val="superscript"/>
        </w:rPr>
        <w:t>6</w:t>
      </w:r>
      <w:r>
        <w:t>5s</w:t>
      </w:r>
      <w:r w:rsidRPr="00F4760E">
        <w:rPr>
          <w:vertAlign w:val="superscript"/>
        </w:rPr>
        <w:t>2</w:t>
      </w:r>
      <w:r>
        <w:t>4d</w:t>
      </w:r>
      <w:r w:rsidRPr="00F4760E">
        <w:rPr>
          <w:vertAlign w:val="superscript"/>
        </w:rPr>
        <w:t>5</w:t>
      </w:r>
      <w:r>
        <w:tab/>
      </w:r>
      <w:r>
        <w:tab/>
        <w:t>[Kr] 5s</w:t>
      </w:r>
      <w:r w:rsidRPr="00F4760E">
        <w:rPr>
          <w:vertAlign w:val="superscript"/>
        </w:rPr>
        <w:t>2</w:t>
      </w:r>
      <w:r>
        <w:t>4d</w:t>
      </w:r>
      <w:r w:rsidRPr="00F4760E">
        <w:rPr>
          <w:vertAlign w:val="superscript"/>
        </w:rPr>
        <w:t>10</w:t>
      </w:r>
      <w:r>
        <w:t>5p</w:t>
      </w:r>
      <w:r w:rsidRPr="00F4760E">
        <w:rPr>
          <w:vertAlign w:val="superscript"/>
        </w:rPr>
        <w:t>5</w:t>
      </w:r>
      <w:r>
        <w:tab/>
      </w:r>
      <w:r>
        <w:tab/>
        <w:t>[</w:t>
      </w:r>
      <w:proofErr w:type="spellStart"/>
      <w:r>
        <w:t>Xe</w:t>
      </w:r>
      <w:proofErr w:type="spellEnd"/>
      <w:r>
        <w:t>] 6s</w:t>
      </w:r>
      <w:r w:rsidRPr="00F4760E">
        <w:rPr>
          <w:vertAlign w:val="superscript"/>
        </w:rPr>
        <w:t>2</w:t>
      </w:r>
      <w:r w:rsidR="00701AB9" w:rsidRPr="00701AB9">
        <w:t>5d</w:t>
      </w:r>
      <w:r w:rsidR="00701AB9">
        <w:rPr>
          <w:vertAlign w:val="superscript"/>
        </w:rPr>
        <w:t>1</w:t>
      </w:r>
      <w:r>
        <w:t>4f</w:t>
      </w:r>
      <w:r w:rsidRPr="00F4760E">
        <w:rPr>
          <w:vertAlign w:val="superscript"/>
        </w:rPr>
        <w:t>12</w:t>
      </w:r>
    </w:p>
    <w:p w:rsidR="00997F3E" w:rsidRDefault="00997F3E" w:rsidP="009C6519">
      <w:pPr>
        <w:spacing w:line="240" w:lineRule="auto"/>
        <w:contextualSpacing/>
      </w:pPr>
      <w:r>
        <w:lastRenderedPageBreak/>
        <w:t>Name:</w:t>
      </w:r>
    </w:p>
    <w:p w:rsidR="00997F3E" w:rsidRDefault="00997F3E" w:rsidP="009C6519">
      <w:pPr>
        <w:spacing w:line="240" w:lineRule="auto"/>
        <w:contextualSpacing/>
      </w:pPr>
      <w:r>
        <w:t>Period:</w:t>
      </w:r>
    </w:p>
    <w:p w:rsidR="00997F3E" w:rsidRPr="008E70B0" w:rsidRDefault="00997F3E" w:rsidP="00997F3E">
      <w:pPr>
        <w:jc w:val="center"/>
        <w:rPr>
          <w:b/>
          <w:sz w:val="32"/>
          <w:szCs w:val="32"/>
        </w:rPr>
      </w:pPr>
      <w:r w:rsidRPr="008E70B0">
        <w:rPr>
          <w:b/>
          <w:sz w:val="32"/>
          <w:szCs w:val="32"/>
        </w:rPr>
        <w:t>Orbital Notation Homework 2</w:t>
      </w:r>
    </w:p>
    <w:p w:rsidR="008E70B0" w:rsidRDefault="008E70B0" w:rsidP="008E70B0">
      <w:pPr>
        <w:pStyle w:val="ListParagraph"/>
        <w:numPr>
          <w:ilvl w:val="0"/>
          <w:numId w:val="4"/>
        </w:numPr>
      </w:pPr>
      <w:r>
        <w:t>In this example, n = 4</w:t>
      </w:r>
      <w:r w:rsidR="00DC67B0">
        <w:t xml:space="preserve">, </w:t>
      </w:r>
      <w:r w:rsidR="00DC67B0" w:rsidRPr="00DC67B0">
        <w:t>ℓ</w:t>
      </w:r>
      <w:r w:rsidR="00DC67B0">
        <w:t xml:space="preserve"> = 1</w:t>
      </w:r>
      <w:r>
        <w:t xml:space="preserve">.  What does n represent?  What does the four represent?  </w:t>
      </w:r>
      <w:r w:rsidR="00DC67B0">
        <w:t xml:space="preserve">What does </w:t>
      </w:r>
      <w:r w:rsidR="00DC67B0" w:rsidRPr="00DC67B0">
        <w:t>ℓ</w:t>
      </w:r>
      <w:r w:rsidR="00DC67B0">
        <w:t xml:space="preserve"> represent?  What does the 1 represent?  </w:t>
      </w:r>
      <w:r>
        <w:t>Give an example of an element in n = 4</w:t>
      </w:r>
      <w:r w:rsidR="00DC67B0">
        <w:t xml:space="preserve">, </w:t>
      </w:r>
      <w:r w:rsidR="00DC67B0" w:rsidRPr="00DC67B0">
        <w:t>ℓ</w:t>
      </w:r>
      <w:r w:rsidR="00DC67B0">
        <w:t xml:space="preserve"> =1</w:t>
      </w:r>
      <w:r>
        <w:t>?</w:t>
      </w:r>
    </w:p>
    <w:p w:rsidR="008E70B0" w:rsidRDefault="008E70B0" w:rsidP="008E70B0">
      <w:pPr>
        <w:pStyle w:val="ListParagraph"/>
      </w:pPr>
    </w:p>
    <w:p w:rsidR="008E70B0" w:rsidRDefault="008E70B0" w:rsidP="008E70B0">
      <w:pPr>
        <w:pStyle w:val="ListParagraph"/>
      </w:pPr>
    </w:p>
    <w:p w:rsidR="008E70B0" w:rsidRDefault="00997F3E" w:rsidP="008E70B0">
      <w:pPr>
        <w:pStyle w:val="ListParagraph"/>
        <w:numPr>
          <w:ilvl w:val="0"/>
          <w:numId w:val="4"/>
        </w:numPr>
      </w:pPr>
      <w:r>
        <w:t xml:space="preserve">Review: </w:t>
      </w:r>
      <w:r w:rsidR="008E70B0">
        <w:t>Write the orbital notation for each of the f</w:t>
      </w:r>
      <w:r w:rsidR="009C6519">
        <w:t>ollowing (Row, Section, Seat #)</w:t>
      </w:r>
      <w:r w:rsidR="008E70B0" w:rsidRPr="009C424C">
        <w:rPr>
          <w:b/>
        </w:rPr>
        <w:br/>
        <w:t>Neon</w:t>
      </w:r>
      <w:r w:rsidR="008E70B0" w:rsidRPr="009C424C">
        <w:rPr>
          <w:b/>
        </w:rPr>
        <w:tab/>
      </w:r>
      <w:r w:rsidR="008E70B0" w:rsidRPr="009C424C">
        <w:rPr>
          <w:b/>
        </w:rPr>
        <w:tab/>
      </w:r>
      <w:r w:rsidR="008E70B0" w:rsidRPr="009C424C">
        <w:rPr>
          <w:b/>
        </w:rPr>
        <w:tab/>
        <w:t>Magnesium</w:t>
      </w:r>
      <w:r w:rsidR="008E70B0" w:rsidRPr="009C424C">
        <w:rPr>
          <w:b/>
        </w:rPr>
        <w:tab/>
      </w:r>
      <w:r w:rsidR="008E70B0" w:rsidRPr="009C424C">
        <w:rPr>
          <w:b/>
        </w:rPr>
        <w:tab/>
        <w:t>Sulfur</w:t>
      </w:r>
      <w:r w:rsidR="008E70B0" w:rsidRPr="009C424C">
        <w:rPr>
          <w:b/>
        </w:rPr>
        <w:tab/>
      </w:r>
      <w:r w:rsidR="008E70B0" w:rsidRPr="009C424C">
        <w:rPr>
          <w:b/>
        </w:rPr>
        <w:tab/>
      </w:r>
      <w:r w:rsidR="008E70B0" w:rsidRPr="009C424C">
        <w:rPr>
          <w:b/>
        </w:rPr>
        <w:tab/>
        <w:t>Calcium</w:t>
      </w:r>
    </w:p>
    <w:p w:rsidR="008E70B0" w:rsidRDefault="008E70B0" w:rsidP="008E70B0">
      <w:pPr>
        <w:pStyle w:val="ListParagraph"/>
      </w:pPr>
    </w:p>
    <w:p w:rsidR="008E70B0" w:rsidRDefault="008E70B0" w:rsidP="008E70B0">
      <w:pPr>
        <w:pStyle w:val="ListParagraph"/>
        <w:numPr>
          <w:ilvl w:val="0"/>
          <w:numId w:val="4"/>
        </w:numPr>
      </w:pPr>
      <w:r>
        <w:t>Review: Write the orbital notation for each of the following:</w:t>
      </w:r>
      <w:r>
        <w:br/>
      </w:r>
      <w:r w:rsidRPr="009C424C">
        <w:rPr>
          <w:b/>
        </w:rPr>
        <w:t>1s</w:t>
      </w:r>
      <w:r w:rsidRPr="009C424C">
        <w:rPr>
          <w:b/>
          <w:vertAlign w:val="superscript"/>
        </w:rPr>
        <w:t>2</w:t>
      </w:r>
      <w:r w:rsidRPr="009C424C">
        <w:rPr>
          <w:b/>
        </w:rPr>
        <w:t>2s</w:t>
      </w:r>
      <w:r w:rsidRPr="009C424C">
        <w:rPr>
          <w:b/>
          <w:vertAlign w:val="superscript"/>
        </w:rPr>
        <w:t>2</w:t>
      </w:r>
      <w:r w:rsidRPr="009C424C">
        <w:rPr>
          <w:b/>
        </w:rPr>
        <w:tab/>
      </w:r>
      <w:r w:rsidRPr="009C424C">
        <w:rPr>
          <w:b/>
        </w:rPr>
        <w:tab/>
      </w:r>
      <w:r w:rsidRPr="009C424C">
        <w:rPr>
          <w:b/>
        </w:rPr>
        <w:tab/>
        <w:t>1s</w:t>
      </w:r>
      <w:r w:rsidRPr="009C424C">
        <w:rPr>
          <w:b/>
          <w:vertAlign w:val="superscript"/>
        </w:rPr>
        <w:t>2</w:t>
      </w:r>
      <w:r w:rsidRPr="009C424C">
        <w:rPr>
          <w:b/>
        </w:rPr>
        <w:t>2s</w:t>
      </w:r>
      <w:r w:rsidRPr="009C424C">
        <w:rPr>
          <w:b/>
          <w:vertAlign w:val="superscript"/>
        </w:rPr>
        <w:t>2</w:t>
      </w:r>
      <w:r w:rsidRPr="009C424C">
        <w:rPr>
          <w:b/>
        </w:rPr>
        <w:t>2p</w:t>
      </w:r>
      <w:r w:rsidRPr="009C424C">
        <w:rPr>
          <w:b/>
          <w:vertAlign w:val="superscript"/>
        </w:rPr>
        <w:t>3</w:t>
      </w:r>
      <w:r w:rsidRPr="009C424C">
        <w:rPr>
          <w:b/>
        </w:rPr>
        <w:tab/>
      </w:r>
      <w:r w:rsidRPr="009C424C">
        <w:rPr>
          <w:b/>
        </w:rPr>
        <w:tab/>
        <w:t>1s</w:t>
      </w:r>
      <w:r w:rsidRPr="009C424C">
        <w:rPr>
          <w:b/>
          <w:vertAlign w:val="superscript"/>
        </w:rPr>
        <w:t>2</w:t>
      </w:r>
      <w:r w:rsidRPr="009C424C">
        <w:rPr>
          <w:b/>
        </w:rPr>
        <w:t>2s</w:t>
      </w:r>
      <w:r w:rsidRPr="009C424C">
        <w:rPr>
          <w:b/>
          <w:vertAlign w:val="superscript"/>
        </w:rPr>
        <w:t>2</w:t>
      </w:r>
      <w:r w:rsidRPr="009C424C">
        <w:rPr>
          <w:b/>
        </w:rPr>
        <w:t>2p</w:t>
      </w:r>
      <w:r w:rsidRPr="009C424C">
        <w:rPr>
          <w:b/>
          <w:vertAlign w:val="superscript"/>
        </w:rPr>
        <w:t>6</w:t>
      </w:r>
      <w:r w:rsidRPr="009C424C">
        <w:rPr>
          <w:b/>
        </w:rPr>
        <w:t>3s</w:t>
      </w:r>
      <w:r w:rsidRPr="009C424C">
        <w:rPr>
          <w:b/>
          <w:vertAlign w:val="superscript"/>
        </w:rPr>
        <w:t>2</w:t>
      </w:r>
      <w:r w:rsidRPr="009C424C">
        <w:rPr>
          <w:b/>
        </w:rPr>
        <w:tab/>
      </w:r>
      <w:r w:rsidRPr="009C424C">
        <w:rPr>
          <w:b/>
        </w:rPr>
        <w:tab/>
        <w:t>1s</w:t>
      </w:r>
      <w:r w:rsidRPr="009C424C">
        <w:rPr>
          <w:b/>
          <w:vertAlign w:val="superscript"/>
        </w:rPr>
        <w:t>2</w:t>
      </w:r>
      <w:r w:rsidRPr="009C424C">
        <w:rPr>
          <w:b/>
        </w:rPr>
        <w:t>2s</w:t>
      </w:r>
      <w:r w:rsidRPr="009C424C">
        <w:rPr>
          <w:b/>
          <w:vertAlign w:val="superscript"/>
        </w:rPr>
        <w:t>2</w:t>
      </w:r>
      <w:r w:rsidRPr="009C424C">
        <w:rPr>
          <w:b/>
        </w:rPr>
        <w:t>2p</w:t>
      </w:r>
      <w:r w:rsidRPr="009C424C">
        <w:rPr>
          <w:b/>
          <w:vertAlign w:val="superscript"/>
        </w:rPr>
        <w:t>6</w:t>
      </w:r>
      <w:r w:rsidRPr="009C424C">
        <w:rPr>
          <w:b/>
        </w:rPr>
        <w:t>3s</w:t>
      </w:r>
      <w:r w:rsidRPr="009C424C">
        <w:rPr>
          <w:b/>
          <w:vertAlign w:val="superscript"/>
        </w:rPr>
        <w:t>2</w:t>
      </w:r>
      <w:r w:rsidRPr="009C424C">
        <w:rPr>
          <w:b/>
        </w:rPr>
        <w:t>3p</w:t>
      </w:r>
      <w:r w:rsidRPr="009C424C">
        <w:rPr>
          <w:b/>
          <w:vertAlign w:val="superscript"/>
        </w:rPr>
        <w:t>6</w:t>
      </w:r>
    </w:p>
    <w:p w:rsidR="008E70B0" w:rsidRDefault="008E70B0" w:rsidP="008E70B0">
      <w:pPr>
        <w:pStyle w:val="ListParagraph"/>
      </w:pPr>
    </w:p>
    <w:p w:rsidR="009C6519" w:rsidRDefault="009C6519" w:rsidP="009C6519">
      <w:pPr>
        <w:pStyle w:val="ListParagraph"/>
        <w:numPr>
          <w:ilvl w:val="0"/>
          <w:numId w:val="4"/>
        </w:numPr>
      </w:pPr>
      <w:r>
        <w:t xml:space="preserve">Explain the three major quantum </w:t>
      </w:r>
      <w:bookmarkStart w:id="0" w:name="_GoBack"/>
      <w:bookmarkEnd w:id="0"/>
      <w:r>
        <w:t>principles discussed in class.</w:t>
      </w:r>
      <w:r>
        <w:br/>
      </w:r>
    </w:p>
    <w:p w:rsidR="009C6519" w:rsidRDefault="009C6519" w:rsidP="009C6519">
      <w:pPr>
        <w:pStyle w:val="ListParagraph"/>
      </w:pPr>
    </w:p>
    <w:p w:rsidR="00A265EF" w:rsidRDefault="008E70B0" w:rsidP="00A265EF">
      <w:pPr>
        <w:pStyle w:val="ListParagraph"/>
        <w:numPr>
          <w:ilvl w:val="0"/>
          <w:numId w:val="4"/>
        </w:numPr>
      </w:pPr>
      <w:r>
        <w:t>Find Gallium on your periodic table</w:t>
      </w:r>
      <w:r w:rsidR="00A265EF">
        <w:br/>
      </w:r>
      <w:r w:rsidR="00A265EF" w:rsidRPr="009C424C">
        <w:rPr>
          <w:b/>
        </w:rPr>
        <w:t>Row (n = ):</w:t>
      </w:r>
      <w:r w:rsidR="00A265EF" w:rsidRPr="009C424C">
        <w:rPr>
          <w:b/>
        </w:rPr>
        <w:tab/>
      </w:r>
      <w:r w:rsidR="00A265EF" w:rsidRPr="009C424C">
        <w:rPr>
          <w:b/>
        </w:rPr>
        <w:tab/>
      </w:r>
      <w:r w:rsidR="00A265EF" w:rsidRPr="009C424C">
        <w:rPr>
          <w:b/>
        </w:rPr>
        <w:tab/>
        <w:t>Section (S,P,D,F):</w:t>
      </w:r>
      <w:r w:rsidR="00A265EF" w:rsidRPr="009C424C">
        <w:rPr>
          <w:b/>
        </w:rPr>
        <w:tab/>
      </w:r>
      <w:r w:rsidR="00A265EF" w:rsidRPr="009C424C">
        <w:rPr>
          <w:b/>
        </w:rPr>
        <w:tab/>
      </w:r>
      <w:r w:rsidR="00A265EF" w:rsidRPr="009C424C">
        <w:rPr>
          <w:b/>
        </w:rPr>
        <w:tab/>
        <w:t>Seat #:</w:t>
      </w:r>
      <w:r w:rsidR="00A265EF">
        <w:br/>
        <w:t xml:space="preserve">Write the Orbital Notation for </w:t>
      </w:r>
      <w:r w:rsidR="00A265EF" w:rsidRPr="00E548CC">
        <w:rPr>
          <w:b/>
        </w:rPr>
        <w:t>Gallium</w:t>
      </w:r>
      <w:r w:rsidR="00A265EF">
        <w:t xml:space="preserve"> (remember: D-section = n-1):</w:t>
      </w:r>
    </w:p>
    <w:p w:rsidR="00A265EF" w:rsidRDefault="00A265EF" w:rsidP="00A265EF">
      <w:pPr>
        <w:pStyle w:val="ListParagraph"/>
      </w:pPr>
    </w:p>
    <w:p w:rsidR="00A265EF" w:rsidRDefault="00A265EF" w:rsidP="00A265EF">
      <w:pPr>
        <w:pStyle w:val="ListParagraph"/>
        <w:numPr>
          <w:ilvl w:val="0"/>
          <w:numId w:val="4"/>
        </w:numPr>
      </w:pPr>
      <w:r>
        <w:t>Name all of the Noble Gasses:</w:t>
      </w:r>
    </w:p>
    <w:p w:rsidR="00A265EF" w:rsidRDefault="00A265EF" w:rsidP="00A265EF">
      <w:pPr>
        <w:pStyle w:val="ListParagraph"/>
      </w:pPr>
    </w:p>
    <w:p w:rsidR="00A265EF" w:rsidRDefault="00A265EF" w:rsidP="00A265EF">
      <w:pPr>
        <w:pStyle w:val="ListParagraph"/>
        <w:numPr>
          <w:ilvl w:val="0"/>
          <w:numId w:val="4"/>
        </w:numPr>
      </w:pPr>
      <w:r>
        <w:t>Write the NOBLE GAS NOTATION for each of the following (remember: D-section = n – 1):</w:t>
      </w:r>
      <w:r>
        <w:br/>
      </w:r>
      <w:r w:rsidRPr="009C424C">
        <w:rPr>
          <w:b/>
        </w:rPr>
        <w:t>Chromium</w:t>
      </w:r>
      <w:r w:rsidRPr="009C424C">
        <w:rPr>
          <w:b/>
        </w:rPr>
        <w:tab/>
      </w:r>
      <w:r w:rsidRPr="009C424C">
        <w:rPr>
          <w:b/>
        </w:rPr>
        <w:tab/>
        <w:t>Germanium</w:t>
      </w:r>
      <w:r w:rsidRPr="009C424C">
        <w:rPr>
          <w:b/>
        </w:rPr>
        <w:tab/>
      </w:r>
      <w:r w:rsidRPr="009C424C">
        <w:rPr>
          <w:b/>
        </w:rPr>
        <w:tab/>
        <w:t>Strontium</w:t>
      </w:r>
      <w:r w:rsidRPr="009C424C">
        <w:rPr>
          <w:b/>
        </w:rPr>
        <w:tab/>
      </w:r>
      <w:r w:rsidRPr="009C424C">
        <w:rPr>
          <w:b/>
        </w:rPr>
        <w:tab/>
        <w:t>Iodine</w:t>
      </w:r>
      <w:r w:rsidRPr="009C424C">
        <w:rPr>
          <w:b/>
        </w:rPr>
        <w:br/>
      </w:r>
      <w:r w:rsidRPr="009C424C">
        <w:rPr>
          <w:b/>
        </w:rPr>
        <w:br/>
        <w:t>Aluminum</w:t>
      </w:r>
      <w:r w:rsidRPr="009C424C">
        <w:rPr>
          <w:b/>
        </w:rPr>
        <w:tab/>
      </w:r>
      <w:r w:rsidRPr="009C424C">
        <w:rPr>
          <w:b/>
        </w:rPr>
        <w:tab/>
        <w:t>Zinc</w:t>
      </w:r>
      <w:r w:rsidRPr="009C424C">
        <w:rPr>
          <w:b/>
        </w:rPr>
        <w:tab/>
      </w:r>
      <w:r w:rsidRPr="009C424C">
        <w:rPr>
          <w:b/>
        </w:rPr>
        <w:tab/>
      </w:r>
      <w:r w:rsidRPr="009C424C">
        <w:rPr>
          <w:b/>
        </w:rPr>
        <w:tab/>
        <w:t>Ruthenium</w:t>
      </w:r>
      <w:r w:rsidRPr="009C424C">
        <w:rPr>
          <w:b/>
        </w:rPr>
        <w:tab/>
      </w:r>
      <w:r w:rsidRPr="009C424C">
        <w:rPr>
          <w:b/>
        </w:rPr>
        <w:tab/>
        <w:t>Barium</w:t>
      </w:r>
    </w:p>
    <w:p w:rsidR="00A265EF" w:rsidRDefault="00A265EF" w:rsidP="00A265EF">
      <w:pPr>
        <w:pStyle w:val="ListParagraph"/>
      </w:pPr>
    </w:p>
    <w:p w:rsidR="00A265EF" w:rsidRPr="009C424C" w:rsidRDefault="00A265EF" w:rsidP="00A265EF">
      <w:pPr>
        <w:pStyle w:val="ListParagraph"/>
        <w:numPr>
          <w:ilvl w:val="0"/>
          <w:numId w:val="4"/>
        </w:numPr>
        <w:rPr>
          <w:b/>
        </w:rPr>
      </w:pPr>
      <w:r>
        <w:t>Identify the elements described using NOBLE GAS NOTATION:</w:t>
      </w:r>
      <w:r>
        <w:br/>
      </w:r>
      <w:r w:rsidRPr="009C424C">
        <w:rPr>
          <w:b/>
        </w:rPr>
        <w:t>[</w:t>
      </w:r>
      <w:proofErr w:type="spellStart"/>
      <w:r w:rsidRPr="009C424C">
        <w:rPr>
          <w:b/>
        </w:rPr>
        <w:t>Ar</w:t>
      </w:r>
      <w:proofErr w:type="spellEnd"/>
      <w:r w:rsidRPr="009C424C">
        <w:rPr>
          <w:b/>
        </w:rPr>
        <w:t>] 4s</w:t>
      </w:r>
      <w:r w:rsidRPr="009C424C">
        <w:rPr>
          <w:b/>
          <w:vertAlign w:val="superscript"/>
        </w:rPr>
        <w:t>2</w:t>
      </w:r>
      <w:r w:rsidRPr="009C424C">
        <w:rPr>
          <w:b/>
        </w:rPr>
        <w:tab/>
      </w:r>
      <w:r w:rsidRPr="009C424C">
        <w:rPr>
          <w:b/>
        </w:rPr>
        <w:tab/>
      </w:r>
      <w:r w:rsidRPr="009C424C">
        <w:rPr>
          <w:b/>
        </w:rPr>
        <w:tab/>
      </w:r>
      <w:r w:rsidR="00D6463E" w:rsidRPr="009C424C">
        <w:rPr>
          <w:b/>
        </w:rPr>
        <w:tab/>
      </w:r>
      <w:r w:rsidRPr="009C424C">
        <w:rPr>
          <w:b/>
        </w:rPr>
        <w:t>[</w:t>
      </w:r>
      <w:proofErr w:type="spellStart"/>
      <w:r w:rsidRPr="009C424C">
        <w:rPr>
          <w:b/>
        </w:rPr>
        <w:t>Ar</w:t>
      </w:r>
      <w:proofErr w:type="spellEnd"/>
      <w:r w:rsidRPr="009C424C">
        <w:rPr>
          <w:b/>
        </w:rPr>
        <w:t>] 4s</w:t>
      </w:r>
      <w:r w:rsidRPr="009C424C">
        <w:rPr>
          <w:b/>
          <w:vertAlign w:val="superscript"/>
        </w:rPr>
        <w:t>2</w:t>
      </w:r>
      <w:r w:rsidRPr="009C424C">
        <w:rPr>
          <w:b/>
        </w:rPr>
        <w:t>3d</w:t>
      </w:r>
      <w:r w:rsidRPr="009C424C">
        <w:rPr>
          <w:b/>
          <w:vertAlign w:val="superscript"/>
        </w:rPr>
        <w:t>9</w:t>
      </w:r>
      <w:r w:rsidRPr="009C424C">
        <w:rPr>
          <w:b/>
        </w:rPr>
        <w:tab/>
      </w:r>
      <w:r w:rsidRPr="009C424C">
        <w:rPr>
          <w:b/>
        </w:rPr>
        <w:tab/>
      </w:r>
      <w:r w:rsidR="00D6463E" w:rsidRPr="009C424C">
        <w:rPr>
          <w:b/>
        </w:rPr>
        <w:tab/>
      </w:r>
      <w:r w:rsidRPr="009C424C">
        <w:rPr>
          <w:b/>
        </w:rPr>
        <w:t>[</w:t>
      </w:r>
      <w:proofErr w:type="spellStart"/>
      <w:r w:rsidRPr="009C424C">
        <w:rPr>
          <w:b/>
        </w:rPr>
        <w:t>Ar</w:t>
      </w:r>
      <w:proofErr w:type="spellEnd"/>
      <w:r w:rsidRPr="009C424C">
        <w:rPr>
          <w:b/>
        </w:rPr>
        <w:t>] 4s</w:t>
      </w:r>
      <w:r w:rsidRPr="009C424C">
        <w:rPr>
          <w:b/>
          <w:vertAlign w:val="superscript"/>
        </w:rPr>
        <w:t>2</w:t>
      </w:r>
      <w:r w:rsidRPr="009C424C">
        <w:rPr>
          <w:b/>
        </w:rPr>
        <w:t>3d</w:t>
      </w:r>
      <w:r w:rsidRPr="009C424C">
        <w:rPr>
          <w:b/>
          <w:vertAlign w:val="superscript"/>
        </w:rPr>
        <w:t>10</w:t>
      </w:r>
      <w:r w:rsidRPr="009C424C">
        <w:rPr>
          <w:b/>
        </w:rPr>
        <w:t>4p</w:t>
      </w:r>
      <w:r w:rsidR="00D6463E" w:rsidRPr="009C424C">
        <w:rPr>
          <w:b/>
          <w:vertAlign w:val="superscript"/>
        </w:rPr>
        <w:t>3</w:t>
      </w:r>
      <w:r w:rsidR="00D6463E" w:rsidRPr="009C424C">
        <w:rPr>
          <w:b/>
        </w:rPr>
        <w:br/>
      </w:r>
      <w:r w:rsidR="00D6463E" w:rsidRPr="009C424C">
        <w:rPr>
          <w:b/>
        </w:rPr>
        <w:br/>
        <w:t>[Kr] 5s</w:t>
      </w:r>
      <w:r w:rsidR="00D6463E" w:rsidRPr="009C424C">
        <w:rPr>
          <w:b/>
          <w:vertAlign w:val="superscript"/>
        </w:rPr>
        <w:t>1</w:t>
      </w:r>
      <w:r w:rsidR="00D6463E" w:rsidRPr="009C424C">
        <w:rPr>
          <w:b/>
        </w:rPr>
        <w:tab/>
      </w:r>
      <w:r w:rsidR="00D6463E" w:rsidRPr="009C424C">
        <w:rPr>
          <w:b/>
        </w:rPr>
        <w:tab/>
      </w:r>
      <w:r w:rsidR="00D6463E" w:rsidRPr="009C424C">
        <w:rPr>
          <w:b/>
        </w:rPr>
        <w:tab/>
      </w:r>
      <w:r w:rsidR="00D6463E" w:rsidRPr="009C424C">
        <w:rPr>
          <w:b/>
        </w:rPr>
        <w:tab/>
        <w:t>[Kr] 5s</w:t>
      </w:r>
      <w:r w:rsidR="00D6463E" w:rsidRPr="009C424C">
        <w:rPr>
          <w:b/>
          <w:vertAlign w:val="superscript"/>
        </w:rPr>
        <w:t>2</w:t>
      </w:r>
      <w:r w:rsidR="00D6463E" w:rsidRPr="009C424C">
        <w:rPr>
          <w:b/>
        </w:rPr>
        <w:t>4d</w:t>
      </w:r>
      <w:r w:rsidR="00D6463E" w:rsidRPr="009C424C">
        <w:rPr>
          <w:b/>
          <w:vertAlign w:val="superscript"/>
        </w:rPr>
        <w:t>3</w:t>
      </w:r>
      <w:r w:rsidR="00D6463E" w:rsidRPr="009C424C">
        <w:rPr>
          <w:b/>
        </w:rPr>
        <w:tab/>
      </w:r>
      <w:r w:rsidR="00D6463E" w:rsidRPr="009C424C">
        <w:rPr>
          <w:b/>
        </w:rPr>
        <w:tab/>
      </w:r>
      <w:r w:rsidR="00D6463E" w:rsidRPr="009C424C">
        <w:rPr>
          <w:b/>
        </w:rPr>
        <w:tab/>
        <w:t>[</w:t>
      </w:r>
      <w:proofErr w:type="spellStart"/>
      <w:r w:rsidR="00D6463E" w:rsidRPr="009C424C">
        <w:rPr>
          <w:b/>
        </w:rPr>
        <w:t>Xe</w:t>
      </w:r>
      <w:proofErr w:type="spellEnd"/>
      <w:r w:rsidR="00D6463E" w:rsidRPr="009C424C">
        <w:rPr>
          <w:b/>
        </w:rPr>
        <w:t>] 6s</w:t>
      </w:r>
      <w:r w:rsidR="00D6463E" w:rsidRPr="009C424C">
        <w:rPr>
          <w:b/>
          <w:vertAlign w:val="superscript"/>
        </w:rPr>
        <w:t>1</w:t>
      </w:r>
    </w:p>
    <w:p w:rsidR="00D6463E" w:rsidRDefault="00D6463E" w:rsidP="00D6463E">
      <w:pPr>
        <w:pStyle w:val="ListParagraph"/>
      </w:pPr>
    </w:p>
    <w:p w:rsidR="00D6463E" w:rsidRDefault="00D6463E" w:rsidP="00A265EF">
      <w:pPr>
        <w:pStyle w:val="ListParagraph"/>
        <w:numPr>
          <w:ilvl w:val="0"/>
          <w:numId w:val="4"/>
        </w:numPr>
      </w:pPr>
      <w:r>
        <w:t>Find Ytterbium on your periodic table</w:t>
      </w:r>
      <w:r>
        <w:br/>
      </w:r>
      <w:r w:rsidRPr="009C424C">
        <w:rPr>
          <w:b/>
        </w:rPr>
        <w:t>Row (remember: F-section = n-2):</w:t>
      </w:r>
      <w:r w:rsidRPr="009C424C">
        <w:rPr>
          <w:b/>
        </w:rPr>
        <w:tab/>
      </w:r>
      <w:r w:rsidRPr="009C424C">
        <w:rPr>
          <w:b/>
        </w:rPr>
        <w:tab/>
        <w:t>Section:</w:t>
      </w:r>
      <w:r w:rsidRPr="009C424C">
        <w:rPr>
          <w:b/>
        </w:rPr>
        <w:tab/>
      </w:r>
      <w:r w:rsidRPr="009C424C">
        <w:rPr>
          <w:b/>
        </w:rPr>
        <w:tab/>
      </w:r>
      <w:r w:rsidRPr="009C424C">
        <w:rPr>
          <w:b/>
        </w:rPr>
        <w:tab/>
        <w:t>Seat #</w:t>
      </w:r>
      <w:r>
        <w:br/>
        <w:t xml:space="preserve">Write the NOBLE GAS NOTATION for </w:t>
      </w:r>
      <w:r w:rsidRPr="00E548CC">
        <w:rPr>
          <w:b/>
        </w:rPr>
        <w:t>Ytterbium</w:t>
      </w:r>
      <w:r>
        <w:t xml:space="preserve"> (remember: F-section = n-2):</w:t>
      </w:r>
    </w:p>
    <w:p w:rsidR="00D6463E" w:rsidRDefault="00D6463E" w:rsidP="00D6463E">
      <w:pPr>
        <w:pStyle w:val="ListParagraph"/>
      </w:pPr>
    </w:p>
    <w:p w:rsidR="00D6463E" w:rsidRDefault="00D6463E" w:rsidP="00A265EF">
      <w:pPr>
        <w:pStyle w:val="ListParagraph"/>
        <w:numPr>
          <w:ilvl w:val="0"/>
          <w:numId w:val="4"/>
        </w:numPr>
      </w:pPr>
      <w:r>
        <w:t>Write the NOBLE GAS NOTATION for each of the following (remember: D-section n-1; F-section n-2)</w:t>
      </w:r>
      <w:r>
        <w:br/>
      </w:r>
      <w:r w:rsidRPr="009C424C">
        <w:rPr>
          <w:b/>
        </w:rPr>
        <w:t>Yttrium</w:t>
      </w:r>
      <w:r w:rsidRPr="009C424C">
        <w:rPr>
          <w:b/>
        </w:rPr>
        <w:tab/>
      </w:r>
      <w:r w:rsidRPr="009C424C">
        <w:rPr>
          <w:b/>
        </w:rPr>
        <w:tab/>
      </w:r>
      <w:r w:rsidRPr="009C424C">
        <w:rPr>
          <w:b/>
        </w:rPr>
        <w:tab/>
        <w:t>Tantalum</w:t>
      </w:r>
      <w:r w:rsidRPr="009C424C">
        <w:rPr>
          <w:b/>
        </w:rPr>
        <w:tab/>
      </w:r>
      <w:r w:rsidRPr="009C424C">
        <w:rPr>
          <w:b/>
        </w:rPr>
        <w:tab/>
        <w:t>Europium</w:t>
      </w:r>
      <w:r w:rsidRPr="009C424C">
        <w:rPr>
          <w:b/>
        </w:rPr>
        <w:tab/>
      </w:r>
      <w:r w:rsidRPr="009C424C">
        <w:rPr>
          <w:b/>
        </w:rPr>
        <w:tab/>
        <w:t>Bismuth</w:t>
      </w:r>
      <w:r w:rsidRPr="009C424C">
        <w:rPr>
          <w:b/>
        </w:rPr>
        <w:br/>
      </w:r>
      <w:r w:rsidRPr="009C424C">
        <w:rPr>
          <w:b/>
        </w:rPr>
        <w:br/>
        <w:t>Francium</w:t>
      </w:r>
      <w:r w:rsidRPr="009C424C">
        <w:rPr>
          <w:b/>
        </w:rPr>
        <w:tab/>
      </w:r>
      <w:r w:rsidRPr="009C424C">
        <w:rPr>
          <w:b/>
        </w:rPr>
        <w:tab/>
        <w:t>Curium</w:t>
      </w:r>
      <w:r w:rsidRPr="009C424C">
        <w:rPr>
          <w:b/>
        </w:rPr>
        <w:tab/>
      </w:r>
      <w:r w:rsidRPr="009C424C">
        <w:rPr>
          <w:b/>
        </w:rPr>
        <w:tab/>
      </w:r>
      <w:r w:rsidRPr="009C424C">
        <w:rPr>
          <w:b/>
        </w:rPr>
        <w:tab/>
        <w:t>Lawrencium</w:t>
      </w:r>
      <w:r w:rsidRPr="009C424C">
        <w:rPr>
          <w:b/>
        </w:rPr>
        <w:tab/>
      </w:r>
      <w:r w:rsidRPr="009C424C">
        <w:rPr>
          <w:b/>
        </w:rPr>
        <w:tab/>
        <w:t>Mercury</w:t>
      </w:r>
    </w:p>
    <w:p w:rsidR="00D6463E" w:rsidRDefault="00D6463E" w:rsidP="00D6463E">
      <w:pPr>
        <w:pStyle w:val="ListParagraph"/>
      </w:pPr>
    </w:p>
    <w:p w:rsidR="00D6463E" w:rsidRDefault="00D6463E" w:rsidP="00A265EF">
      <w:pPr>
        <w:pStyle w:val="ListParagraph"/>
        <w:numPr>
          <w:ilvl w:val="0"/>
          <w:numId w:val="4"/>
        </w:numPr>
      </w:pPr>
      <w:r>
        <w:t>Identify the elements described using NOBLE GAS NOTATION:</w:t>
      </w:r>
      <w:r>
        <w:br/>
      </w:r>
      <w:r w:rsidRPr="009C424C">
        <w:rPr>
          <w:b/>
        </w:rPr>
        <w:t>[</w:t>
      </w:r>
      <w:proofErr w:type="spellStart"/>
      <w:r w:rsidRPr="009C424C">
        <w:rPr>
          <w:b/>
        </w:rPr>
        <w:t>Xe</w:t>
      </w:r>
      <w:proofErr w:type="spellEnd"/>
      <w:r w:rsidRPr="009C424C">
        <w:rPr>
          <w:b/>
        </w:rPr>
        <w:t xml:space="preserve">] </w:t>
      </w:r>
      <w:r w:rsidRPr="004F14FC">
        <w:rPr>
          <w:b/>
        </w:rPr>
        <w:t>6s</w:t>
      </w:r>
      <w:r w:rsidRPr="004F14FC">
        <w:rPr>
          <w:b/>
          <w:vertAlign w:val="superscript"/>
        </w:rPr>
        <w:t>2</w:t>
      </w:r>
      <w:r w:rsidR="004F14FC">
        <w:rPr>
          <w:b/>
        </w:rPr>
        <w:t>5d</w:t>
      </w:r>
      <w:r w:rsidR="004F14FC" w:rsidRPr="004F14FC">
        <w:rPr>
          <w:b/>
          <w:vertAlign w:val="superscript"/>
        </w:rPr>
        <w:t>1</w:t>
      </w:r>
      <w:r w:rsidRPr="004F14FC">
        <w:rPr>
          <w:b/>
        </w:rPr>
        <w:t>4f</w:t>
      </w:r>
      <w:r w:rsidRPr="004F14FC">
        <w:rPr>
          <w:b/>
          <w:vertAlign w:val="superscript"/>
        </w:rPr>
        <w:t>3</w:t>
      </w:r>
      <w:r w:rsidRPr="009C424C">
        <w:rPr>
          <w:b/>
        </w:rPr>
        <w:tab/>
      </w:r>
      <w:r w:rsidRPr="009C424C">
        <w:rPr>
          <w:b/>
        </w:rPr>
        <w:tab/>
      </w:r>
      <w:r w:rsidRPr="009C424C">
        <w:rPr>
          <w:b/>
        </w:rPr>
        <w:tab/>
        <w:t>[</w:t>
      </w:r>
      <w:proofErr w:type="spellStart"/>
      <w:r w:rsidRPr="009C424C">
        <w:rPr>
          <w:b/>
        </w:rPr>
        <w:t>Xe</w:t>
      </w:r>
      <w:proofErr w:type="spellEnd"/>
      <w:r w:rsidRPr="009C424C">
        <w:rPr>
          <w:b/>
        </w:rPr>
        <w:t>] 6s</w:t>
      </w:r>
      <w:r w:rsidRPr="009C424C">
        <w:rPr>
          <w:b/>
          <w:vertAlign w:val="superscript"/>
        </w:rPr>
        <w:t>2</w:t>
      </w:r>
      <w:r w:rsidRPr="009C424C">
        <w:rPr>
          <w:b/>
        </w:rPr>
        <w:t>4f</w:t>
      </w:r>
      <w:r w:rsidRPr="009C424C">
        <w:rPr>
          <w:b/>
          <w:vertAlign w:val="superscript"/>
        </w:rPr>
        <w:t>14</w:t>
      </w:r>
      <w:r w:rsidRPr="009C424C">
        <w:rPr>
          <w:b/>
        </w:rPr>
        <w:t>5d</w:t>
      </w:r>
      <w:r w:rsidRPr="009C424C">
        <w:rPr>
          <w:b/>
          <w:vertAlign w:val="superscript"/>
        </w:rPr>
        <w:t>3</w:t>
      </w:r>
      <w:r w:rsidRPr="009C424C">
        <w:rPr>
          <w:b/>
        </w:rPr>
        <w:tab/>
      </w:r>
      <w:r w:rsidRPr="009C424C">
        <w:rPr>
          <w:b/>
        </w:rPr>
        <w:tab/>
      </w:r>
      <w:r w:rsidRPr="009C424C">
        <w:rPr>
          <w:b/>
        </w:rPr>
        <w:tab/>
        <w:t>[</w:t>
      </w:r>
      <w:proofErr w:type="spellStart"/>
      <w:r w:rsidRPr="009C424C">
        <w:rPr>
          <w:b/>
        </w:rPr>
        <w:t>Xe</w:t>
      </w:r>
      <w:proofErr w:type="spellEnd"/>
      <w:r w:rsidRPr="009C424C">
        <w:rPr>
          <w:b/>
        </w:rPr>
        <w:t>] 6s</w:t>
      </w:r>
      <w:r w:rsidRPr="009C424C">
        <w:rPr>
          <w:b/>
          <w:vertAlign w:val="superscript"/>
        </w:rPr>
        <w:t>2</w:t>
      </w:r>
      <w:r w:rsidRPr="009C424C">
        <w:rPr>
          <w:b/>
        </w:rPr>
        <w:t>4f</w:t>
      </w:r>
      <w:r w:rsidRPr="009C424C">
        <w:rPr>
          <w:b/>
          <w:vertAlign w:val="superscript"/>
        </w:rPr>
        <w:t>14</w:t>
      </w:r>
      <w:r w:rsidRPr="009C424C">
        <w:rPr>
          <w:b/>
        </w:rPr>
        <w:t>5d</w:t>
      </w:r>
      <w:r w:rsidRPr="009C424C">
        <w:rPr>
          <w:b/>
          <w:vertAlign w:val="superscript"/>
        </w:rPr>
        <w:t>10</w:t>
      </w:r>
      <w:r w:rsidRPr="009C424C">
        <w:rPr>
          <w:b/>
        </w:rPr>
        <w:t>6p</w:t>
      </w:r>
      <w:r w:rsidRPr="009C424C">
        <w:rPr>
          <w:b/>
          <w:vertAlign w:val="superscript"/>
        </w:rPr>
        <w:t>2</w:t>
      </w:r>
      <w:r w:rsidRPr="009C424C">
        <w:rPr>
          <w:b/>
          <w:vertAlign w:val="superscript"/>
        </w:rPr>
        <w:br/>
      </w:r>
      <w:r w:rsidRPr="009C424C">
        <w:rPr>
          <w:b/>
          <w:vertAlign w:val="superscript"/>
        </w:rPr>
        <w:br/>
      </w:r>
      <w:r w:rsidRPr="009C424C">
        <w:rPr>
          <w:b/>
        </w:rPr>
        <w:t>[</w:t>
      </w:r>
      <w:proofErr w:type="spellStart"/>
      <w:r w:rsidRPr="009C424C">
        <w:rPr>
          <w:b/>
        </w:rPr>
        <w:t>Rn</w:t>
      </w:r>
      <w:proofErr w:type="spellEnd"/>
      <w:r w:rsidRPr="009C424C">
        <w:rPr>
          <w:b/>
        </w:rPr>
        <w:t>] 7s</w:t>
      </w:r>
      <w:r w:rsidRPr="009C424C">
        <w:rPr>
          <w:b/>
          <w:vertAlign w:val="superscript"/>
        </w:rPr>
        <w:t>2</w:t>
      </w:r>
      <w:r w:rsidRPr="009C424C">
        <w:rPr>
          <w:b/>
        </w:rPr>
        <w:tab/>
      </w:r>
      <w:r w:rsidRPr="009C424C">
        <w:rPr>
          <w:b/>
        </w:rPr>
        <w:tab/>
      </w:r>
      <w:r w:rsidRPr="009C424C">
        <w:rPr>
          <w:b/>
        </w:rPr>
        <w:tab/>
      </w:r>
      <w:r w:rsidRPr="009C424C">
        <w:rPr>
          <w:b/>
        </w:rPr>
        <w:tab/>
        <w:t>[</w:t>
      </w:r>
      <w:proofErr w:type="spellStart"/>
      <w:r w:rsidRPr="009C424C">
        <w:rPr>
          <w:b/>
        </w:rPr>
        <w:t>Rn</w:t>
      </w:r>
      <w:proofErr w:type="spellEnd"/>
      <w:r w:rsidRPr="009C424C">
        <w:rPr>
          <w:b/>
        </w:rPr>
        <w:t xml:space="preserve">] </w:t>
      </w:r>
      <w:r w:rsidRPr="004F14FC">
        <w:rPr>
          <w:b/>
        </w:rPr>
        <w:t>7s2</w:t>
      </w:r>
      <w:r w:rsidR="004F14FC" w:rsidRPr="004F14FC">
        <w:rPr>
          <w:b/>
        </w:rPr>
        <w:t>6d</w:t>
      </w:r>
      <w:r w:rsidR="004F14FC" w:rsidRPr="004F14FC">
        <w:rPr>
          <w:b/>
          <w:vertAlign w:val="superscript"/>
        </w:rPr>
        <w:t>1</w:t>
      </w:r>
      <w:r w:rsidR="004F14FC">
        <w:rPr>
          <w:b/>
        </w:rPr>
        <w:t>5</w:t>
      </w:r>
      <w:r w:rsidRPr="004F14FC">
        <w:rPr>
          <w:b/>
        </w:rPr>
        <w:t>f</w:t>
      </w:r>
      <w:r w:rsidRPr="004F14FC">
        <w:rPr>
          <w:b/>
          <w:vertAlign w:val="superscript"/>
        </w:rPr>
        <w:t>12</w:t>
      </w:r>
      <w:r w:rsidRPr="009C424C">
        <w:rPr>
          <w:b/>
        </w:rPr>
        <w:tab/>
      </w:r>
      <w:r w:rsidRPr="009C424C">
        <w:rPr>
          <w:b/>
        </w:rPr>
        <w:tab/>
      </w:r>
      <w:r w:rsidRPr="009C424C">
        <w:rPr>
          <w:b/>
        </w:rPr>
        <w:tab/>
        <w:t>[</w:t>
      </w:r>
      <w:proofErr w:type="spellStart"/>
      <w:r w:rsidRPr="009C424C">
        <w:rPr>
          <w:b/>
        </w:rPr>
        <w:t>Rn</w:t>
      </w:r>
      <w:proofErr w:type="spellEnd"/>
      <w:r w:rsidRPr="009C424C">
        <w:rPr>
          <w:b/>
        </w:rPr>
        <w:t>] 7s</w:t>
      </w:r>
      <w:r w:rsidRPr="009C424C">
        <w:rPr>
          <w:b/>
          <w:vertAlign w:val="superscript"/>
        </w:rPr>
        <w:t>2</w:t>
      </w:r>
      <w:r w:rsidRPr="009C424C">
        <w:rPr>
          <w:b/>
        </w:rPr>
        <w:t>5f</w:t>
      </w:r>
      <w:r w:rsidRPr="009C424C">
        <w:rPr>
          <w:b/>
          <w:vertAlign w:val="superscript"/>
        </w:rPr>
        <w:t>14</w:t>
      </w:r>
      <w:r w:rsidRPr="009C424C">
        <w:rPr>
          <w:b/>
        </w:rPr>
        <w:t>6d</w:t>
      </w:r>
      <w:r w:rsidRPr="009C424C">
        <w:rPr>
          <w:b/>
          <w:vertAlign w:val="superscript"/>
        </w:rPr>
        <w:t>4</w:t>
      </w:r>
    </w:p>
    <w:sectPr w:rsidR="00D6463E" w:rsidSect="00CC0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F81"/>
    <w:multiLevelType w:val="hybridMultilevel"/>
    <w:tmpl w:val="4B0E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12DF"/>
    <w:multiLevelType w:val="hybridMultilevel"/>
    <w:tmpl w:val="6384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2169E1"/>
    <w:multiLevelType w:val="hybridMultilevel"/>
    <w:tmpl w:val="3C6C4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83963"/>
    <w:multiLevelType w:val="hybridMultilevel"/>
    <w:tmpl w:val="7404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7E1ECB"/>
    <w:rsid w:val="00017B9F"/>
    <w:rsid w:val="004F14FC"/>
    <w:rsid w:val="005E52D2"/>
    <w:rsid w:val="00701AB9"/>
    <w:rsid w:val="007E1ECB"/>
    <w:rsid w:val="008E70B0"/>
    <w:rsid w:val="00997F3E"/>
    <w:rsid w:val="009C424C"/>
    <w:rsid w:val="009C6519"/>
    <w:rsid w:val="00A265EF"/>
    <w:rsid w:val="00BA66C0"/>
    <w:rsid w:val="00C93EB7"/>
    <w:rsid w:val="00CC07DC"/>
    <w:rsid w:val="00D6463E"/>
    <w:rsid w:val="00DC67B0"/>
    <w:rsid w:val="00E548CC"/>
    <w:rsid w:val="00E66E27"/>
    <w:rsid w:val="00F4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0A96A70-D508-4878-A9C0-BFE3FA06F19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4236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10</cp:revision>
  <cp:lastPrinted>2013-10-02T17:58:00Z</cp:lastPrinted>
  <dcterms:created xsi:type="dcterms:W3CDTF">2010-11-16T14:59:00Z</dcterms:created>
  <dcterms:modified xsi:type="dcterms:W3CDTF">2013-10-07T21:05:00Z</dcterms:modified>
</cp:coreProperties>
</file>