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39" w:rsidRPr="00F33339" w:rsidRDefault="00F33339" w:rsidP="00923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3"/>
        </w:rPr>
      </w:pPr>
      <w:r w:rsidRPr="00F33339">
        <w:rPr>
          <w:rFonts w:ascii="Arial" w:hAnsi="Arial" w:cs="Arial"/>
          <w:b/>
          <w:bCs/>
          <w:color w:val="000000"/>
          <w:sz w:val="24"/>
          <w:szCs w:val="23"/>
        </w:rPr>
        <w:t xml:space="preserve">GRAPHING PERIODIC TRENDS </w:t>
      </w:r>
      <w:r w:rsidR="00923725" w:rsidRPr="0001081B">
        <w:rPr>
          <w:rFonts w:ascii="Arial" w:hAnsi="Arial" w:cs="Arial"/>
          <w:b/>
          <w:bCs/>
          <w:color w:val="000000"/>
          <w:sz w:val="24"/>
          <w:szCs w:val="23"/>
        </w:rPr>
        <w:t>LAB</w:t>
      </w:r>
    </w:p>
    <w:p w:rsidR="00F33339" w:rsidRPr="00F33339" w:rsidRDefault="00F33339" w:rsidP="00F33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F33339">
        <w:rPr>
          <w:rFonts w:ascii="Arial" w:hAnsi="Arial" w:cs="Arial"/>
          <w:b/>
          <w:bCs/>
          <w:color w:val="000000"/>
          <w:szCs w:val="20"/>
          <w:u w:val="single"/>
        </w:rPr>
        <w:t>PURPOSE</w:t>
      </w:r>
      <w:r w:rsidRPr="00F33339">
        <w:rPr>
          <w:rFonts w:ascii="Arial" w:hAnsi="Arial" w:cs="Arial"/>
          <w:b/>
          <w:bCs/>
          <w:color w:val="000000"/>
          <w:szCs w:val="20"/>
        </w:rPr>
        <w:t xml:space="preserve">: </w:t>
      </w:r>
      <w:r w:rsidR="00F13814">
        <w:rPr>
          <w:rFonts w:ascii="Arial" w:hAnsi="Arial" w:cs="Arial"/>
          <w:b/>
          <w:bCs/>
          <w:color w:val="000000"/>
          <w:szCs w:val="20"/>
        </w:rPr>
        <w:t xml:space="preserve"> (COPY)</w:t>
      </w:r>
    </w:p>
    <w:p w:rsidR="00F33339" w:rsidRPr="00F33339" w:rsidRDefault="00F33339" w:rsidP="00F33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proofErr w:type="gramStart"/>
      <w:r w:rsidRPr="00F33339">
        <w:rPr>
          <w:rFonts w:ascii="Arial" w:hAnsi="Arial" w:cs="Arial"/>
          <w:color w:val="000000"/>
          <w:szCs w:val="20"/>
        </w:rPr>
        <w:t>To understand trends of the periodic table and practice methods of graphing.</w:t>
      </w:r>
      <w:proofErr w:type="gramEnd"/>
      <w:r w:rsidRPr="00F33339">
        <w:rPr>
          <w:rFonts w:ascii="Arial" w:hAnsi="Arial" w:cs="Arial"/>
          <w:color w:val="000000"/>
          <w:szCs w:val="20"/>
        </w:rPr>
        <w:t xml:space="preserve"> </w:t>
      </w:r>
    </w:p>
    <w:p w:rsidR="00F33339" w:rsidRPr="0001081B" w:rsidRDefault="00F33339" w:rsidP="00F33339">
      <w:pPr>
        <w:pStyle w:val="Default"/>
        <w:rPr>
          <w:sz w:val="28"/>
        </w:rPr>
      </w:pPr>
    </w:p>
    <w:p w:rsidR="00311400" w:rsidRDefault="00311400" w:rsidP="00311400">
      <w:pPr>
        <w:pStyle w:val="Default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BACKGROUND INFORMATION</w:t>
      </w:r>
    </w:p>
    <w:p w:rsidR="00311400" w:rsidRDefault="00311400" w:rsidP="00311400">
      <w:pPr>
        <w:pStyle w:val="Default"/>
        <w:rPr>
          <w:bCs/>
          <w:sz w:val="22"/>
          <w:szCs w:val="20"/>
        </w:rPr>
      </w:pPr>
      <w:r>
        <w:rPr>
          <w:bCs/>
          <w:sz w:val="22"/>
          <w:szCs w:val="20"/>
        </w:rPr>
        <w:t>The periodic table, while con</w:t>
      </w:r>
      <w:r w:rsidR="00C20273">
        <w:rPr>
          <w:bCs/>
          <w:sz w:val="22"/>
          <w:szCs w:val="20"/>
        </w:rPr>
        <w:t xml:space="preserve">fusing to look at initially, is </w:t>
      </w:r>
      <w:r>
        <w:rPr>
          <w:bCs/>
          <w:sz w:val="22"/>
          <w:szCs w:val="20"/>
        </w:rPr>
        <w:t xml:space="preserve">ordered very intentionally.  Aside from being arranged in order of increasing </w:t>
      </w:r>
      <w:r w:rsidRPr="00C20273">
        <w:rPr>
          <w:b/>
          <w:bCs/>
          <w:sz w:val="22"/>
          <w:szCs w:val="20"/>
          <w:u w:val="single"/>
        </w:rPr>
        <w:t>atomic number</w:t>
      </w:r>
      <w:r>
        <w:rPr>
          <w:bCs/>
          <w:sz w:val="22"/>
          <w:szCs w:val="20"/>
        </w:rPr>
        <w:t xml:space="preserve">, the number of protons in an atom, there are also other trends to make note of.  For instance the </w:t>
      </w:r>
      <w:r w:rsidRPr="00C20273">
        <w:rPr>
          <w:b/>
          <w:bCs/>
          <w:sz w:val="22"/>
          <w:szCs w:val="20"/>
          <w:u w:val="single"/>
        </w:rPr>
        <w:t>atomic radius</w:t>
      </w:r>
      <w:r>
        <w:rPr>
          <w:bCs/>
          <w:sz w:val="22"/>
          <w:szCs w:val="20"/>
        </w:rPr>
        <w:t>, or half-the distance between the nuclei of two atoms of the same element.  Additionally the i</w:t>
      </w:r>
      <w:r w:rsidRPr="00C20273">
        <w:rPr>
          <w:b/>
          <w:bCs/>
          <w:sz w:val="22"/>
          <w:szCs w:val="20"/>
          <w:u w:val="single"/>
        </w:rPr>
        <w:t>onization energy</w:t>
      </w:r>
      <w:r>
        <w:rPr>
          <w:bCs/>
          <w:sz w:val="22"/>
          <w:szCs w:val="20"/>
        </w:rPr>
        <w:t>, or the amount of energy required to remove a valence electron from the atom, has a fairly uniform pattern.  In this lab, you will be investigating the trends using the data table provided in order to garner a better understanding of these two atomic properties.</w:t>
      </w:r>
    </w:p>
    <w:p w:rsidR="00311400" w:rsidRPr="00311400" w:rsidRDefault="00311400" w:rsidP="00311400">
      <w:pPr>
        <w:pStyle w:val="Default"/>
        <w:rPr>
          <w:bCs/>
          <w:sz w:val="22"/>
          <w:szCs w:val="20"/>
        </w:rPr>
      </w:pPr>
    </w:p>
    <w:p w:rsidR="00F33339" w:rsidRPr="0001081B" w:rsidRDefault="00F33339" w:rsidP="00311400">
      <w:pPr>
        <w:pStyle w:val="Default"/>
        <w:rPr>
          <w:sz w:val="22"/>
          <w:szCs w:val="20"/>
        </w:rPr>
      </w:pPr>
      <w:r w:rsidRPr="0001081B">
        <w:rPr>
          <w:b/>
          <w:bCs/>
          <w:sz w:val="22"/>
          <w:szCs w:val="20"/>
          <w:u w:val="single"/>
        </w:rPr>
        <w:t>PROCEDURE</w:t>
      </w:r>
      <w:r w:rsidRPr="0001081B">
        <w:rPr>
          <w:b/>
          <w:bCs/>
          <w:sz w:val="22"/>
          <w:szCs w:val="20"/>
        </w:rPr>
        <w:t xml:space="preserve">: </w:t>
      </w:r>
    </w:p>
    <w:p w:rsidR="00F33339" w:rsidRPr="0001081B" w:rsidRDefault="00F33339" w:rsidP="00F33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1081B">
        <w:rPr>
          <w:rFonts w:ascii="Arial" w:hAnsi="Arial" w:cs="Arial"/>
          <w:szCs w:val="20"/>
        </w:rPr>
        <w:t>Graph the following information according to the steps described.</w:t>
      </w:r>
    </w:p>
    <w:p w:rsidR="00726C49" w:rsidRPr="0001081B" w:rsidRDefault="00726C49" w:rsidP="00F33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13814" w:rsidRPr="00F13814" w:rsidRDefault="000D34A3" w:rsidP="00F33339">
      <w:pPr>
        <w:pStyle w:val="Default"/>
        <w:rPr>
          <w:b/>
          <w:sz w:val="22"/>
          <w:szCs w:val="20"/>
        </w:rPr>
      </w:pPr>
      <w:r w:rsidRPr="0001081B">
        <w:rPr>
          <w:b/>
          <w:sz w:val="22"/>
          <w:szCs w:val="20"/>
          <w:u w:val="single"/>
        </w:rPr>
        <w:t>HYPOTHESIS</w:t>
      </w:r>
      <w:r w:rsidR="00726C49" w:rsidRPr="0001081B">
        <w:rPr>
          <w:sz w:val="22"/>
          <w:szCs w:val="20"/>
        </w:rPr>
        <w:t xml:space="preserve">: </w:t>
      </w:r>
      <w:r w:rsidR="00F13814">
        <w:rPr>
          <w:sz w:val="22"/>
          <w:szCs w:val="20"/>
        </w:rPr>
        <w:t xml:space="preserve"> </w:t>
      </w:r>
      <w:r w:rsidR="00F13814" w:rsidRPr="00F13814">
        <w:rPr>
          <w:b/>
          <w:sz w:val="22"/>
          <w:szCs w:val="20"/>
        </w:rPr>
        <w:t>(ANSWER)</w:t>
      </w:r>
    </w:p>
    <w:p w:rsidR="00726C49" w:rsidRPr="0001081B" w:rsidRDefault="00726C49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>How do you think the atomic radius will be affected as the atomic number increases (will it go up or down)? What about going down the group (Group 1 – Alkali Metals and Group 2 – Alkaline Earth Metals)?  What about for ionization energy?</w:t>
      </w:r>
    </w:p>
    <w:p w:rsidR="00726C49" w:rsidRPr="0001081B" w:rsidRDefault="00726C49" w:rsidP="00F33339">
      <w:pPr>
        <w:pStyle w:val="Default"/>
        <w:rPr>
          <w:sz w:val="22"/>
          <w:szCs w:val="20"/>
        </w:rPr>
      </w:pPr>
    </w:p>
    <w:p w:rsidR="00726C49" w:rsidRPr="0001081B" w:rsidRDefault="000D34A3" w:rsidP="00F33339">
      <w:pPr>
        <w:pStyle w:val="Default"/>
        <w:rPr>
          <w:i/>
          <w:sz w:val="22"/>
          <w:szCs w:val="20"/>
        </w:rPr>
      </w:pPr>
      <w:r w:rsidRPr="0001081B">
        <w:rPr>
          <w:b/>
          <w:sz w:val="22"/>
          <w:szCs w:val="20"/>
          <w:u w:val="single"/>
        </w:rPr>
        <w:t>PRE-LABORATORY QUESTIONS</w:t>
      </w:r>
      <w:r w:rsidR="00726C49" w:rsidRPr="0001081B">
        <w:rPr>
          <w:i/>
          <w:sz w:val="22"/>
          <w:szCs w:val="20"/>
        </w:rPr>
        <w:t xml:space="preserve"> (</w:t>
      </w:r>
      <w:r w:rsidRPr="0001081B">
        <w:rPr>
          <w:i/>
          <w:sz w:val="22"/>
          <w:szCs w:val="20"/>
        </w:rPr>
        <w:t>COMPLETE SENTENCES</w:t>
      </w:r>
      <w:r w:rsidR="00726C49" w:rsidRPr="0001081B">
        <w:rPr>
          <w:i/>
          <w:sz w:val="22"/>
          <w:szCs w:val="20"/>
        </w:rPr>
        <w:t xml:space="preserve"> – Do NOT copy down the questions!)</w:t>
      </w:r>
    </w:p>
    <w:p w:rsidR="00726C49" w:rsidRPr="0001081B" w:rsidRDefault="00726C49" w:rsidP="00F33339">
      <w:pPr>
        <w:pStyle w:val="Default"/>
        <w:rPr>
          <w:sz w:val="22"/>
          <w:szCs w:val="20"/>
        </w:rPr>
      </w:pPr>
    </w:p>
    <w:p w:rsidR="00726C49" w:rsidRPr="0001081B" w:rsidRDefault="00726C49" w:rsidP="00726C49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01081B">
        <w:rPr>
          <w:sz w:val="22"/>
          <w:szCs w:val="20"/>
        </w:rPr>
        <w:t>What is atomic radius?</w:t>
      </w:r>
    </w:p>
    <w:p w:rsidR="00726C49" w:rsidRPr="0001081B" w:rsidRDefault="00726C49" w:rsidP="00726C49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01081B">
        <w:rPr>
          <w:sz w:val="22"/>
          <w:szCs w:val="20"/>
        </w:rPr>
        <w:t xml:space="preserve"> In this lab what is atomic radius being measured in (</w:t>
      </w:r>
      <w:r w:rsidRPr="0001081B">
        <w:rPr>
          <w:i/>
          <w:sz w:val="22"/>
          <w:szCs w:val="20"/>
        </w:rPr>
        <w:t>look at the table below for help</w:t>
      </w:r>
      <w:r w:rsidRPr="0001081B">
        <w:rPr>
          <w:sz w:val="22"/>
          <w:szCs w:val="20"/>
        </w:rPr>
        <w:t>)?</w:t>
      </w:r>
    </w:p>
    <w:p w:rsidR="00726C49" w:rsidRPr="0001081B" w:rsidRDefault="00726C49" w:rsidP="00726C49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01081B">
        <w:rPr>
          <w:sz w:val="22"/>
          <w:szCs w:val="20"/>
        </w:rPr>
        <w:t>What is ionization energy?</w:t>
      </w:r>
    </w:p>
    <w:p w:rsidR="00726C49" w:rsidRPr="005C723C" w:rsidRDefault="00726C49" w:rsidP="005C723C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01081B">
        <w:rPr>
          <w:sz w:val="22"/>
          <w:szCs w:val="20"/>
        </w:rPr>
        <w:t>In this lab what is first ionization energy being measured in (l</w:t>
      </w:r>
      <w:r w:rsidRPr="0001081B">
        <w:rPr>
          <w:i/>
          <w:sz w:val="22"/>
          <w:szCs w:val="20"/>
        </w:rPr>
        <w:t>ook at the table below for help</w:t>
      </w:r>
      <w:r w:rsidRPr="0001081B">
        <w:rPr>
          <w:sz w:val="22"/>
          <w:szCs w:val="20"/>
        </w:rPr>
        <w:t>)?</w:t>
      </w:r>
    </w:p>
    <w:p w:rsidR="00F33339" w:rsidRPr="0001081B" w:rsidRDefault="00726C49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 xml:space="preserve"> </w:t>
      </w:r>
    </w:p>
    <w:p w:rsidR="00F33339" w:rsidRPr="0001081B" w:rsidRDefault="00F33339" w:rsidP="00F33339">
      <w:pPr>
        <w:pStyle w:val="Heading1"/>
        <w:rPr>
          <w:color w:val="000000"/>
          <w:sz w:val="22"/>
          <w:szCs w:val="20"/>
        </w:rPr>
      </w:pPr>
      <w:r w:rsidRPr="0001081B">
        <w:rPr>
          <w:sz w:val="28"/>
        </w:rPr>
        <w:t xml:space="preserve"> </w:t>
      </w:r>
      <w:r w:rsidRPr="0001081B">
        <w:rPr>
          <w:b/>
          <w:bCs/>
          <w:color w:val="000000"/>
          <w:sz w:val="22"/>
          <w:szCs w:val="20"/>
          <w:u w:val="single"/>
        </w:rPr>
        <w:t>RESULTS</w:t>
      </w:r>
      <w:r w:rsidR="005C723C">
        <w:rPr>
          <w:b/>
          <w:bCs/>
          <w:color w:val="000000"/>
          <w:sz w:val="22"/>
          <w:szCs w:val="20"/>
          <w:u w:val="single"/>
        </w:rPr>
        <w:t>:</w:t>
      </w:r>
    </w:p>
    <w:tbl>
      <w:tblPr>
        <w:tblpPr w:leftFromText="180" w:rightFromText="180" w:vertAnchor="text" w:horzAnchor="page" w:tblpX="5128" w:tblpY="-80"/>
        <w:tblW w:w="6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080"/>
        <w:gridCol w:w="1260"/>
        <w:gridCol w:w="1980"/>
        <w:gridCol w:w="2439"/>
      </w:tblGrid>
      <w:tr w:rsidR="00F33339" w:rsidRPr="00F33339" w:rsidTr="00F33339">
        <w:trPr>
          <w:trHeight w:val="247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01081B">
              <w:rPr>
                <w:rFonts w:ascii="Arial" w:hAnsi="Arial" w:cs="Arial"/>
                <w:b/>
                <w:color w:val="000000"/>
                <w:szCs w:val="20"/>
              </w:rPr>
              <w:t>Symbol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Atomic </w:t>
            </w:r>
          </w:p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Number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Atomic Radius </w:t>
            </w:r>
          </w:p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(</w:t>
            </w:r>
            <w:proofErr w:type="spellStart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Picometers</w:t>
            </w:r>
            <w:proofErr w:type="spellEnd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)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First Ionization </w:t>
            </w:r>
            <w:r w:rsidR="00726C49" w:rsidRPr="0001081B">
              <w:rPr>
                <w:rFonts w:ascii="Arial" w:hAnsi="Arial" w:cs="Arial"/>
                <w:b/>
                <w:color w:val="000000"/>
                <w:szCs w:val="20"/>
              </w:rPr>
              <w:t>Energy</w:t>
            </w:r>
          </w:p>
          <w:p w:rsidR="00F33339" w:rsidRPr="00F33339" w:rsidRDefault="00F33339" w:rsidP="00726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(Joules)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Li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1.23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124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Be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0.89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215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B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0.80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191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C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0.77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260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N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0.70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335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O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0.66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314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F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9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0.64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402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Ne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10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9F6DE5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0.63</w:t>
            </w:r>
            <w:r w:rsidR="00F33339" w:rsidRPr="00F33339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497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Na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1.57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119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Mg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1.36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176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Al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1.25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138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Si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1.17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188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P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1.10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242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S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1.04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239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Cl</w:t>
            </w:r>
            <w:proofErr w:type="spellEnd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0.99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299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Ar</w:t>
            </w:r>
            <w:proofErr w:type="spellEnd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0.98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363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K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19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2.03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100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Ca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20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1.74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141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Rb</w:t>
            </w:r>
            <w:proofErr w:type="spellEnd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37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2.16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96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Sr</w:t>
            </w:r>
            <w:proofErr w:type="spellEnd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38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1.91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131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Cs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55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2.35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90 </w:t>
            </w:r>
          </w:p>
        </w:tc>
      </w:tr>
      <w:tr w:rsidR="00F33339" w:rsidRPr="00F33339" w:rsidTr="00F33339">
        <w:trPr>
          <w:trHeight w:val="133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>Ba</w:t>
            </w:r>
            <w:proofErr w:type="spellEnd"/>
            <w:r w:rsidRPr="00F33339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56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1.98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3339" w:rsidRPr="00F33339" w:rsidRDefault="00F33339" w:rsidP="00F3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33339">
              <w:rPr>
                <w:rFonts w:ascii="Arial" w:hAnsi="Arial" w:cs="Arial"/>
                <w:color w:val="000000"/>
                <w:szCs w:val="20"/>
              </w:rPr>
              <w:t xml:space="preserve">120 </w:t>
            </w:r>
          </w:p>
        </w:tc>
      </w:tr>
    </w:tbl>
    <w:p w:rsidR="00C20273" w:rsidRDefault="00C20273" w:rsidP="00F33339">
      <w:pPr>
        <w:pStyle w:val="Default"/>
        <w:rPr>
          <w:b/>
          <w:bCs/>
          <w:sz w:val="22"/>
          <w:szCs w:val="20"/>
        </w:rPr>
      </w:pPr>
    </w:p>
    <w:p w:rsidR="00F33339" w:rsidRPr="00C85B26" w:rsidRDefault="00F33339" w:rsidP="00F33339">
      <w:pPr>
        <w:pStyle w:val="Default"/>
        <w:rPr>
          <w:sz w:val="20"/>
          <w:szCs w:val="20"/>
        </w:rPr>
      </w:pPr>
      <w:r w:rsidRPr="0001081B">
        <w:rPr>
          <w:b/>
          <w:bCs/>
          <w:sz w:val="22"/>
          <w:szCs w:val="20"/>
        </w:rPr>
        <w:t xml:space="preserve"> Graph 1</w:t>
      </w:r>
      <w:r w:rsidR="00C85B26">
        <w:rPr>
          <w:b/>
          <w:bCs/>
          <w:sz w:val="22"/>
          <w:szCs w:val="20"/>
        </w:rPr>
        <w:t xml:space="preserve">: </w:t>
      </w:r>
      <w:r w:rsidR="00C85B26" w:rsidRPr="00C85B26">
        <w:rPr>
          <w:b/>
          <w:bCs/>
          <w:sz w:val="20"/>
          <w:szCs w:val="20"/>
        </w:rPr>
        <w:t>Atomic Radius (Elements 3-20)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 xml:space="preserve">For </w:t>
      </w:r>
      <w:r w:rsidRPr="007C50F9">
        <w:rPr>
          <w:b/>
          <w:sz w:val="22"/>
          <w:szCs w:val="20"/>
          <w:u w:val="single"/>
        </w:rPr>
        <w:t>elements 3-20</w:t>
      </w:r>
      <w:r w:rsidRPr="0001081B">
        <w:rPr>
          <w:sz w:val="22"/>
          <w:szCs w:val="20"/>
        </w:rPr>
        <w:t xml:space="preserve"> make a graph of atomic radius as a function of atomic number</w:t>
      </w:r>
      <w:r w:rsidRPr="0001081B">
        <w:rPr>
          <w:b/>
          <w:sz w:val="22"/>
          <w:szCs w:val="20"/>
          <w:u w:val="single"/>
        </w:rPr>
        <w:t>. Plot atomic number on the X axis and atomic radius on the Y axis</w:t>
      </w:r>
      <w:r w:rsidRPr="0001081B">
        <w:rPr>
          <w:sz w:val="22"/>
          <w:szCs w:val="20"/>
        </w:rPr>
        <w:t xml:space="preserve">. 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 xml:space="preserve">After creating the graph, use a colored pen or pencil to draw a </w:t>
      </w:r>
      <w:r w:rsidRPr="00C20273">
        <w:rPr>
          <w:b/>
          <w:sz w:val="22"/>
          <w:szCs w:val="20"/>
          <w:u w:val="single"/>
        </w:rPr>
        <w:t>vertical line</w:t>
      </w:r>
      <w:r w:rsidRPr="0001081B">
        <w:rPr>
          <w:sz w:val="22"/>
          <w:szCs w:val="20"/>
        </w:rPr>
        <w:t xml:space="preserve"> that represents that beginning of each period (horizontal row on the periodic table). 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</w:p>
    <w:p w:rsidR="00F33339" w:rsidRPr="00C85B26" w:rsidRDefault="00F33339" w:rsidP="00F33339">
      <w:pPr>
        <w:pStyle w:val="Default"/>
        <w:rPr>
          <w:sz w:val="16"/>
          <w:szCs w:val="20"/>
        </w:rPr>
      </w:pPr>
      <w:r w:rsidRPr="0001081B">
        <w:rPr>
          <w:b/>
          <w:bCs/>
          <w:sz w:val="22"/>
          <w:szCs w:val="20"/>
        </w:rPr>
        <w:t>Graph 2</w:t>
      </w:r>
      <w:r w:rsidR="00C85B26">
        <w:rPr>
          <w:b/>
          <w:bCs/>
          <w:sz w:val="22"/>
          <w:szCs w:val="20"/>
        </w:rPr>
        <w:t xml:space="preserve">: </w:t>
      </w:r>
      <w:r w:rsidR="00C85B26" w:rsidRPr="00C20273">
        <w:rPr>
          <w:b/>
          <w:bCs/>
          <w:sz w:val="20"/>
          <w:szCs w:val="20"/>
        </w:rPr>
        <w:t>Atomic Radius (Group 1 vs. Group 2)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b/>
          <w:sz w:val="22"/>
          <w:szCs w:val="20"/>
          <w:u w:val="single"/>
        </w:rPr>
        <w:t>Plot atomic number on X axis and atomic radius on Y axis</w:t>
      </w:r>
      <w:r w:rsidRPr="0001081B">
        <w:rPr>
          <w:sz w:val="22"/>
          <w:szCs w:val="20"/>
        </w:rPr>
        <w:t xml:space="preserve"> (like Graph 1).  This time you are making two lines.</w:t>
      </w:r>
    </w:p>
    <w:p w:rsidR="00F33339" w:rsidRPr="0001081B" w:rsidRDefault="00F33339" w:rsidP="00F33339">
      <w:pPr>
        <w:pStyle w:val="Default"/>
        <w:rPr>
          <w:b/>
          <w:sz w:val="22"/>
          <w:szCs w:val="20"/>
        </w:rPr>
      </w:pPr>
      <w:r w:rsidRPr="0001081B">
        <w:rPr>
          <w:b/>
          <w:sz w:val="22"/>
          <w:szCs w:val="20"/>
        </w:rPr>
        <w:t>Line 1 = Group 1 (Alkali Metals)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b/>
          <w:sz w:val="22"/>
          <w:szCs w:val="20"/>
        </w:rPr>
        <w:t xml:space="preserve">Line 2 = Group 2 (Alkaline </w:t>
      </w:r>
      <w:r w:rsidR="0001081B">
        <w:rPr>
          <w:b/>
          <w:sz w:val="22"/>
          <w:szCs w:val="20"/>
        </w:rPr>
        <w:t xml:space="preserve">Earth </w:t>
      </w:r>
      <w:r w:rsidRPr="0001081B">
        <w:rPr>
          <w:b/>
          <w:sz w:val="22"/>
          <w:szCs w:val="20"/>
        </w:rPr>
        <w:t>Metals)</w:t>
      </w:r>
    </w:p>
    <w:p w:rsidR="00923725" w:rsidRPr="0001081B" w:rsidRDefault="00923725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>Use your Periodic Table to help you decide which elements belong to which group.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 xml:space="preserve">Provide a table next to your graph indicating which elements are in Group 1 and Group 2, </w:t>
      </w:r>
      <w:r w:rsidRPr="0001081B">
        <w:rPr>
          <w:b/>
          <w:sz w:val="22"/>
          <w:szCs w:val="20"/>
          <w:u w:val="single"/>
        </w:rPr>
        <w:t>AND A LEGEND</w:t>
      </w:r>
      <w:r w:rsidRPr="0001081B">
        <w:rPr>
          <w:sz w:val="22"/>
          <w:szCs w:val="20"/>
        </w:rPr>
        <w:t xml:space="preserve"> telling me which line is which.</w:t>
      </w:r>
    </w:p>
    <w:p w:rsidR="00F33339" w:rsidRDefault="00F33339" w:rsidP="00F33339">
      <w:pPr>
        <w:pStyle w:val="Default"/>
        <w:rPr>
          <w:sz w:val="22"/>
          <w:szCs w:val="20"/>
        </w:rPr>
      </w:pPr>
    </w:p>
    <w:p w:rsidR="00311400" w:rsidRDefault="00311400" w:rsidP="00F33339">
      <w:pPr>
        <w:pStyle w:val="Default"/>
        <w:rPr>
          <w:sz w:val="22"/>
          <w:szCs w:val="20"/>
        </w:rPr>
      </w:pPr>
    </w:p>
    <w:p w:rsidR="00311400" w:rsidRDefault="00311400" w:rsidP="00F33339">
      <w:pPr>
        <w:pStyle w:val="Default"/>
        <w:rPr>
          <w:sz w:val="22"/>
          <w:szCs w:val="20"/>
        </w:rPr>
      </w:pPr>
    </w:p>
    <w:p w:rsidR="00311400" w:rsidRPr="0001081B" w:rsidRDefault="00311400" w:rsidP="00F33339">
      <w:pPr>
        <w:pStyle w:val="Default"/>
        <w:rPr>
          <w:sz w:val="22"/>
          <w:szCs w:val="20"/>
        </w:rPr>
      </w:pP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b/>
          <w:bCs/>
          <w:sz w:val="22"/>
          <w:szCs w:val="20"/>
        </w:rPr>
        <w:t>Graph 3</w:t>
      </w:r>
      <w:r w:rsidR="00C85B26">
        <w:rPr>
          <w:b/>
          <w:bCs/>
          <w:sz w:val="22"/>
          <w:szCs w:val="20"/>
        </w:rPr>
        <w:t>: Ionization Energy (Elements 3-20)</w:t>
      </w:r>
    </w:p>
    <w:p w:rsidR="00F33339" w:rsidRPr="0001081B" w:rsidRDefault="00F33339" w:rsidP="00F33339">
      <w:pPr>
        <w:pStyle w:val="Default"/>
        <w:rPr>
          <w:b/>
          <w:sz w:val="22"/>
          <w:szCs w:val="20"/>
        </w:rPr>
      </w:pPr>
      <w:r w:rsidRPr="0001081B">
        <w:rPr>
          <w:sz w:val="22"/>
          <w:szCs w:val="20"/>
        </w:rPr>
        <w:t xml:space="preserve">For </w:t>
      </w:r>
      <w:r w:rsidRPr="007C50F9">
        <w:rPr>
          <w:b/>
          <w:sz w:val="22"/>
          <w:szCs w:val="20"/>
          <w:u w:val="single"/>
        </w:rPr>
        <w:t>elements 3-20</w:t>
      </w:r>
      <w:r w:rsidRPr="0001081B">
        <w:rPr>
          <w:sz w:val="22"/>
          <w:szCs w:val="20"/>
        </w:rPr>
        <w:t xml:space="preserve">, make a graph of the energy required to remove the easiest electron (first ionization energy) as a function of atomic number. </w:t>
      </w:r>
      <w:r w:rsidRPr="0001081B">
        <w:rPr>
          <w:b/>
          <w:sz w:val="22"/>
          <w:szCs w:val="20"/>
          <w:u w:val="single"/>
        </w:rPr>
        <w:t xml:space="preserve">Plot </w:t>
      </w:r>
      <w:r w:rsidR="00923725" w:rsidRPr="0001081B">
        <w:rPr>
          <w:b/>
          <w:sz w:val="22"/>
          <w:szCs w:val="20"/>
          <w:u w:val="single"/>
        </w:rPr>
        <w:t>Atomic Number</w:t>
      </w:r>
      <w:r w:rsidRPr="0001081B">
        <w:rPr>
          <w:b/>
          <w:sz w:val="22"/>
          <w:szCs w:val="20"/>
          <w:u w:val="single"/>
        </w:rPr>
        <w:t xml:space="preserve"> on the X axis and </w:t>
      </w:r>
      <w:r w:rsidR="00923725" w:rsidRPr="0001081B">
        <w:rPr>
          <w:b/>
          <w:sz w:val="22"/>
          <w:szCs w:val="20"/>
          <w:u w:val="single"/>
        </w:rPr>
        <w:t>First Ionization</w:t>
      </w:r>
      <w:r w:rsidRPr="0001081B">
        <w:rPr>
          <w:b/>
          <w:sz w:val="22"/>
          <w:szCs w:val="20"/>
          <w:u w:val="single"/>
        </w:rPr>
        <w:t xml:space="preserve"> on the Y axis. 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 xml:space="preserve">After creating the graph, use a colored pen or pencil to draw a </w:t>
      </w:r>
      <w:r w:rsidRPr="00C20273">
        <w:rPr>
          <w:b/>
          <w:sz w:val="22"/>
          <w:szCs w:val="20"/>
          <w:u w:val="single"/>
        </w:rPr>
        <w:t>vertical line</w:t>
      </w:r>
      <w:r w:rsidRPr="0001081B">
        <w:rPr>
          <w:sz w:val="22"/>
          <w:szCs w:val="20"/>
        </w:rPr>
        <w:t xml:space="preserve"> that represents that beginning of each period (horizontal row on the periodic table). </w:t>
      </w:r>
    </w:p>
    <w:p w:rsidR="00F33339" w:rsidRPr="0001081B" w:rsidRDefault="00F33339" w:rsidP="00F33339">
      <w:pPr>
        <w:pStyle w:val="Default"/>
        <w:rPr>
          <w:sz w:val="22"/>
          <w:szCs w:val="20"/>
        </w:rPr>
      </w:pPr>
    </w:p>
    <w:p w:rsidR="00F33339" w:rsidRPr="0001081B" w:rsidRDefault="00F33339" w:rsidP="00F33339">
      <w:pPr>
        <w:pStyle w:val="Default"/>
        <w:rPr>
          <w:sz w:val="22"/>
          <w:szCs w:val="20"/>
        </w:rPr>
      </w:pPr>
      <w:r w:rsidRPr="0001081B">
        <w:rPr>
          <w:b/>
          <w:bCs/>
          <w:sz w:val="22"/>
          <w:szCs w:val="20"/>
        </w:rPr>
        <w:t>Graph 4</w:t>
      </w:r>
      <w:r w:rsidR="00C85B26">
        <w:rPr>
          <w:b/>
          <w:bCs/>
          <w:sz w:val="22"/>
          <w:szCs w:val="20"/>
        </w:rPr>
        <w:t>: Ionization Energy (Group 1 vs. Group 2)</w:t>
      </w:r>
    </w:p>
    <w:p w:rsidR="00923725" w:rsidRPr="0001081B" w:rsidRDefault="00923725" w:rsidP="00923725">
      <w:pPr>
        <w:pStyle w:val="Default"/>
        <w:rPr>
          <w:sz w:val="22"/>
          <w:szCs w:val="20"/>
        </w:rPr>
      </w:pPr>
      <w:r w:rsidRPr="0001081B">
        <w:rPr>
          <w:b/>
          <w:sz w:val="22"/>
          <w:szCs w:val="20"/>
          <w:u w:val="single"/>
        </w:rPr>
        <w:t>Plot Atomic Number on X axis and First Ionization on Y axis</w:t>
      </w:r>
      <w:r w:rsidRPr="0001081B">
        <w:rPr>
          <w:sz w:val="22"/>
          <w:szCs w:val="20"/>
        </w:rPr>
        <w:t xml:space="preserve"> (like Graph 1).  This time you are making two lines.</w:t>
      </w:r>
    </w:p>
    <w:p w:rsidR="00923725" w:rsidRPr="0001081B" w:rsidRDefault="00923725" w:rsidP="00923725">
      <w:pPr>
        <w:pStyle w:val="Default"/>
        <w:rPr>
          <w:b/>
          <w:sz w:val="22"/>
          <w:szCs w:val="20"/>
        </w:rPr>
      </w:pPr>
      <w:r w:rsidRPr="0001081B">
        <w:rPr>
          <w:b/>
          <w:sz w:val="22"/>
          <w:szCs w:val="20"/>
        </w:rPr>
        <w:t>Line 1 = Group 1 (Alkali Metals)</w:t>
      </w:r>
    </w:p>
    <w:p w:rsidR="00923725" w:rsidRPr="0001081B" w:rsidRDefault="00923725" w:rsidP="00923725">
      <w:pPr>
        <w:pStyle w:val="Default"/>
        <w:rPr>
          <w:sz w:val="22"/>
          <w:szCs w:val="20"/>
        </w:rPr>
      </w:pPr>
      <w:r w:rsidRPr="0001081B">
        <w:rPr>
          <w:b/>
          <w:sz w:val="22"/>
          <w:szCs w:val="20"/>
        </w:rPr>
        <w:t xml:space="preserve">Line 2 = Group 2 (Alkaline </w:t>
      </w:r>
      <w:r w:rsidR="0001081B">
        <w:rPr>
          <w:b/>
          <w:sz w:val="22"/>
          <w:szCs w:val="20"/>
        </w:rPr>
        <w:t xml:space="preserve">Earth </w:t>
      </w:r>
      <w:r w:rsidRPr="0001081B">
        <w:rPr>
          <w:b/>
          <w:sz w:val="22"/>
          <w:szCs w:val="20"/>
        </w:rPr>
        <w:t>Metals)</w:t>
      </w:r>
    </w:p>
    <w:p w:rsidR="00923725" w:rsidRPr="0001081B" w:rsidRDefault="00923725" w:rsidP="00923725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>Use your Periodic Table to help you decide which elements belong to which group.</w:t>
      </w:r>
    </w:p>
    <w:p w:rsidR="00922AED" w:rsidRPr="0001081B" w:rsidRDefault="00923725" w:rsidP="00923725">
      <w:pPr>
        <w:pStyle w:val="Default"/>
        <w:rPr>
          <w:sz w:val="22"/>
          <w:szCs w:val="20"/>
        </w:rPr>
      </w:pPr>
      <w:r w:rsidRPr="0001081B">
        <w:rPr>
          <w:sz w:val="22"/>
          <w:szCs w:val="20"/>
        </w:rPr>
        <w:t xml:space="preserve">Provide a table next to your graph indicating which elements are in Group 1 and Group 2, </w:t>
      </w:r>
      <w:r w:rsidRPr="0001081B">
        <w:rPr>
          <w:b/>
          <w:sz w:val="22"/>
          <w:szCs w:val="20"/>
          <w:u w:val="single"/>
        </w:rPr>
        <w:t>AND A LEGEND</w:t>
      </w:r>
      <w:r w:rsidRPr="0001081B">
        <w:rPr>
          <w:sz w:val="22"/>
          <w:szCs w:val="20"/>
        </w:rPr>
        <w:t xml:space="preserve"> telling me which line is which.</w:t>
      </w:r>
    </w:p>
    <w:p w:rsidR="00726C49" w:rsidRPr="0001081B" w:rsidRDefault="00726C49" w:rsidP="00923725">
      <w:pPr>
        <w:pStyle w:val="Default"/>
        <w:rPr>
          <w:sz w:val="22"/>
          <w:szCs w:val="20"/>
        </w:rPr>
      </w:pPr>
    </w:p>
    <w:p w:rsidR="00726C49" w:rsidRPr="0001081B" w:rsidRDefault="0001081B" w:rsidP="00923725">
      <w:pPr>
        <w:pStyle w:val="Default"/>
        <w:rPr>
          <w:sz w:val="22"/>
          <w:szCs w:val="20"/>
        </w:rPr>
      </w:pPr>
      <w:r w:rsidRPr="0001081B">
        <w:rPr>
          <w:b/>
          <w:sz w:val="22"/>
          <w:szCs w:val="20"/>
          <w:u w:val="single"/>
        </w:rPr>
        <w:t>POST-LABORATORY QUESTIONS</w:t>
      </w:r>
      <w:r w:rsidR="00726C49" w:rsidRPr="0001081B">
        <w:rPr>
          <w:sz w:val="22"/>
          <w:szCs w:val="20"/>
        </w:rPr>
        <w:t>:</w:t>
      </w:r>
      <w:r w:rsidRPr="0001081B">
        <w:rPr>
          <w:sz w:val="22"/>
          <w:szCs w:val="20"/>
        </w:rPr>
        <w:t xml:space="preserve"> (</w:t>
      </w:r>
      <w:r w:rsidRPr="0001081B">
        <w:rPr>
          <w:i/>
          <w:sz w:val="22"/>
          <w:szCs w:val="20"/>
        </w:rPr>
        <w:t>COMPLETE SENTENCES – Do NOT copy down the questions!</w:t>
      </w:r>
      <w:r w:rsidRPr="0001081B">
        <w:rPr>
          <w:sz w:val="22"/>
          <w:szCs w:val="20"/>
        </w:rPr>
        <w:t>)</w:t>
      </w:r>
    </w:p>
    <w:p w:rsidR="00726C49" w:rsidRPr="0001081B" w:rsidRDefault="00726C49" w:rsidP="00923725">
      <w:pPr>
        <w:pStyle w:val="Default"/>
        <w:rPr>
          <w:sz w:val="22"/>
          <w:szCs w:val="20"/>
        </w:rPr>
      </w:pPr>
    </w:p>
    <w:p w:rsidR="00726C49" w:rsidRPr="0001081B" w:rsidRDefault="00726C49" w:rsidP="00726C49">
      <w:pPr>
        <w:pStyle w:val="Default"/>
        <w:numPr>
          <w:ilvl w:val="0"/>
          <w:numId w:val="1"/>
        </w:numPr>
        <w:rPr>
          <w:sz w:val="22"/>
          <w:szCs w:val="20"/>
        </w:rPr>
      </w:pPr>
      <w:r w:rsidRPr="0001081B">
        <w:rPr>
          <w:sz w:val="22"/>
          <w:szCs w:val="20"/>
        </w:rPr>
        <w:t xml:space="preserve">Looking at Graph 1, what do you notice </w:t>
      </w:r>
      <w:r w:rsidR="000D34A3" w:rsidRPr="0001081B">
        <w:rPr>
          <w:sz w:val="22"/>
          <w:szCs w:val="20"/>
        </w:rPr>
        <w:t>happens to the atomic radius from atomic number 3 until 10?  What happens from 10 to 11?  Looking at your Periodic Table, why do you think this occurs?</w:t>
      </w:r>
    </w:p>
    <w:p w:rsidR="000D34A3" w:rsidRPr="0001081B" w:rsidRDefault="000D34A3" w:rsidP="00726C49">
      <w:pPr>
        <w:pStyle w:val="Default"/>
        <w:numPr>
          <w:ilvl w:val="0"/>
          <w:numId w:val="1"/>
        </w:numPr>
        <w:rPr>
          <w:sz w:val="22"/>
          <w:szCs w:val="20"/>
        </w:rPr>
      </w:pPr>
      <w:r w:rsidRPr="0001081B">
        <w:rPr>
          <w:sz w:val="22"/>
          <w:szCs w:val="20"/>
        </w:rPr>
        <w:t>Looking at Graph 2, what do you notice happens to the atomic radius as you go down the alkali metals in Group 1?  Does the same happen in Group 2?</w:t>
      </w:r>
    </w:p>
    <w:p w:rsidR="000D34A3" w:rsidRPr="0001081B" w:rsidRDefault="000D34A3" w:rsidP="00726C49">
      <w:pPr>
        <w:pStyle w:val="Default"/>
        <w:numPr>
          <w:ilvl w:val="0"/>
          <w:numId w:val="1"/>
        </w:numPr>
        <w:rPr>
          <w:sz w:val="22"/>
          <w:szCs w:val="20"/>
        </w:rPr>
      </w:pPr>
      <w:r w:rsidRPr="0001081B">
        <w:rPr>
          <w:sz w:val="22"/>
          <w:szCs w:val="20"/>
        </w:rPr>
        <w:t>Looking at Graph 3, what do you notice happens to the ionization energy from atomic number 3 until 10?  What happens from 10 to 11?  Looking at your Periodic Table, why do you think this occurs?</w:t>
      </w:r>
    </w:p>
    <w:p w:rsidR="000D34A3" w:rsidRPr="0001081B" w:rsidRDefault="000D34A3" w:rsidP="00726C49">
      <w:pPr>
        <w:pStyle w:val="Default"/>
        <w:numPr>
          <w:ilvl w:val="0"/>
          <w:numId w:val="1"/>
        </w:numPr>
        <w:rPr>
          <w:sz w:val="22"/>
          <w:szCs w:val="20"/>
        </w:rPr>
      </w:pPr>
      <w:r w:rsidRPr="0001081B">
        <w:rPr>
          <w:sz w:val="22"/>
          <w:szCs w:val="20"/>
        </w:rPr>
        <w:t>Looking at Graph 4, what do you notice happens to the ionization energy as you go down the alkali metals in Group 1?  Does the same happen in Group 2?</w:t>
      </w:r>
    </w:p>
    <w:sectPr w:rsidR="000D34A3" w:rsidRPr="0001081B" w:rsidSect="00311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6E9"/>
    <w:multiLevelType w:val="hybridMultilevel"/>
    <w:tmpl w:val="46B4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149"/>
    <w:multiLevelType w:val="hybridMultilevel"/>
    <w:tmpl w:val="0A4C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F33339"/>
    <w:rsid w:val="0001081B"/>
    <w:rsid w:val="000D34A3"/>
    <w:rsid w:val="002E7171"/>
    <w:rsid w:val="00311400"/>
    <w:rsid w:val="003751BE"/>
    <w:rsid w:val="0059517B"/>
    <w:rsid w:val="005C723C"/>
    <w:rsid w:val="00726C49"/>
    <w:rsid w:val="007C50F9"/>
    <w:rsid w:val="00922AED"/>
    <w:rsid w:val="00923725"/>
    <w:rsid w:val="009F6DE5"/>
    <w:rsid w:val="00A269F1"/>
    <w:rsid w:val="00BA38B1"/>
    <w:rsid w:val="00C20273"/>
    <w:rsid w:val="00C85B26"/>
    <w:rsid w:val="00DC1A8C"/>
    <w:rsid w:val="00EB6294"/>
    <w:rsid w:val="00F13814"/>
    <w:rsid w:val="00F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ED"/>
  </w:style>
  <w:style w:type="paragraph" w:styleId="Heading1">
    <w:name w:val="heading 1"/>
    <w:basedOn w:val="Default"/>
    <w:next w:val="Default"/>
    <w:link w:val="Heading1Char"/>
    <w:uiPriority w:val="99"/>
    <w:qFormat/>
    <w:rsid w:val="00F3333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F3333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4C7C65-6F04-4F9E-BF49-6A7BE5D99D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4433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Windows User</cp:lastModifiedBy>
  <cp:revision>10</cp:revision>
  <cp:lastPrinted>2010-09-29T16:51:00Z</cp:lastPrinted>
  <dcterms:created xsi:type="dcterms:W3CDTF">2010-09-26T22:54:00Z</dcterms:created>
  <dcterms:modified xsi:type="dcterms:W3CDTF">2013-09-30T16:38:00Z</dcterms:modified>
</cp:coreProperties>
</file>