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6B" w:rsidRDefault="001854E2" w:rsidP="00F46987">
      <w:pPr>
        <w:spacing w:line="240" w:lineRule="auto"/>
        <w:contextualSpacing/>
      </w:pPr>
      <w:r>
        <w:t>Name:</w:t>
      </w:r>
    </w:p>
    <w:p w:rsidR="001854E2" w:rsidRDefault="001854E2" w:rsidP="00F46987">
      <w:pPr>
        <w:spacing w:line="240" w:lineRule="auto"/>
        <w:contextualSpacing/>
      </w:pPr>
      <w:r>
        <w:t>Period:</w:t>
      </w:r>
    </w:p>
    <w:p w:rsidR="001854E2" w:rsidRPr="001854E2" w:rsidRDefault="001854E2" w:rsidP="001854E2">
      <w:pPr>
        <w:jc w:val="center"/>
        <w:rPr>
          <w:sz w:val="32"/>
        </w:rPr>
      </w:pPr>
      <w:r w:rsidRPr="001854E2">
        <w:rPr>
          <w:sz w:val="32"/>
        </w:rPr>
        <w:t>Radioactive Decay Homework</w:t>
      </w:r>
    </w:p>
    <w:p w:rsidR="001854E2" w:rsidRDefault="001854E2" w:rsidP="001854E2">
      <w:pPr>
        <w:pStyle w:val="ListParagraph"/>
        <w:numPr>
          <w:ilvl w:val="0"/>
          <w:numId w:val="1"/>
        </w:numPr>
      </w:pPr>
      <w:r>
        <w:t>Define the following terms:</w:t>
      </w:r>
    </w:p>
    <w:p w:rsidR="001854E2" w:rsidRDefault="001854E2" w:rsidP="001854E2">
      <w:pPr>
        <w:pStyle w:val="ListParagraph"/>
        <w:numPr>
          <w:ilvl w:val="1"/>
          <w:numId w:val="1"/>
        </w:numPr>
        <w:rPr>
          <w:b/>
          <w:u w:val="single"/>
        </w:rPr>
      </w:pPr>
      <w:r w:rsidRPr="001854E2">
        <w:rPr>
          <w:b/>
          <w:u w:val="single"/>
        </w:rPr>
        <w:t>Radioactive –</w:t>
      </w:r>
    </w:p>
    <w:p w:rsidR="00F46987" w:rsidRPr="001854E2" w:rsidRDefault="00F46987" w:rsidP="00F46987">
      <w:pPr>
        <w:pStyle w:val="ListParagraph"/>
        <w:ind w:left="1440"/>
        <w:rPr>
          <w:b/>
          <w:u w:val="single"/>
        </w:rPr>
      </w:pPr>
    </w:p>
    <w:p w:rsidR="00F46987" w:rsidRPr="00F46987" w:rsidRDefault="001854E2" w:rsidP="00F46987">
      <w:pPr>
        <w:pStyle w:val="ListParagraph"/>
        <w:numPr>
          <w:ilvl w:val="1"/>
          <w:numId w:val="1"/>
        </w:numPr>
        <w:rPr>
          <w:b/>
          <w:u w:val="single"/>
        </w:rPr>
      </w:pPr>
      <w:r w:rsidRPr="001854E2">
        <w:rPr>
          <w:b/>
          <w:u w:val="single"/>
        </w:rPr>
        <w:t>Decompose –</w:t>
      </w:r>
      <w:r w:rsidR="00F46987">
        <w:rPr>
          <w:b/>
          <w:u w:val="single"/>
        </w:rPr>
        <w:br/>
      </w:r>
    </w:p>
    <w:p w:rsidR="001854E2" w:rsidRPr="001854E2" w:rsidRDefault="001854E2" w:rsidP="001854E2">
      <w:pPr>
        <w:pStyle w:val="ListParagraph"/>
        <w:numPr>
          <w:ilvl w:val="1"/>
          <w:numId w:val="1"/>
        </w:numPr>
        <w:rPr>
          <w:b/>
          <w:u w:val="single"/>
        </w:rPr>
      </w:pPr>
      <w:r w:rsidRPr="001854E2">
        <w:rPr>
          <w:b/>
          <w:u w:val="single"/>
        </w:rPr>
        <w:t>Atomic Number –</w:t>
      </w:r>
      <w:r w:rsidR="00F46987">
        <w:rPr>
          <w:b/>
          <w:u w:val="single"/>
        </w:rPr>
        <w:br/>
      </w:r>
    </w:p>
    <w:p w:rsidR="001854E2" w:rsidRPr="001854E2" w:rsidRDefault="001854E2" w:rsidP="001854E2">
      <w:pPr>
        <w:pStyle w:val="ListParagraph"/>
        <w:numPr>
          <w:ilvl w:val="1"/>
          <w:numId w:val="1"/>
        </w:numPr>
        <w:rPr>
          <w:b/>
          <w:u w:val="single"/>
        </w:rPr>
      </w:pPr>
      <w:r w:rsidRPr="001854E2">
        <w:rPr>
          <w:b/>
          <w:u w:val="single"/>
        </w:rPr>
        <w:t>Mass Number –</w:t>
      </w:r>
      <w:r w:rsidR="00F46987">
        <w:rPr>
          <w:b/>
          <w:u w:val="single"/>
        </w:rPr>
        <w:br/>
      </w:r>
    </w:p>
    <w:p w:rsidR="001854E2" w:rsidRPr="001854E2" w:rsidRDefault="001854E2" w:rsidP="001854E2">
      <w:pPr>
        <w:pStyle w:val="ListParagraph"/>
        <w:numPr>
          <w:ilvl w:val="1"/>
          <w:numId w:val="1"/>
        </w:numPr>
        <w:rPr>
          <w:b/>
          <w:u w:val="single"/>
        </w:rPr>
      </w:pPr>
      <w:r w:rsidRPr="001854E2">
        <w:rPr>
          <w:b/>
          <w:u w:val="single"/>
        </w:rPr>
        <w:t>Alpha Decay -</w:t>
      </w:r>
      <w:r w:rsidR="00F46987">
        <w:rPr>
          <w:b/>
          <w:u w:val="single"/>
        </w:rPr>
        <w:br/>
      </w:r>
    </w:p>
    <w:p w:rsidR="001854E2" w:rsidRPr="001854E2" w:rsidRDefault="001854E2" w:rsidP="001854E2">
      <w:pPr>
        <w:pStyle w:val="ListParagraph"/>
        <w:numPr>
          <w:ilvl w:val="1"/>
          <w:numId w:val="1"/>
        </w:numPr>
        <w:rPr>
          <w:b/>
          <w:u w:val="single"/>
        </w:rPr>
      </w:pPr>
      <w:r w:rsidRPr="001854E2">
        <w:rPr>
          <w:b/>
          <w:u w:val="single"/>
        </w:rPr>
        <w:t>Beta Decay –</w:t>
      </w:r>
      <w:r w:rsidR="00F46987">
        <w:rPr>
          <w:b/>
          <w:u w:val="single"/>
        </w:rPr>
        <w:br/>
      </w:r>
    </w:p>
    <w:p w:rsidR="001A7679" w:rsidRPr="001A7679" w:rsidRDefault="001854E2" w:rsidP="001A7679">
      <w:pPr>
        <w:pStyle w:val="ListParagraph"/>
        <w:numPr>
          <w:ilvl w:val="1"/>
          <w:numId w:val="1"/>
        </w:numPr>
      </w:pPr>
      <w:r w:rsidRPr="001854E2">
        <w:rPr>
          <w:b/>
          <w:u w:val="single"/>
        </w:rPr>
        <w:t xml:space="preserve">Positron </w:t>
      </w:r>
      <w:r w:rsidR="001A7679">
        <w:rPr>
          <w:b/>
          <w:u w:val="single"/>
        </w:rPr>
        <w:t xml:space="preserve">- </w:t>
      </w:r>
    </w:p>
    <w:p w:rsidR="001A7679" w:rsidRPr="001A7679" w:rsidRDefault="001A7679" w:rsidP="001A7679">
      <w:pPr>
        <w:pStyle w:val="ListParagraph"/>
        <w:ind w:left="1440"/>
      </w:pPr>
    </w:p>
    <w:p w:rsidR="001854E2" w:rsidRDefault="001A7679" w:rsidP="001A7679">
      <w:pPr>
        <w:pStyle w:val="ListParagraph"/>
        <w:numPr>
          <w:ilvl w:val="1"/>
          <w:numId w:val="1"/>
        </w:numPr>
      </w:pPr>
      <w:r>
        <w:rPr>
          <w:b/>
          <w:u w:val="single"/>
        </w:rPr>
        <w:t>Gamma Decay –</w:t>
      </w:r>
      <w:r w:rsidR="00F46987" w:rsidRPr="001A7679">
        <w:rPr>
          <w:b/>
          <w:u w:val="single"/>
        </w:rPr>
        <w:br/>
      </w:r>
    </w:p>
    <w:p w:rsidR="001854E2" w:rsidRDefault="001854E2" w:rsidP="001854E2">
      <w:pPr>
        <w:pStyle w:val="ListParagraph"/>
        <w:numPr>
          <w:ilvl w:val="0"/>
          <w:numId w:val="1"/>
        </w:numPr>
      </w:pPr>
      <w:r>
        <w:t>You are given Radium-226.</w:t>
      </w:r>
    </w:p>
    <w:p w:rsidR="001854E2" w:rsidRDefault="001854E2" w:rsidP="001854E2">
      <w:pPr>
        <w:pStyle w:val="ListParagraph"/>
        <w:numPr>
          <w:ilvl w:val="1"/>
          <w:numId w:val="1"/>
        </w:numPr>
      </w:pPr>
      <w:r>
        <w:t>Write it in the correct form:</w:t>
      </w:r>
      <w:r w:rsidR="00F46987">
        <w:br/>
      </w:r>
    </w:p>
    <w:p w:rsidR="001854E2" w:rsidRDefault="001854E2" w:rsidP="001854E2">
      <w:pPr>
        <w:pStyle w:val="ListParagraph"/>
        <w:numPr>
          <w:ilvl w:val="1"/>
          <w:numId w:val="1"/>
        </w:numPr>
      </w:pPr>
      <w:r>
        <w:t xml:space="preserve">Show the </w:t>
      </w:r>
      <w:r w:rsidRPr="001A7679">
        <w:rPr>
          <w:b/>
          <w:u w:val="single"/>
        </w:rPr>
        <w:t>alpha decay</w:t>
      </w:r>
      <w:r>
        <w:t xml:space="preserve"> reaction.  What element is formed?</w:t>
      </w:r>
      <w:r w:rsidR="00F46987">
        <w:br/>
      </w:r>
      <w:r w:rsidR="00F46987">
        <w:br/>
      </w:r>
    </w:p>
    <w:p w:rsidR="001854E2" w:rsidRDefault="001854E2" w:rsidP="001854E2">
      <w:pPr>
        <w:pStyle w:val="ListParagraph"/>
        <w:numPr>
          <w:ilvl w:val="1"/>
          <w:numId w:val="1"/>
        </w:numPr>
      </w:pPr>
      <w:r>
        <w:t xml:space="preserve">Show the reaction if it underwent </w:t>
      </w:r>
      <w:r w:rsidRPr="001A7679">
        <w:rPr>
          <w:b/>
          <w:u w:val="single"/>
        </w:rPr>
        <w:t>beta decay</w:t>
      </w:r>
      <w:r>
        <w:t>.  What element is formed?</w:t>
      </w:r>
      <w:r w:rsidR="00F46987">
        <w:br/>
      </w:r>
      <w:r w:rsidR="00F46987">
        <w:br/>
      </w:r>
    </w:p>
    <w:p w:rsidR="008F21B5" w:rsidRDefault="001854E2" w:rsidP="001854E2">
      <w:pPr>
        <w:pStyle w:val="ListParagraph"/>
        <w:numPr>
          <w:ilvl w:val="1"/>
          <w:numId w:val="1"/>
        </w:numPr>
      </w:pPr>
      <w:r>
        <w:t xml:space="preserve">Show the reaction if it underwent </w:t>
      </w:r>
      <w:r w:rsidRPr="001A7679">
        <w:rPr>
          <w:b/>
          <w:u w:val="single"/>
        </w:rPr>
        <w:t>positron emission</w:t>
      </w:r>
      <w:r>
        <w:t>.  What element is formed?</w:t>
      </w:r>
      <w:r w:rsidR="008F21B5">
        <w:br/>
      </w:r>
    </w:p>
    <w:p w:rsidR="006834DB" w:rsidRDefault="006834DB" w:rsidP="006834DB">
      <w:pPr>
        <w:pStyle w:val="ListParagraph"/>
        <w:ind w:left="1440"/>
      </w:pPr>
    </w:p>
    <w:p w:rsidR="001854E2" w:rsidRDefault="008F21B5" w:rsidP="001854E2">
      <w:pPr>
        <w:pStyle w:val="ListParagraph"/>
        <w:numPr>
          <w:ilvl w:val="1"/>
          <w:numId w:val="1"/>
        </w:numPr>
      </w:pPr>
      <w:r>
        <w:t xml:space="preserve">Show the reaction if it underwent </w:t>
      </w:r>
      <w:r w:rsidRPr="008F21B5">
        <w:rPr>
          <w:b/>
          <w:u w:val="single"/>
        </w:rPr>
        <w:t>gamma decay</w:t>
      </w:r>
      <w:r>
        <w:t>.  What element is formed?</w:t>
      </w:r>
      <w:r w:rsidR="00F46987">
        <w:br/>
      </w:r>
      <w:r w:rsidR="00F46987">
        <w:br/>
      </w:r>
    </w:p>
    <w:p w:rsidR="001854E2" w:rsidRDefault="001854E2" w:rsidP="001854E2">
      <w:pPr>
        <w:pStyle w:val="ListParagraph"/>
        <w:numPr>
          <w:ilvl w:val="0"/>
          <w:numId w:val="1"/>
        </w:numPr>
      </w:pPr>
      <w:r>
        <w:t xml:space="preserve">You are given </w:t>
      </w:r>
      <w:r w:rsidR="001A7679">
        <w:t>Americium</w:t>
      </w:r>
      <w:r>
        <w:t>-235.</w:t>
      </w:r>
    </w:p>
    <w:p w:rsidR="001854E2" w:rsidRPr="001A7679" w:rsidRDefault="001854E2" w:rsidP="001854E2">
      <w:pPr>
        <w:pStyle w:val="ListParagraph"/>
        <w:numPr>
          <w:ilvl w:val="1"/>
          <w:numId w:val="1"/>
        </w:numPr>
        <w:rPr>
          <w:b/>
          <w:u w:val="single"/>
        </w:rPr>
      </w:pPr>
      <w:r w:rsidRPr="001A7679">
        <w:rPr>
          <w:b/>
          <w:u w:val="single"/>
        </w:rPr>
        <w:t>Alpha Decay:</w:t>
      </w:r>
      <w:r w:rsidR="00F46987" w:rsidRPr="001A7679">
        <w:rPr>
          <w:b/>
          <w:u w:val="single"/>
        </w:rPr>
        <w:br/>
      </w:r>
    </w:p>
    <w:p w:rsidR="001854E2" w:rsidRPr="001A7679" w:rsidRDefault="001854E2" w:rsidP="001854E2">
      <w:pPr>
        <w:pStyle w:val="ListParagraph"/>
        <w:numPr>
          <w:ilvl w:val="1"/>
          <w:numId w:val="1"/>
        </w:numPr>
        <w:rPr>
          <w:b/>
          <w:u w:val="single"/>
        </w:rPr>
      </w:pPr>
      <w:r w:rsidRPr="001A7679">
        <w:rPr>
          <w:b/>
          <w:u w:val="single"/>
        </w:rPr>
        <w:t>Beta Decay:</w:t>
      </w:r>
      <w:r w:rsidR="00F46987" w:rsidRPr="001A7679">
        <w:rPr>
          <w:b/>
          <w:u w:val="single"/>
        </w:rPr>
        <w:br/>
      </w:r>
    </w:p>
    <w:p w:rsidR="001A7679" w:rsidRDefault="001854E2" w:rsidP="001854E2">
      <w:pPr>
        <w:pStyle w:val="ListParagraph"/>
        <w:numPr>
          <w:ilvl w:val="1"/>
          <w:numId w:val="1"/>
        </w:numPr>
      </w:pPr>
      <w:r w:rsidRPr="001A7679">
        <w:rPr>
          <w:b/>
          <w:u w:val="single"/>
        </w:rPr>
        <w:t>Positron Emission</w:t>
      </w:r>
      <w:r>
        <w:t>:</w:t>
      </w:r>
    </w:p>
    <w:p w:rsidR="001A7679" w:rsidRDefault="001A7679" w:rsidP="001A7679">
      <w:pPr>
        <w:pStyle w:val="ListParagraph"/>
        <w:ind w:left="1440"/>
      </w:pPr>
    </w:p>
    <w:p w:rsidR="001854E2" w:rsidRDefault="001A7679" w:rsidP="001A7679">
      <w:pPr>
        <w:pStyle w:val="ListParagraph"/>
        <w:numPr>
          <w:ilvl w:val="1"/>
          <w:numId w:val="1"/>
        </w:numPr>
      </w:pPr>
      <w:r>
        <w:rPr>
          <w:b/>
          <w:u w:val="single"/>
        </w:rPr>
        <w:t>Gamma Decay</w:t>
      </w:r>
      <w:r w:rsidRPr="001A7679">
        <w:t>:</w:t>
      </w:r>
      <w:r w:rsidR="00F46987">
        <w:br/>
      </w:r>
    </w:p>
    <w:p w:rsidR="008F21B5" w:rsidRDefault="008F21B5" w:rsidP="006834DB"/>
    <w:p w:rsidR="001854E2" w:rsidRDefault="001854E2" w:rsidP="001854E2">
      <w:pPr>
        <w:pStyle w:val="ListParagraph"/>
        <w:numPr>
          <w:ilvl w:val="0"/>
          <w:numId w:val="1"/>
        </w:numPr>
      </w:pPr>
      <w:r>
        <w:lastRenderedPageBreak/>
        <w:t>Follow the instructions CAREFULLY for the next set of problems.  You START with Uranium-238.</w:t>
      </w:r>
    </w:p>
    <w:p w:rsidR="001854E2" w:rsidRDefault="001854E2" w:rsidP="001854E2">
      <w:pPr>
        <w:pStyle w:val="ListParagraph"/>
        <w:numPr>
          <w:ilvl w:val="1"/>
          <w:numId w:val="1"/>
        </w:numPr>
      </w:pPr>
      <w:r>
        <w:t>Uranium-238 undergoes ALPHA decay.</w:t>
      </w:r>
      <w:r>
        <w:tab/>
      </w:r>
      <w:r>
        <w:tab/>
      </w:r>
      <w:r>
        <w:tab/>
      </w:r>
      <w:r>
        <w:tab/>
      </w:r>
      <w:r w:rsidR="00F46987">
        <w:tab/>
      </w:r>
      <w:r w:rsidR="00F46987">
        <w:tab/>
      </w:r>
      <w:r w:rsidR="004F2CB9">
        <w:t>Product A</w:t>
      </w:r>
      <w:r>
        <w:t>:</w:t>
      </w:r>
      <w:r w:rsidR="00F46987">
        <w:br/>
      </w:r>
    </w:p>
    <w:p w:rsidR="001854E2" w:rsidRDefault="001854E2" w:rsidP="001854E2">
      <w:pPr>
        <w:pStyle w:val="ListParagraph"/>
        <w:numPr>
          <w:ilvl w:val="1"/>
          <w:numId w:val="1"/>
        </w:numPr>
      </w:pPr>
      <w:r>
        <w:t>Product A undergoes BETA decay:</w:t>
      </w:r>
      <w:r>
        <w:tab/>
      </w:r>
      <w:r>
        <w:tab/>
      </w:r>
      <w:r>
        <w:tab/>
      </w:r>
      <w:r>
        <w:tab/>
      </w:r>
      <w:r w:rsidR="00F46987">
        <w:tab/>
      </w:r>
      <w:r w:rsidR="00F46987">
        <w:tab/>
      </w:r>
      <w:r w:rsidR="004F2CB9">
        <w:t>Product B</w:t>
      </w:r>
      <w:r>
        <w:t>:</w:t>
      </w:r>
      <w:r w:rsidR="00F46987">
        <w:br/>
      </w:r>
    </w:p>
    <w:p w:rsidR="001854E2" w:rsidRDefault="001854E2" w:rsidP="001854E2">
      <w:pPr>
        <w:pStyle w:val="ListParagraph"/>
        <w:numPr>
          <w:ilvl w:val="1"/>
          <w:numId w:val="1"/>
        </w:numPr>
      </w:pPr>
      <w:r>
        <w:t>Product B undergoes BETA decay:</w:t>
      </w:r>
      <w:r>
        <w:tab/>
      </w:r>
      <w:r>
        <w:tab/>
      </w:r>
      <w:r>
        <w:tab/>
      </w:r>
      <w:r>
        <w:tab/>
      </w:r>
      <w:r w:rsidR="00F46987">
        <w:tab/>
      </w:r>
      <w:r w:rsidR="00F46987">
        <w:tab/>
      </w:r>
      <w:r w:rsidR="004F2CB9">
        <w:t>Product C</w:t>
      </w:r>
      <w:r>
        <w:t>:</w:t>
      </w:r>
      <w:r w:rsidR="00F46987">
        <w:br/>
      </w:r>
    </w:p>
    <w:p w:rsidR="001854E2" w:rsidRDefault="001854E2" w:rsidP="001854E2">
      <w:pPr>
        <w:pStyle w:val="ListParagraph"/>
        <w:numPr>
          <w:ilvl w:val="1"/>
          <w:numId w:val="1"/>
        </w:numPr>
      </w:pPr>
      <w:r>
        <w:t>Product C undergoes ALPHA decay:</w:t>
      </w:r>
      <w:r>
        <w:tab/>
      </w:r>
      <w:r>
        <w:tab/>
      </w:r>
      <w:r>
        <w:tab/>
      </w:r>
      <w:r>
        <w:tab/>
      </w:r>
      <w:r w:rsidR="00F46987">
        <w:tab/>
      </w:r>
      <w:r w:rsidR="00F46987">
        <w:tab/>
      </w:r>
      <w:r w:rsidR="004F2CB9">
        <w:t>Product D</w:t>
      </w:r>
      <w:r w:rsidR="00F46987">
        <w:t>:</w:t>
      </w:r>
      <w:r w:rsidR="00F46987">
        <w:br/>
      </w:r>
    </w:p>
    <w:p w:rsidR="001854E2" w:rsidRDefault="001854E2" w:rsidP="001854E2">
      <w:pPr>
        <w:pStyle w:val="ListParagraph"/>
        <w:numPr>
          <w:ilvl w:val="1"/>
          <w:numId w:val="1"/>
        </w:numPr>
      </w:pPr>
      <w:r>
        <w:t>Product D undergoes ALPHA decay:</w:t>
      </w:r>
      <w:r>
        <w:tab/>
      </w:r>
      <w:r>
        <w:tab/>
      </w:r>
      <w:r>
        <w:tab/>
      </w:r>
      <w:r>
        <w:tab/>
      </w:r>
      <w:r w:rsidR="00F46987">
        <w:tab/>
      </w:r>
      <w:r w:rsidR="00F46987">
        <w:tab/>
      </w:r>
      <w:r w:rsidR="004F2CB9">
        <w:t>Product E</w:t>
      </w:r>
      <w:r>
        <w:t>:</w:t>
      </w:r>
      <w:r w:rsidR="00F46987">
        <w:br/>
      </w:r>
    </w:p>
    <w:p w:rsidR="001854E2" w:rsidRDefault="001854E2" w:rsidP="001854E2">
      <w:pPr>
        <w:pStyle w:val="ListParagraph"/>
        <w:numPr>
          <w:ilvl w:val="1"/>
          <w:numId w:val="1"/>
        </w:numPr>
      </w:pPr>
      <w:r>
        <w:t xml:space="preserve">Product E undergoes </w:t>
      </w:r>
      <w:r w:rsidR="00F46987">
        <w:t>POSITRON EMISSION:</w:t>
      </w:r>
      <w:r w:rsidR="00F46987">
        <w:tab/>
      </w:r>
      <w:r>
        <w:tab/>
      </w:r>
      <w:r>
        <w:tab/>
      </w:r>
      <w:r w:rsidR="00F46987">
        <w:tab/>
      </w:r>
      <w:r w:rsidR="00F46987">
        <w:tab/>
      </w:r>
      <w:r w:rsidR="004F2CB9">
        <w:t>Product F</w:t>
      </w:r>
      <w:r>
        <w:t>:</w:t>
      </w:r>
      <w:r w:rsidR="00F46987">
        <w:br/>
      </w:r>
    </w:p>
    <w:p w:rsidR="001854E2" w:rsidRDefault="001854E2" w:rsidP="001854E2">
      <w:pPr>
        <w:pStyle w:val="ListParagraph"/>
        <w:numPr>
          <w:ilvl w:val="1"/>
          <w:numId w:val="1"/>
        </w:numPr>
      </w:pPr>
      <w:r>
        <w:t>Product F undergoes ALPHA decay:</w:t>
      </w:r>
      <w:r>
        <w:tab/>
      </w:r>
      <w:r>
        <w:tab/>
      </w:r>
      <w:r>
        <w:tab/>
      </w:r>
      <w:r>
        <w:tab/>
      </w:r>
      <w:r w:rsidR="00F46987">
        <w:tab/>
      </w:r>
      <w:r w:rsidR="00F46987">
        <w:tab/>
      </w:r>
      <w:r w:rsidR="004F2CB9">
        <w:t>Product G</w:t>
      </w:r>
      <w:r w:rsidR="00F46987">
        <w:t>:</w:t>
      </w:r>
      <w:r w:rsidR="00F46987">
        <w:br/>
      </w:r>
    </w:p>
    <w:p w:rsidR="001854E2" w:rsidRDefault="001854E2" w:rsidP="001854E2">
      <w:pPr>
        <w:pStyle w:val="ListParagraph"/>
        <w:numPr>
          <w:ilvl w:val="1"/>
          <w:numId w:val="1"/>
        </w:numPr>
      </w:pPr>
      <w:r>
        <w:t>Product G undergoes ALPHA decay:</w:t>
      </w:r>
      <w:r>
        <w:tab/>
      </w:r>
      <w:r>
        <w:tab/>
      </w:r>
      <w:r>
        <w:tab/>
      </w:r>
      <w:r>
        <w:tab/>
      </w:r>
      <w:r w:rsidR="00F46987">
        <w:tab/>
      </w:r>
      <w:r w:rsidR="00F46987">
        <w:tab/>
      </w:r>
      <w:r w:rsidR="004F2CB9">
        <w:t>Product H:</w:t>
      </w:r>
      <w:r w:rsidR="00F46987">
        <w:br/>
      </w:r>
    </w:p>
    <w:p w:rsidR="001854E2" w:rsidRDefault="001854E2" w:rsidP="001854E2">
      <w:pPr>
        <w:pStyle w:val="ListParagraph"/>
        <w:numPr>
          <w:ilvl w:val="1"/>
          <w:numId w:val="1"/>
        </w:numPr>
      </w:pPr>
      <w:r>
        <w:t xml:space="preserve">Product H undergoes </w:t>
      </w:r>
      <w:r w:rsidR="008F21B5">
        <w:t>GAMMA</w:t>
      </w:r>
      <w:r>
        <w:t xml:space="preserve"> decay:</w:t>
      </w:r>
      <w:r>
        <w:tab/>
      </w:r>
      <w:r>
        <w:tab/>
      </w:r>
      <w:r>
        <w:tab/>
      </w:r>
      <w:r>
        <w:tab/>
      </w:r>
      <w:r w:rsidR="00F46987">
        <w:tab/>
      </w:r>
      <w:r w:rsidR="00F46987">
        <w:tab/>
      </w:r>
      <w:r w:rsidR="004F2CB9">
        <w:t>Product I</w:t>
      </w:r>
      <w:r>
        <w:t>:</w:t>
      </w:r>
      <w:r w:rsidR="00F46987">
        <w:br/>
      </w:r>
    </w:p>
    <w:p w:rsidR="00F46987" w:rsidRDefault="001854E2" w:rsidP="00F46987">
      <w:pPr>
        <w:pStyle w:val="ListParagraph"/>
        <w:numPr>
          <w:ilvl w:val="1"/>
          <w:numId w:val="1"/>
        </w:numPr>
      </w:pPr>
      <w:r>
        <w:t xml:space="preserve">Product I undergoes </w:t>
      </w:r>
      <w:r w:rsidR="00F46987">
        <w:t>POSITRON EMISSION:</w:t>
      </w:r>
      <w:r w:rsidR="00F46987">
        <w:tab/>
      </w:r>
      <w:r w:rsidR="00F46987">
        <w:tab/>
      </w:r>
      <w:r w:rsidR="00F46987">
        <w:tab/>
      </w:r>
      <w:r w:rsidR="00F46987">
        <w:tab/>
      </w:r>
      <w:r w:rsidR="00F46987">
        <w:tab/>
      </w:r>
      <w:r w:rsidR="004F2CB9">
        <w:t>Product J</w:t>
      </w:r>
      <w:r w:rsidR="00F46987">
        <w:t>:</w:t>
      </w:r>
      <w:r w:rsidR="00F46987">
        <w:br/>
      </w:r>
    </w:p>
    <w:p w:rsidR="00F46987" w:rsidRDefault="00F46987" w:rsidP="00F46987">
      <w:pPr>
        <w:pStyle w:val="ListParagraph"/>
        <w:numPr>
          <w:ilvl w:val="1"/>
          <w:numId w:val="1"/>
        </w:numPr>
      </w:pPr>
      <w:r>
        <w:t>Product J undergoes ALPHA decay: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2CB9">
        <w:t>Product K</w:t>
      </w:r>
      <w:r>
        <w:t>:</w:t>
      </w:r>
      <w:r>
        <w:br/>
      </w:r>
    </w:p>
    <w:p w:rsidR="00F46987" w:rsidRDefault="00F46987" w:rsidP="00F46987">
      <w:pPr>
        <w:pStyle w:val="ListParagraph"/>
        <w:numPr>
          <w:ilvl w:val="1"/>
          <w:numId w:val="1"/>
        </w:numPr>
      </w:pPr>
      <w:r>
        <w:t xml:space="preserve">Product K undergoes </w:t>
      </w:r>
      <w:r w:rsidR="008F21B5">
        <w:t>GAMMA decay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2CB9">
        <w:t>Product L</w:t>
      </w:r>
      <w:r>
        <w:t>:</w:t>
      </w:r>
      <w:r>
        <w:br/>
      </w:r>
    </w:p>
    <w:p w:rsidR="00F46987" w:rsidRDefault="00F46987" w:rsidP="00F46987">
      <w:pPr>
        <w:pStyle w:val="ListParagraph"/>
        <w:numPr>
          <w:ilvl w:val="1"/>
          <w:numId w:val="1"/>
        </w:numPr>
      </w:pPr>
      <w:r>
        <w:t>Product L undergoes BETA decay: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2CB9">
        <w:t>Product M</w:t>
      </w:r>
      <w:r>
        <w:t>:</w:t>
      </w:r>
      <w:r>
        <w:br/>
      </w:r>
    </w:p>
    <w:p w:rsidR="00F46987" w:rsidRDefault="00F46987" w:rsidP="00F46987">
      <w:pPr>
        <w:pStyle w:val="ListParagraph"/>
        <w:numPr>
          <w:ilvl w:val="1"/>
          <w:numId w:val="1"/>
        </w:numPr>
      </w:pPr>
      <w:r>
        <w:t>FINAL PRODUCT:</w:t>
      </w:r>
      <w:r>
        <w:br/>
      </w:r>
    </w:p>
    <w:p w:rsidR="00F46987" w:rsidRDefault="00F46987" w:rsidP="00F46987">
      <w:pPr>
        <w:pStyle w:val="ListParagraph"/>
        <w:numPr>
          <w:ilvl w:val="0"/>
          <w:numId w:val="1"/>
        </w:numPr>
      </w:pPr>
      <w:r>
        <w:t>Using your results in Problem 4, make a graph of your results.</w:t>
      </w:r>
      <w:r w:rsidR="00A8337F">
        <w:t xml:space="preserve"> WRITE ON THIS PAPER.</w:t>
      </w:r>
    </w:p>
    <w:p w:rsidR="00F46987" w:rsidRDefault="00F46987" w:rsidP="00F46987">
      <w:pPr>
        <w:pStyle w:val="ListParagraph"/>
      </w:pPr>
      <w:r>
        <w:t>Directions:</w:t>
      </w:r>
    </w:p>
    <w:p w:rsidR="00F46987" w:rsidRPr="006834DB" w:rsidRDefault="00F46987" w:rsidP="00F46987">
      <w:pPr>
        <w:pStyle w:val="ListParagraph"/>
        <w:numPr>
          <w:ilvl w:val="0"/>
          <w:numId w:val="2"/>
        </w:numPr>
        <w:rPr>
          <w:sz w:val="20"/>
        </w:rPr>
      </w:pPr>
      <w:r w:rsidRPr="006834DB">
        <w:rPr>
          <w:sz w:val="20"/>
        </w:rPr>
        <w:t>Label Mass # in the Y-axis and Atomic # in the X-axis.</w:t>
      </w:r>
    </w:p>
    <w:p w:rsidR="00F46987" w:rsidRPr="006834DB" w:rsidRDefault="00F46987" w:rsidP="00F46987">
      <w:pPr>
        <w:pStyle w:val="ListParagraph"/>
        <w:numPr>
          <w:ilvl w:val="0"/>
          <w:numId w:val="2"/>
        </w:numPr>
        <w:rPr>
          <w:sz w:val="20"/>
        </w:rPr>
      </w:pPr>
      <w:r w:rsidRPr="006834DB">
        <w:rPr>
          <w:sz w:val="20"/>
        </w:rPr>
        <w:t>Put zero in the BOTTOM LEFT</w:t>
      </w:r>
    </w:p>
    <w:p w:rsidR="00F46987" w:rsidRPr="006834DB" w:rsidRDefault="00F46987" w:rsidP="00F46987">
      <w:pPr>
        <w:pStyle w:val="ListParagraph"/>
        <w:numPr>
          <w:ilvl w:val="0"/>
          <w:numId w:val="2"/>
        </w:numPr>
        <w:rPr>
          <w:sz w:val="20"/>
        </w:rPr>
      </w:pPr>
      <w:r w:rsidRPr="006834DB">
        <w:rPr>
          <w:sz w:val="20"/>
        </w:rPr>
        <w:t>START Y-Axis with 206, GO UP BY 4’s</w:t>
      </w:r>
      <w:r w:rsidR="008F21B5" w:rsidRPr="006834DB">
        <w:rPr>
          <w:sz w:val="20"/>
        </w:rPr>
        <w:t xml:space="preserve"> until you get to 238</w:t>
      </w:r>
    </w:p>
    <w:p w:rsidR="00F46987" w:rsidRPr="006834DB" w:rsidRDefault="001336B5" w:rsidP="00F4698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START X-Axis with 80</w:t>
      </w:r>
      <w:r w:rsidR="00F46987" w:rsidRPr="006834DB">
        <w:rPr>
          <w:sz w:val="20"/>
        </w:rPr>
        <w:t>, GO ACROSS BY 1’s</w:t>
      </w:r>
      <w:r w:rsidR="008F21B5" w:rsidRPr="006834DB">
        <w:rPr>
          <w:sz w:val="20"/>
        </w:rPr>
        <w:t xml:space="preserve"> until you get to 92</w:t>
      </w:r>
    </w:p>
    <w:sectPr w:rsidR="00F46987" w:rsidRPr="006834DB" w:rsidSect="001854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A0CEF"/>
    <w:multiLevelType w:val="hybridMultilevel"/>
    <w:tmpl w:val="A2B0CB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087EE1"/>
    <w:multiLevelType w:val="hybridMultilevel"/>
    <w:tmpl w:val="BF1AE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1854E2"/>
    <w:rsid w:val="000F756B"/>
    <w:rsid w:val="001336B5"/>
    <w:rsid w:val="001854E2"/>
    <w:rsid w:val="001A7679"/>
    <w:rsid w:val="004F2CB9"/>
    <w:rsid w:val="006834DB"/>
    <w:rsid w:val="008F21B5"/>
    <w:rsid w:val="00A8337F"/>
    <w:rsid w:val="00CB3709"/>
    <w:rsid w:val="00F4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ham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4521A98A-3BF3-4A8B-9FC6-1C471D4C805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54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Lockett</dc:creator>
  <cp:lastModifiedBy>Graham Lockett</cp:lastModifiedBy>
  <cp:revision>5</cp:revision>
  <cp:lastPrinted>2011-05-31T19:13:00Z</cp:lastPrinted>
  <dcterms:created xsi:type="dcterms:W3CDTF">2011-05-31T18:31:00Z</dcterms:created>
  <dcterms:modified xsi:type="dcterms:W3CDTF">2013-05-12T22:05:00Z</dcterms:modified>
</cp:coreProperties>
</file>