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52" w:tblpY="599"/>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8"/>
        <w:gridCol w:w="845"/>
        <w:gridCol w:w="923"/>
        <w:gridCol w:w="923"/>
        <w:gridCol w:w="924"/>
        <w:gridCol w:w="925"/>
        <w:gridCol w:w="925"/>
        <w:gridCol w:w="925"/>
        <w:gridCol w:w="925"/>
        <w:gridCol w:w="925"/>
        <w:gridCol w:w="875"/>
        <w:gridCol w:w="875"/>
      </w:tblGrid>
      <w:tr w:rsidR="004E20A7" w:rsidRPr="00920735" w:rsidTr="00920735">
        <w:tc>
          <w:tcPr>
            <w:tcW w:w="1278" w:type="dxa"/>
          </w:tcPr>
          <w:p w:rsidR="004E20A7" w:rsidRPr="00920735" w:rsidRDefault="004E20A7" w:rsidP="00920735">
            <w:pPr>
              <w:spacing w:after="0" w:line="240" w:lineRule="auto"/>
            </w:pPr>
            <w:r w:rsidRPr="00920735">
              <w:t>Year</w:t>
            </w:r>
          </w:p>
        </w:tc>
        <w:tc>
          <w:tcPr>
            <w:tcW w:w="845" w:type="dxa"/>
          </w:tcPr>
          <w:p w:rsidR="004E20A7" w:rsidRPr="00920735" w:rsidRDefault="004E20A7" w:rsidP="00920735">
            <w:pPr>
              <w:spacing w:after="0" w:line="240" w:lineRule="auto"/>
            </w:pPr>
            <w:r w:rsidRPr="00920735">
              <w:t>1987</w:t>
            </w:r>
          </w:p>
        </w:tc>
        <w:tc>
          <w:tcPr>
            <w:tcW w:w="923" w:type="dxa"/>
          </w:tcPr>
          <w:p w:rsidR="004E20A7" w:rsidRPr="00920735" w:rsidRDefault="004E20A7" w:rsidP="00920735">
            <w:pPr>
              <w:spacing w:after="0" w:line="240" w:lineRule="auto"/>
            </w:pPr>
            <w:r w:rsidRPr="00920735">
              <w:t>1988</w:t>
            </w:r>
          </w:p>
        </w:tc>
        <w:tc>
          <w:tcPr>
            <w:tcW w:w="923" w:type="dxa"/>
          </w:tcPr>
          <w:p w:rsidR="004E20A7" w:rsidRPr="00920735" w:rsidRDefault="004E20A7" w:rsidP="00920735">
            <w:pPr>
              <w:spacing w:after="0" w:line="240" w:lineRule="auto"/>
            </w:pPr>
            <w:r w:rsidRPr="00920735">
              <w:t>1989</w:t>
            </w:r>
          </w:p>
        </w:tc>
        <w:tc>
          <w:tcPr>
            <w:tcW w:w="924" w:type="dxa"/>
          </w:tcPr>
          <w:p w:rsidR="004E20A7" w:rsidRPr="00920735" w:rsidRDefault="004E20A7" w:rsidP="00920735">
            <w:pPr>
              <w:spacing w:after="0" w:line="240" w:lineRule="auto"/>
            </w:pPr>
            <w:r w:rsidRPr="00920735">
              <w:t>1990</w:t>
            </w:r>
          </w:p>
        </w:tc>
        <w:tc>
          <w:tcPr>
            <w:tcW w:w="925" w:type="dxa"/>
          </w:tcPr>
          <w:p w:rsidR="004E20A7" w:rsidRPr="00920735" w:rsidRDefault="004E20A7" w:rsidP="00920735">
            <w:pPr>
              <w:spacing w:after="0" w:line="240" w:lineRule="auto"/>
            </w:pPr>
            <w:r w:rsidRPr="00920735">
              <w:t>1991</w:t>
            </w:r>
          </w:p>
        </w:tc>
        <w:tc>
          <w:tcPr>
            <w:tcW w:w="925" w:type="dxa"/>
          </w:tcPr>
          <w:p w:rsidR="004E20A7" w:rsidRPr="00920735" w:rsidRDefault="004E20A7" w:rsidP="00920735">
            <w:pPr>
              <w:spacing w:after="0" w:line="240" w:lineRule="auto"/>
            </w:pPr>
            <w:r w:rsidRPr="00920735">
              <w:t>1992</w:t>
            </w:r>
          </w:p>
        </w:tc>
        <w:tc>
          <w:tcPr>
            <w:tcW w:w="925" w:type="dxa"/>
          </w:tcPr>
          <w:p w:rsidR="004E20A7" w:rsidRPr="00920735" w:rsidRDefault="004E20A7" w:rsidP="00920735">
            <w:pPr>
              <w:spacing w:after="0" w:line="240" w:lineRule="auto"/>
            </w:pPr>
            <w:r w:rsidRPr="00920735">
              <w:t>1993</w:t>
            </w:r>
          </w:p>
        </w:tc>
        <w:tc>
          <w:tcPr>
            <w:tcW w:w="925" w:type="dxa"/>
          </w:tcPr>
          <w:p w:rsidR="004E20A7" w:rsidRPr="00920735" w:rsidRDefault="004E20A7" w:rsidP="00920735">
            <w:pPr>
              <w:spacing w:after="0" w:line="240" w:lineRule="auto"/>
            </w:pPr>
            <w:r w:rsidRPr="00920735">
              <w:t>1994</w:t>
            </w:r>
          </w:p>
        </w:tc>
        <w:tc>
          <w:tcPr>
            <w:tcW w:w="925" w:type="dxa"/>
          </w:tcPr>
          <w:p w:rsidR="004E20A7" w:rsidRPr="00920735" w:rsidRDefault="004E20A7" w:rsidP="00920735">
            <w:pPr>
              <w:spacing w:after="0" w:line="240" w:lineRule="auto"/>
            </w:pPr>
            <w:r w:rsidRPr="00920735">
              <w:t>1995</w:t>
            </w:r>
          </w:p>
        </w:tc>
        <w:tc>
          <w:tcPr>
            <w:tcW w:w="875" w:type="dxa"/>
          </w:tcPr>
          <w:p w:rsidR="004E20A7" w:rsidRPr="00920735" w:rsidRDefault="004E20A7" w:rsidP="00920735">
            <w:pPr>
              <w:spacing w:after="0" w:line="240" w:lineRule="auto"/>
            </w:pPr>
            <w:r w:rsidRPr="00920735">
              <w:t>1996</w:t>
            </w:r>
          </w:p>
        </w:tc>
        <w:tc>
          <w:tcPr>
            <w:tcW w:w="875" w:type="dxa"/>
          </w:tcPr>
          <w:p w:rsidR="004E20A7" w:rsidRPr="00920735" w:rsidRDefault="004E20A7" w:rsidP="00920735">
            <w:pPr>
              <w:spacing w:after="0" w:line="240" w:lineRule="auto"/>
            </w:pPr>
            <w:r w:rsidRPr="00920735">
              <w:t>1997</w:t>
            </w:r>
          </w:p>
        </w:tc>
      </w:tr>
      <w:tr w:rsidR="004E20A7" w:rsidRPr="00920735" w:rsidTr="00920735">
        <w:tc>
          <w:tcPr>
            <w:tcW w:w="1278" w:type="dxa"/>
          </w:tcPr>
          <w:p w:rsidR="004E20A7" w:rsidRPr="00920735" w:rsidRDefault="004E20A7" w:rsidP="00920735">
            <w:pPr>
              <w:spacing w:after="0" w:line="240" w:lineRule="auto"/>
            </w:pPr>
            <w:r w:rsidRPr="00920735">
              <w:t>Temp. Change (</w:t>
            </w:r>
            <w:proofErr w:type="spellStart"/>
            <w:r w:rsidRPr="00920735">
              <w:rPr>
                <w:vertAlign w:val="superscript"/>
              </w:rPr>
              <w:t>o</w:t>
            </w:r>
            <w:r w:rsidRPr="00920735">
              <w:t>C</w:t>
            </w:r>
            <w:proofErr w:type="spellEnd"/>
            <w:r w:rsidRPr="00920735">
              <w:t>)</w:t>
            </w:r>
          </w:p>
        </w:tc>
        <w:tc>
          <w:tcPr>
            <w:tcW w:w="845" w:type="dxa"/>
          </w:tcPr>
          <w:p w:rsidR="004E20A7" w:rsidRPr="00920735" w:rsidRDefault="004E20A7" w:rsidP="00920735">
            <w:pPr>
              <w:spacing w:after="0" w:line="240" w:lineRule="auto"/>
            </w:pPr>
            <w:r w:rsidRPr="00920735">
              <w:t>0.03</w:t>
            </w:r>
          </w:p>
        </w:tc>
        <w:tc>
          <w:tcPr>
            <w:tcW w:w="923" w:type="dxa"/>
          </w:tcPr>
          <w:p w:rsidR="004E20A7" w:rsidRPr="00920735" w:rsidRDefault="004E20A7" w:rsidP="00920735">
            <w:pPr>
              <w:spacing w:after="0" w:line="240" w:lineRule="auto"/>
            </w:pPr>
            <w:r w:rsidRPr="00920735">
              <w:t>0.08</w:t>
            </w:r>
          </w:p>
        </w:tc>
        <w:tc>
          <w:tcPr>
            <w:tcW w:w="923" w:type="dxa"/>
          </w:tcPr>
          <w:p w:rsidR="004E20A7" w:rsidRPr="00920735" w:rsidRDefault="004E20A7" w:rsidP="00920735">
            <w:pPr>
              <w:spacing w:after="0" w:line="240" w:lineRule="auto"/>
            </w:pPr>
            <w:r w:rsidRPr="00920735">
              <w:t>0.05</w:t>
            </w:r>
          </w:p>
        </w:tc>
        <w:tc>
          <w:tcPr>
            <w:tcW w:w="924" w:type="dxa"/>
          </w:tcPr>
          <w:p w:rsidR="004E20A7" w:rsidRPr="00920735" w:rsidRDefault="004E20A7" w:rsidP="00920735">
            <w:pPr>
              <w:spacing w:after="0" w:line="240" w:lineRule="auto"/>
            </w:pPr>
            <w:r w:rsidRPr="00920735">
              <w:t>1.53</w:t>
            </w:r>
          </w:p>
        </w:tc>
        <w:tc>
          <w:tcPr>
            <w:tcW w:w="925" w:type="dxa"/>
          </w:tcPr>
          <w:p w:rsidR="004E20A7" w:rsidRPr="00920735" w:rsidRDefault="004E20A7" w:rsidP="00920735">
            <w:pPr>
              <w:spacing w:after="0" w:line="240" w:lineRule="auto"/>
            </w:pPr>
            <w:r w:rsidRPr="00920735">
              <w:t>1.34</w:t>
            </w:r>
          </w:p>
        </w:tc>
        <w:tc>
          <w:tcPr>
            <w:tcW w:w="925" w:type="dxa"/>
          </w:tcPr>
          <w:p w:rsidR="004E20A7" w:rsidRPr="00920735" w:rsidRDefault="004E20A7" w:rsidP="00920735">
            <w:pPr>
              <w:spacing w:after="0" w:line="240" w:lineRule="auto"/>
            </w:pPr>
            <w:r w:rsidRPr="00920735">
              <w:t>-0.09</w:t>
            </w:r>
          </w:p>
        </w:tc>
        <w:tc>
          <w:tcPr>
            <w:tcW w:w="925" w:type="dxa"/>
          </w:tcPr>
          <w:p w:rsidR="004E20A7" w:rsidRPr="00920735" w:rsidRDefault="004E20A7" w:rsidP="00920735">
            <w:pPr>
              <w:spacing w:after="0" w:line="240" w:lineRule="auto"/>
            </w:pPr>
            <w:r w:rsidRPr="00920735">
              <w:t>-0.07</w:t>
            </w:r>
          </w:p>
        </w:tc>
        <w:tc>
          <w:tcPr>
            <w:tcW w:w="925" w:type="dxa"/>
          </w:tcPr>
          <w:p w:rsidR="004E20A7" w:rsidRPr="00920735" w:rsidRDefault="004E20A7" w:rsidP="00920735">
            <w:pPr>
              <w:spacing w:after="0" w:line="240" w:lineRule="auto"/>
            </w:pPr>
            <w:r w:rsidRPr="00920735">
              <w:t>0.02</w:t>
            </w:r>
          </w:p>
        </w:tc>
        <w:tc>
          <w:tcPr>
            <w:tcW w:w="925" w:type="dxa"/>
          </w:tcPr>
          <w:p w:rsidR="004E20A7" w:rsidRPr="00920735" w:rsidRDefault="004E20A7" w:rsidP="00920735">
            <w:pPr>
              <w:spacing w:after="0" w:line="240" w:lineRule="auto"/>
            </w:pPr>
            <w:r w:rsidRPr="00920735">
              <w:t>1.87</w:t>
            </w:r>
          </w:p>
        </w:tc>
        <w:tc>
          <w:tcPr>
            <w:tcW w:w="875" w:type="dxa"/>
          </w:tcPr>
          <w:p w:rsidR="004E20A7" w:rsidRPr="00920735" w:rsidRDefault="004E20A7" w:rsidP="00920735">
            <w:pPr>
              <w:spacing w:after="0" w:line="240" w:lineRule="auto"/>
            </w:pPr>
            <w:r w:rsidRPr="00920735">
              <w:t>2.11</w:t>
            </w:r>
          </w:p>
        </w:tc>
        <w:tc>
          <w:tcPr>
            <w:tcW w:w="875" w:type="dxa"/>
          </w:tcPr>
          <w:p w:rsidR="004E20A7" w:rsidRPr="00920735" w:rsidRDefault="004E20A7" w:rsidP="00920735">
            <w:pPr>
              <w:spacing w:after="0" w:line="240" w:lineRule="auto"/>
            </w:pPr>
            <w:r w:rsidRPr="00920735">
              <w:t>2.23</w:t>
            </w:r>
          </w:p>
        </w:tc>
      </w:tr>
    </w:tbl>
    <w:p w:rsidR="004E20A7" w:rsidRPr="00A16E11" w:rsidRDefault="004E20A7" w:rsidP="002C7B8D">
      <w:pPr>
        <w:pStyle w:val="ListParagraph"/>
        <w:jc w:val="center"/>
        <w:rPr>
          <w:b/>
        </w:rPr>
      </w:pPr>
      <w:r w:rsidRPr="00A16E11">
        <w:rPr>
          <w:b/>
        </w:rPr>
        <w:t>Volcano Homework/Class Work</w:t>
      </w:r>
    </w:p>
    <w:p w:rsidR="004E20A7" w:rsidRDefault="004E20A7" w:rsidP="003B00BA">
      <w:pPr>
        <w:pStyle w:val="ListParagraph"/>
        <w:numPr>
          <w:ilvl w:val="0"/>
          <w:numId w:val="1"/>
        </w:numPr>
      </w:pPr>
      <w:r>
        <w:t>Shown above are global temperature changes.</w:t>
      </w:r>
    </w:p>
    <w:p w:rsidR="004E20A7" w:rsidRDefault="004E20A7" w:rsidP="003B00BA">
      <w:pPr>
        <w:pStyle w:val="ListParagraph"/>
        <w:numPr>
          <w:ilvl w:val="1"/>
          <w:numId w:val="1"/>
        </w:numPr>
      </w:pPr>
      <w:r>
        <w:t>Draw a graph given the information above.</w:t>
      </w:r>
    </w:p>
    <w:p w:rsidR="004E20A7" w:rsidRDefault="004E20A7" w:rsidP="000E6889">
      <w:pPr>
        <w:pStyle w:val="ListParagraph"/>
        <w:ind w:left="1440"/>
      </w:pPr>
    </w:p>
    <w:p w:rsidR="004E20A7" w:rsidRDefault="004E20A7" w:rsidP="000E6889">
      <w:pPr>
        <w:pStyle w:val="ListParagraph"/>
        <w:ind w:left="1440"/>
      </w:pPr>
    </w:p>
    <w:p w:rsidR="004E20A7" w:rsidRDefault="004E20A7" w:rsidP="000E6889">
      <w:pPr>
        <w:pStyle w:val="ListParagraph"/>
        <w:ind w:left="1440"/>
      </w:pPr>
    </w:p>
    <w:p w:rsidR="004E20A7" w:rsidRDefault="004E20A7" w:rsidP="000E6889">
      <w:pPr>
        <w:pStyle w:val="ListParagraph"/>
        <w:ind w:left="1440"/>
      </w:pPr>
    </w:p>
    <w:p w:rsidR="004E20A7" w:rsidRDefault="004E20A7" w:rsidP="000E6889">
      <w:pPr>
        <w:pStyle w:val="ListParagraph"/>
        <w:ind w:left="1440"/>
      </w:pPr>
    </w:p>
    <w:p w:rsidR="004E20A7" w:rsidRDefault="004E20A7" w:rsidP="000E6889">
      <w:pPr>
        <w:pStyle w:val="ListParagraph"/>
        <w:ind w:left="1440"/>
      </w:pPr>
    </w:p>
    <w:p w:rsidR="004E20A7" w:rsidRDefault="004E20A7" w:rsidP="000E6889">
      <w:pPr>
        <w:pStyle w:val="ListParagraph"/>
        <w:ind w:left="1440"/>
      </w:pPr>
    </w:p>
    <w:p w:rsidR="004E20A7" w:rsidRDefault="004E20A7" w:rsidP="000E6889">
      <w:pPr>
        <w:pStyle w:val="ListParagraph"/>
        <w:ind w:left="1440"/>
      </w:pPr>
    </w:p>
    <w:p w:rsidR="004E20A7" w:rsidRDefault="004E20A7" w:rsidP="000E6889">
      <w:pPr>
        <w:pStyle w:val="ListParagraph"/>
        <w:ind w:left="1440"/>
      </w:pPr>
    </w:p>
    <w:p w:rsidR="004E20A7" w:rsidRDefault="004E20A7" w:rsidP="000E6889">
      <w:pPr>
        <w:pStyle w:val="ListParagraph"/>
        <w:ind w:left="1440"/>
      </w:pPr>
    </w:p>
    <w:p w:rsidR="004E20A7" w:rsidRDefault="004E20A7" w:rsidP="000E6889">
      <w:pPr>
        <w:pStyle w:val="ListParagraph"/>
        <w:ind w:left="1440"/>
      </w:pPr>
    </w:p>
    <w:p w:rsidR="004E20A7" w:rsidRDefault="004E20A7" w:rsidP="000E6889">
      <w:pPr>
        <w:pStyle w:val="ListParagraph"/>
        <w:ind w:left="1440"/>
      </w:pPr>
    </w:p>
    <w:p w:rsidR="004E20A7" w:rsidRDefault="004E20A7" w:rsidP="003B00BA">
      <w:pPr>
        <w:pStyle w:val="ListParagraph"/>
        <w:numPr>
          <w:ilvl w:val="1"/>
          <w:numId w:val="1"/>
        </w:numPr>
      </w:pPr>
      <w:r>
        <w:t xml:space="preserve">Compare Earth’s climate before and after the eruption of </w:t>
      </w:r>
      <w:smartTag w:uri="urn:schemas-microsoft-com:office:smarttags" w:element="place">
        <w:r>
          <w:t>Mount Pinatubo</w:t>
        </w:r>
      </w:smartTag>
      <w:r>
        <w:t>.</w:t>
      </w:r>
    </w:p>
    <w:p w:rsidR="004E20A7" w:rsidRDefault="004E20A7" w:rsidP="000E6889">
      <w:pPr>
        <w:pStyle w:val="ListParagraph"/>
        <w:ind w:left="1440"/>
      </w:pPr>
    </w:p>
    <w:p w:rsidR="004E20A7" w:rsidRDefault="004E20A7" w:rsidP="000E6889">
      <w:pPr>
        <w:pStyle w:val="ListParagraph"/>
        <w:ind w:left="1440"/>
      </w:pPr>
    </w:p>
    <w:p w:rsidR="004E20A7" w:rsidRDefault="004E20A7" w:rsidP="003B00BA">
      <w:pPr>
        <w:pStyle w:val="ListParagraph"/>
        <w:numPr>
          <w:ilvl w:val="1"/>
          <w:numId w:val="1"/>
        </w:numPr>
      </w:pPr>
      <w:r>
        <w:t xml:space="preserve">Explain how the eruption of </w:t>
      </w:r>
      <w:smartTag w:uri="urn:schemas-microsoft-com:office:smarttags" w:element="place">
        <w:r>
          <w:t>Mount Pinatubo</w:t>
        </w:r>
      </w:smartTag>
      <w:r>
        <w:t xml:space="preserve"> might affect short-term and long-term climate change.</w:t>
      </w:r>
    </w:p>
    <w:p w:rsidR="004E20A7" w:rsidRDefault="004E20A7" w:rsidP="000E6889">
      <w:pPr>
        <w:pStyle w:val="ListParagraph"/>
        <w:ind w:left="1440"/>
      </w:pPr>
    </w:p>
    <w:p w:rsidR="004E20A7" w:rsidRDefault="004E20A7" w:rsidP="000E6889">
      <w:pPr>
        <w:pStyle w:val="ListParagraph"/>
        <w:ind w:left="1440"/>
      </w:pPr>
    </w:p>
    <w:p w:rsidR="004E20A7" w:rsidRDefault="004E20A7" w:rsidP="000E6889">
      <w:pPr>
        <w:pStyle w:val="ListParagraph"/>
        <w:ind w:left="1440"/>
      </w:pPr>
    </w:p>
    <w:p w:rsidR="004E20A7" w:rsidRDefault="004E20A7" w:rsidP="000E6889">
      <w:pPr>
        <w:pStyle w:val="ListParagraph"/>
        <w:ind w:left="1440"/>
      </w:pPr>
    </w:p>
    <w:p w:rsidR="004E20A7" w:rsidRDefault="004E20A7" w:rsidP="002C7B8D">
      <w:pPr>
        <w:pStyle w:val="ListParagraph"/>
        <w:numPr>
          <w:ilvl w:val="0"/>
          <w:numId w:val="1"/>
        </w:numPr>
      </w:pPr>
      <w:r>
        <w:t>Shown below are geological features formed as a consequence of plate tectonics.</w:t>
      </w:r>
      <w:r w:rsidR="00DD1044">
        <w:t xml:space="preserve">  Fill in the blanks.</w:t>
      </w: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pPr>
    </w:p>
    <w:p w:rsidR="004E20A7" w:rsidRDefault="004E20A7" w:rsidP="002C7B8D">
      <w:pPr>
        <w:pStyle w:val="ListParagraph"/>
        <w:numPr>
          <w:ilvl w:val="1"/>
          <w:numId w:val="1"/>
        </w:numPr>
      </w:pPr>
      <w:r>
        <w:t>Describe what is occurring in each of the three examples, and how they work.</w:t>
      </w:r>
    </w:p>
    <w:p w:rsidR="004E20A7" w:rsidRDefault="004E20A7" w:rsidP="000E6889">
      <w:pPr>
        <w:pStyle w:val="ListParagraph"/>
        <w:ind w:left="1440"/>
      </w:pPr>
    </w:p>
    <w:p w:rsidR="004E20A7" w:rsidRDefault="004E20A7" w:rsidP="000E6889">
      <w:pPr>
        <w:pStyle w:val="ListParagraph"/>
        <w:ind w:left="1440"/>
      </w:pPr>
    </w:p>
    <w:p w:rsidR="004E20A7" w:rsidRDefault="004E20A7" w:rsidP="000E6889">
      <w:pPr>
        <w:pStyle w:val="ListParagraph"/>
        <w:ind w:left="1440"/>
      </w:pPr>
    </w:p>
    <w:p w:rsidR="004E20A7" w:rsidRDefault="004E20A7" w:rsidP="000E6889">
      <w:pPr>
        <w:pStyle w:val="ListParagraph"/>
        <w:ind w:left="1440"/>
      </w:pPr>
    </w:p>
    <w:p w:rsidR="004E20A7" w:rsidRDefault="004E20A7" w:rsidP="002C7B8D">
      <w:pPr>
        <w:pStyle w:val="ListParagraph"/>
        <w:numPr>
          <w:ilvl w:val="1"/>
          <w:numId w:val="1"/>
        </w:numPr>
      </w:pPr>
      <w:r>
        <w:t>For each of the three above, give an actual geographic example of where this occurs.</w:t>
      </w:r>
    </w:p>
    <w:p w:rsidR="004E20A7" w:rsidRDefault="004E20A7" w:rsidP="000E6889">
      <w:pPr>
        <w:pStyle w:val="ListParagraph"/>
        <w:ind w:left="1440"/>
      </w:pPr>
    </w:p>
    <w:p w:rsidR="004E20A7" w:rsidRDefault="004E20A7" w:rsidP="000E6889">
      <w:pPr>
        <w:pStyle w:val="ListParagraph"/>
        <w:ind w:left="1440"/>
      </w:pPr>
    </w:p>
    <w:p w:rsidR="004E20A7" w:rsidRDefault="004E20A7" w:rsidP="002C7B8D">
      <w:pPr>
        <w:pStyle w:val="ListParagraph"/>
        <w:numPr>
          <w:ilvl w:val="0"/>
          <w:numId w:val="1"/>
        </w:numPr>
      </w:pPr>
      <w:r>
        <w:lastRenderedPageBreak/>
        <w:t>For the following types of rocks, give a brief description of how they are each formed, and one fact about each of them.</w:t>
      </w:r>
    </w:p>
    <w:p w:rsidR="004E20A7" w:rsidRDefault="004E20A7" w:rsidP="000E6889">
      <w:pPr>
        <w:pStyle w:val="ListParagraph"/>
        <w:numPr>
          <w:ilvl w:val="1"/>
          <w:numId w:val="1"/>
        </w:numPr>
      </w:pPr>
      <w:r w:rsidRPr="000E6889">
        <w:rPr>
          <w:b/>
          <w:u w:val="single"/>
        </w:rPr>
        <w:t>Sedimentary</w:t>
      </w:r>
      <w:r>
        <w:t xml:space="preserve"> – </w:t>
      </w:r>
    </w:p>
    <w:p w:rsidR="004E20A7" w:rsidRDefault="004E20A7" w:rsidP="000E6889">
      <w:pPr>
        <w:pStyle w:val="ListParagraph"/>
        <w:ind w:left="1440"/>
      </w:pPr>
    </w:p>
    <w:p w:rsidR="004E20A7" w:rsidRDefault="004E20A7" w:rsidP="000E6889">
      <w:pPr>
        <w:pStyle w:val="ListParagraph"/>
        <w:numPr>
          <w:ilvl w:val="1"/>
          <w:numId w:val="1"/>
        </w:numPr>
      </w:pPr>
      <w:r w:rsidRPr="000E6889">
        <w:rPr>
          <w:b/>
          <w:u w:val="single"/>
        </w:rPr>
        <w:t>Metamorphic</w:t>
      </w:r>
      <w:r>
        <w:t xml:space="preserve"> – </w:t>
      </w:r>
      <w:r>
        <w:br/>
      </w:r>
    </w:p>
    <w:p w:rsidR="004E20A7" w:rsidRDefault="004E20A7" w:rsidP="000E6889">
      <w:pPr>
        <w:pStyle w:val="ListParagraph"/>
        <w:numPr>
          <w:ilvl w:val="1"/>
          <w:numId w:val="1"/>
        </w:numPr>
      </w:pPr>
      <w:r w:rsidRPr="000E6889">
        <w:rPr>
          <w:b/>
          <w:u w:val="single"/>
        </w:rPr>
        <w:t>Igneous</w:t>
      </w:r>
      <w:r>
        <w:t xml:space="preserve"> – </w:t>
      </w:r>
      <w:r>
        <w:br/>
      </w:r>
    </w:p>
    <w:p w:rsidR="004E20A7" w:rsidRDefault="004E20A7" w:rsidP="00A16E11">
      <w:pPr>
        <w:pStyle w:val="ListParagraph"/>
        <w:numPr>
          <w:ilvl w:val="0"/>
          <w:numId w:val="1"/>
        </w:numPr>
      </w:pPr>
      <w:r>
        <w:t>Explain how mid-ocean ridges form?  Why are these plates moving?  Explain in a few sentences.</w:t>
      </w:r>
    </w:p>
    <w:p w:rsidR="004E20A7" w:rsidRDefault="004E20A7" w:rsidP="00A16E11">
      <w:pPr>
        <w:pStyle w:val="ListParagraph"/>
        <w:ind w:left="360"/>
      </w:pPr>
    </w:p>
    <w:p w:rsidR="004E20A7" w:rsidRDefault="004E20A7" w:rsidP="00A16E11">
      <w:pPr>
        <w:pStyle w:val="ListParagraph"/>
        <w:ind w:left="360"/>
      </w:pPr>
    </w:p>
    <w:p w:rsidR="004E20A7" w:rsidRDefault="004E20A7" w:rsidP="00A16E11">
      <w:pPr>
        <w:pStyle w:val="ListParagraph"/>
        <w:ind w:left="360"/>
      </w:pPr>
    </w:p>
    <w:p w:rsidR="004E20A7" w:rsidRDefault="004E20A7" w:rsidP="00A16E11">
      <w:pPr>
        <w:pStyle w:val="ListParagraph"/>
        <w:ind w:left="360"/>
      </w:pPr>
    </w:p>
    <w:p w:rsidR="004E20A7" w:rsidRDefault="004E20A7" w:rsidP="00A16E11">
      <w:pPr>
        <w:pStyle w:val="ListParagraph"/>
        <w:numPr>
          <w:ilvl w:val="0"/>
          <w:numId w:val="1"/>
        </w:numPr>
      </w:pPr>
      <w:r>
        <w:t>Explain the various types of volcanoes, and how they differ.  Which is the safest type, and which is t</w:t>
      </w:r>
      <w:r w:rsidR="00DD1044">
        <w:t>he most dangerous.  Explain why, giving examples of both types.</w:t>
      </w: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numPr>
          <w:ilvl w:val="0"/>
          <w:numId w:val="1"/>
        </w:numPr>
      </w:pPr>
      <w:r>
        <w:t>Describe three ways in which sulfur is released into the atmosphere (specifying the form of sulfur with each form of release), and the two major ways in which sulfur is taken out of the atmosphere (again, including the form of sulfur).</w:t>
      </w: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numPr>
          <w:ilvl w:val="0"/>
          <w:numId w:val="1"/>
        </w:numPr>
      </w:pPr>
      <w:r>
        <w:t>Label the major parts of the volcano below:</w:t>
      </w: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pPr>
    </w:p>
    <w:p w:rsidR="004E20A7" w:rsidRDefault="004E20A7" w:rsidP="000E6889">
      <w:pPr>
        <w:pStyle w:val="ListParagraph"/>
        <w:numPr>
          <w:ilvl w:val="1"/>
          <w:numId w:val="1"/>
        </w:numPr>
      </w:pPr>
      <w:r>
        <w:t>What are three major things released in a volcanic eruption?</w:t>
      </w:r>
    </w:p>
    <w:p w:rsidR="004E20A7" w:rsidRDefault="004E20A7" w:rsidP="000E6889">
      <w:pPr>
        <w:pStyle w:val="ListParagraph"/>
        <w:ind w:left="1440"/>
      </w:pPr>
    </w:p>
    <w:p w:rsidR="004E20A7" w:rsidRDefault="004E20A7" w:rsidP="000E6889">
      <w:pPr>
        <w:pStyle w:val="ListParagraph"/>
        <w:ind w:left="1440"/>
      </w:pPr>
    </w:p>
    <w:p w:rsidR="004E20A7" w:rsidRDefault="004E20A7" w:rsidP="000E6889">
      <w:pPr>
        <w:pStyle w:val="ListParagraph"/>
        <w:numPr>
          <w:ilvl w:val="0"/>
          <w:numId w:val="1"/>
        </w:numPr>
      </w:pPr>
      <w:r>
        <w:t>Choose an active volcano example and a dormant volcano example discussed in class.  How does an active volcano differ from a dormant volcano</w:t>
      </w:r>
      <w:r w:rsidR="00DD1044">
        <w:t xml:space="preserve"> (and an extinct volcano)</w:t>
      </w:r>
      <w:r>
        <w:t>?  Use your examples to help explain your answer.</w:t>
      </w:r>
    </w:p>
    <w:sectPr w:rsidR="004E20A7" w:rsidSect="003B00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609E4"/>
    <w:multiLevelType w:val="hybridMultilevel"/>
    <w:tmpl w:val="5B7E704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00BA"/>
    <w:rsid w:val="000E6889"/>
    <w:rsid w:val="002C7B8D"/>
    <w:rsid w:val="003B00BA"/>
    <w:rsid w:val="00446C2A"/>
    <w:rsid w:val="004E20A7"/>
    <w:rsid w:val="005F4CA1"/>
    <w:rsid w:val="00920735"/>
    <w:rsid w:val="00A16E11"/>
    <w:rsid w:val="00AF5CE5"/>
    <w:rsid w:val="00DD1044"/>
    <w:rsid w:val="00DF1543"/>
    <w:rsid w:val="00E25C2E"/>
    <w:rsid w:val="00F416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00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B00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Chem4Word.dotx</Template>
  <TotalTime>49</TotalTime>
  <Pages>2</Pages>
  <Words>292</Words>
  <Characters>1431</Characters>
  <Application>Microsoft Office Word</Application>
  <DocSecurity>0</DocSecurity>
  <Lines>11</Lines>
  <Paragraphs>3</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Lockett</dc:creator>
  <cp:keywords/>
  <dc:description/>
  <cp:lastModifiedBy>Windows User</cp:lastModifiedBy>
  <cp:revision>5</cp:revision>
  <cp:lastPrinted>2012-10-01T20:39:00Z</cp:lastPrinted>
  <dcterms:created xsi:type="dcterms:W3CDTF">2012-03-12T14:04:00Z</dcterms:created>
  <dcterms:modified xsi:type="dcterms:W3CDTF">2014-09-29T18:43:00Z</dcterms:modified>
</cp:coreProperties>
</file>